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92" w:rsidRPr="00461B27" w:rsidRDefault="00623B51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У</w:t>
      </w:r>
      <w:r w:rsidR="00687792" w:rsidRPr="00461B27">
        <w:rPr>
          <w:bCs/>
          <w:color w:val="000000" w:themeColor="text1"/>
          <w:sz w:val="20"/>
          <w:szCs w:val="20"/>
        </w:rPr>
        <w:t>ВЕРЖДЕН</w:t>
      </w:r>
    </w:p>
    <w:p w:rsidR="00687792" w:rsidRPr="00461B27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Cs/>
          <w:color w:val="000000" w:themeColor="text1"/>
          <w:sz w:val="20"/>
          <w:szCs w:val="20"/>
        </w:rPr>
      </w:pPr>
      <w:r w:rsidRPr="00461B27">
        <w:rPr>
          <w:bCs/>
          <w:color w:val="000000" w:themeColor="text1"/>
          <w:sz w:val="20"/>
          <w:szCs w:val="20"/>
        </w:rPr>
        <w:t>приказом ректора РГГУ</w:t>
      </w:r>
    </w:p>
    <w:p w:rsidR="00687792" w:rsidRPr="00461B27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/>
          <w:color w:val="000000" w:themeColor="text1"/>
        </w:rPr>
      </w:pPr>
      <w:r w:rsidRPr="00461B27">
        <w:rPr>
          <w:bCs/>
          <w:color w:val="000000" w:themeColor="text1"/>
          <w:sz w:val="20"/>
          <w:szCs w:val="20"/>
        </w:rPr>
        <w:t xml:space="preserve">от  </w:t>
      </w:r>
      <w:r w:rsidR="00AD1AD6" w:rsidRPr="00461B27">
        <w:rPr>
          <w:bCs/>
          <w:color w:val="000000" w:themeColor="text1"/>
          <w:sz w:val="20"/>
          <w:szCs w:val="20"/>
        </w:rPr>
        <w:t>29 декабря 2018</w:t>
      </w:r>
      <w:r w:rsidRPr="00461B27">
        <w:rPr>
          <w:bCs/>
          <w:color w:val="000000" w:themeColor="text1"/>
          <w:sz w:val="20"/>
          <w:szCs w:val="20"/>
        </w:rPr>
        <w:t xml:space="preserve">г. № </w:t>
      </w:r>
      <w:r w:rsidR="00AD1AD6" w:rsidRPr="00461B27">
        <w:rPr>
          <w:bCs/>
          <w:color w:val="000000" w:themeColor="text1"/>
          <w:sz w:val="20"/>
          <w:szCs w:val="20"/>
        </w:rPr>
        <w:t>01-642/</w:t>
      </w:r>
      <w:proofErr w:type="gramStart"/>
      <w:r w:rsidR="00AD1AD6" w:rsidRPr="00461B27">
        <w:rPr>
          <w:bCs/>
          <w:color w:val="000000" w:themeColor="text1"/>
          <w:sz w:val="20"/>
          <w:szCs w:val="20"/>
        </w:rPr>
        <w:t>осн</w:t>
      </w:r>
      <w:proofErr w:type="gramEnd"/>
    </w:p>
    <w:p w:rsidR="00687792" w:rsidRPr="00461B27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687792" w:rsidRPr="00461B27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61B27">
        <w:rPr>
          <w:b/>
          <w:color w:val="000000" w:themeColor="text1"/>
          <w:sz w:val="28"/>
          <w:szCs w:val="28"/>
        </w:rPr>
        <w:t xml:space="preserve">ПЕРЕЧЕНЬ </w:t>
      </w:r>
    </w:p>
    <w:p w:rsidR="00687792" w:rsidRPr="00461B27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61B27">
        <w:rPr>
          <w:b/>
          <w:color w:val="000000" w:themeColor="text1"/>
          <w:sz w:val="28"/>
          <w:szCs w:val="28"/>
        </w:rPr>
        <w:t>научных мероприятий РГГУ на 201</w:t>
      </w:r>
      <w:r w:rsidR="00461D44" w:rsidRPr="00461B27">
        <w:rPr>
          <w:b/>
          <w:color w:val="000000" w:themeColor="text1"/>
          <w:sz w:val="28"/>
          <w:szCs w:val="28"/>
        </w:rPr>
        <w:t>9</w:t>
      </w:r>
      <w:r w:rsidRPr="00461B27">
        <w:rPr>
          <w:b/>
          <w:color w:val="000000" w:themeColor="text1"/>
          <w:sz w:val="28"/>
          <w:szCs w:val="28"/>
        </w:rPr>
        <w:t xml:space="preserve"> г.</w:t>
      </w:r>
    </w:p>
    <w:p w:rsidR="00687792" w:rsidRPr="00461B27" w:rsidRDefault="00687792" w:rsidP="00687792">
      <w:pPr>
        <w:rPr>
          <w:color w:val="000000" w:themeColor="text1"/>
        </w:rPr>
      </w:pPr>
    </w:p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461B27" w:rsidRPr="00461B27" w:rsidTr="00113C72">
        <w:trPr>
          <w:trHeight w:val="564"/>
        </w:trPr>
        <w:tc>
          <w:tcPr>
            <w:tcW w:w="1659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4807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Название, статус</w:t>
            </w:r>
          </w:p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(междунар., всерос., межвузовск.)</w:t>
            </w:r>
          </w:p>
        </w:tc>
        <w:tc>
          <w:tcPr>
            <w:tcW w:w="7972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Ответственное за проведение подразделение (кафедра, центр) </w:t>
            </w:r>
          </w:p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и лицо (фамилия, имя, отчество, телефон, </w:t>
            </w:r>
            <w:r w:rsidRPr="00461B27">
              <w:rPr>
                <w:b/>
                <w:color w:val="000000" w:themeColor="text1"/>
                <w:lang w:val="en-US"/>
              </w:rPr>
              <w:t>e</w:t>
            </w:r>
            <w:r w:rsidRPr="00461B27">
              <w:rPr>
                <w:b/>
                <w:color w:val="000000" w:themeColor="text1"/>
              </w:rPr>
              <w:t>-</w:t>
            </w:r>
            <w:r w:rsidRPr="00461B27">
              <w:rPr>
                <w:b/>
                <w:color w:val="000000" w:themeColor="text1"/>
                <w:lang w:val="en-US"/>
              </w:rPr>
              <w:t>mail</w:t>
            </w:r>
            <w:r w:rsidRPr="00461B27">
              <w:rPr>
                <w:b/>
                <w:color w:val="000000" w:themeColor="text1"/>
              </w:rPr>
              <w:t>)</w:t>
            </w:r>
          </w:p>
        </w:tc>
      </w:tr>
      <w:tr w:rsidR="00461B27" w:rsidRPr="00461B27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ЯНВАРЬ</w:t>
            </w:r>
          </w:p>
        </w:tc>
      </w:tr>
      <w:tr w:rsidR="00461B27" w:rsidRPr="00461B27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461B27" w:rsidRDefault="00687792" w:rsidP="00622E2F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kern w:val="20"/>
              </w:rPr>
              <w:t>1</w:t>
            </w:r>
            <w:r w:rsidR="00622E2F" w:rsidRPr="00461B27">
              <w:rPr>
                <w:color w:val="000000" w:themeColor="text1"/>
                <w:kern w:val="20"/>
                <w:lang w:val="en-US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687792" w:rsidRPr="00461B27" w:rsidRDefault="00622E2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«Преподавание иностранного языка в дихотомии базовый – профессиональный уровни в гуманитарном вузе»</w:t>
            </w:r>
          </w:p>
          <w:p w:rsidR="00687792" w:rsidRPr="00461B27" w:rsidRDefault="00687792" w:rsidP="00622E2F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</w:t>
            </w:r>
            <w:r w:rsidR="00622E2F" w:rsidRPr="00461B27">
              <w:rPr>
                <w:i/>
                <w:color w:val="000000" w:themeColor="text1"/>
                <w:kern w:val="20"/>
              </w:rPr>
              <w:t>дународн</w:t>
            </w:r>
            <w:r w:rsidRPr="00461B27">
              <w:rPr>
                <w:i/>
                <w:color w:val="000000" w:themeColor="text1"/>
                <w:kern w:val="20"/>
              </w:rPr>
              <w:t>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687792" w:rsidRPr="00461B27" w:rsidRDefault="00687792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</w:p>
          <w:p w:rsidR="00687792" w:rsidRPr="00461B27" w:rsidRDefault="00622E2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КалямоваЛюдмила Алексеевна</w:t>
            </w:r>
            <w:r w:rsidR="00687792" w:rsidRPr="00461B27">
              <w:rPr>
                <w:bCs/>
                <w:color w:val="000000" w:themeColor="text1"/>
                <w:kern w:val="20"/>
              </w:rPr>
              <w:t>, доц.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621-25-76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kafedra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iai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461B27" w:rsidRDefault="001254B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22-</w:t>
            </w:r>
            <w:r w:rsidR="00687792" w:rsidRPr="00461B27">
              <w:rPr>
                <w:color w:val="000000" w:themeColor="text1"/>
                <w:kern w:val="2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="001254B0" w:rsidRPr="00461B27">
              <w:rPr>
                <w:b/>
                <w:bCs/>
                <w:color w:val="000000" w:themeColor="text1"/>
                <w:kern w:val="20"/>
              </w:rPr>
              <w:t>Белые пятна в изучении Южной Азии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687792" w:rsidRPr="00461B27" w:rsidRDefault="001254B0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3-я международная конференция</w:t>
            </w:r>
          </w:p>
        </w:tc>
        <w:tc>
          <w:tcPr>
            <w:tcW w:w="7972" w:type="dxa"/>
            <w:shd w:val="clear" w:color="auto" w:fill="auto"/>
          </w:tcPr>
          <w:p w:rsidR="001254B0" w:rsidRPr="00461B27" w:rsidRDefault="001254B0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 xml:space="preserve">Университет Гаухати, </w:t>
            </w:r>
            <w:proofErr w:type="gramStart"/>
            <w:r w:rsidRPr="00461B27">
              <w:rPr>
                <w:bCs/>
                <w:color w:val="000000" w:themeColor="text1"/>
                <w:kern w:val="20"/>
              </w:rPr>
              <w:t>Ассам</w:t>
            </w:r>
            <w:proofErr w:type="gramEnd"/>
            <w:r w:rsidRPr="00461B27">
              <w:rPr>
                <w:bCs/>
                <w:color w:val="000000" w:themeColor="text1"/>
                <w:kern w:val="20"/>
              </w:rPr>
              <w:t>, Индия,</w:t>
            </w:r>
          </w:p>
          <w:p w:rsidR="001254B0" w:rsidRPr="00461B27" w:rsidRDefault="001254B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МУНЦ по изучению Южной Азии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687792" w:rsidRPr="00461B27" w:rsidRDefault="00687792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1254B0"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="001254B0" w:rsidRPr="00461B27">
              <w:rPr>
                <w:color w:val="000000" w:themeColor="text1"/>
                <w:kern w:val="20"/>
              </w:rPr>
              <w:t>арубежного регионоведения и внешней политики,</w:t>
            </w:r>
          </w:p>
          <w:p w:rsidR="00687792" w:rsidRPr="00461B27" w:rsidRDefault="001254B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Столяров Александр Александрович</w:t>
            </w:r>
            <w:r w:rsidR="00687792" w:rsidRPr="00461B27">
              <w:rPr>
                <w:color w:val="000000" w:themeColor="text1"/>
                <w:kern w:val="20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.и</w:t>
            </w:r>
            <w:proofErr w:type="gramEnd"/>
            <w:r w:rsidRPr="00461B27">
              <w:rPr>
                <w:color w:val="000000" w:themeColor="text1"/>
                <w:kern w:val="20"/>
              </w:rPr>
              <w:t>ст</w:t>
            </w:r>
            <w:r w:rsidR="00687792" w:rsidRPr="00461B27">
              <w:rPr>
                <w:color w:val="000000" w:themeColor="text1"/>
                <w:kern w:val="20"/>
              </w:rPr>
              <w:t xml:space="preserve">. наук, </w:t>
            </w:r>
            <w:r w:rsidRPr="00461B27">
              <w:rPr>
                <w:color w:val="000000" w:themeColor="text1"/>
                <w:kern w:val="20"/>
              </w:rPr>
              <w:t>доц</w:t>
            </w:r>
            <w:r w:rsidR="00687792" w:rsidRPr="00461B27">
              <w:rPr>
                <w:color w:val="000000" w:themeColor="text1"/>
                <w:kern w:val="20"/>
              </w:rPr>
              <w:t>.</w:t>
            </w:r>
          </w:p>
          <w:p w:rsidR="00687792" w:rsidRPr="00461B27" w:rsidRDefault="001254B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Газиева Индира Адильевна</w:t>
            </w:r>
            <w:r w:rsidR="00687792" w:rsidRPr="00461B27">
              <w:rPr>
                <w:color w:val="000000" w:themeColor="text1"/>
                <w:kern w:val="20"/>
              </w:rPr>
              <w:t>, доц.</w:t>
            </w:r>
          </w:p>
          <w:p w:rsidR="001254B0" w:rsidRPr="00461B27" w:rsidRDefault="001254B0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(495) 250-65-19</w:t>
            </w:r>
          </w:p>
          <w:p w:rsidR="00687792" w:rsidRPr="00461B27" w:rsidRDefault="001254B0" w:rsidP="00113C72">
            <w:pPr>
              <w:jc w:val="center"/>
              <w:rPr>
                <w:bCs/>
                <w:color w:val="000000" w:themeColor="text1"/>
                <w:kern w:val="20"/>
                <w:highlight w:val="yellow"/>
              </w:rPr>
            </w:pPr>
            <w:r w:rsidRPr="00461B27">
              <w:rPr>
                <w:rFonts w:eastAsia="SimSun"/>
                <w:bCs/>
                <w:color w:val="000000" w:themeColor="text1"/>
                <w:kern w:val="20"/>
                <w:lang w:val="en-US"/>
              </w:rPr>
              <w:t>csas</w:t>
            </w:r>
            <w:r w:rsidRPr="00461B27">
              <w:rPr>
                <w:rFonts w:eastAsia="SimSun"/>
                <w:bCs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bCs/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rFonts w:eastAsia="SimSun"/>
                <w:bCs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bCs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BF5267" w:rsidRPr="00461B27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BF5267" w:rsidRPr="00461B27" w:rsidRDefault="00BF5267" w:rsidP="00113C72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BF5267" w:rsidRPr="00461B27" w:rsidRDefault="00BF526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«Историческая память, культурно-духовное наследие и культурное наследие в России и Германии»</w:t>
            </w:r>
          </w:p>
          <w:p w:rsidR="00BF5267" w:rsidRPr="00461B27" w:rsidRDefault="00BF5267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международный круглый стол</w:t>
            </w:r>
          </w:p>
        </w:tc>
        <w:tc>
          <w:tcPr>
            <w:tcW w:w="7972" w:type="dxa"/>
            <w:shd w:val="clear" w:color="auto" w:fill="auto"/>
          </w:tcPr>
          <w:p w:rsidR="00BF5267" w:rsidRPr="00461B27" w:rsidRDefault="00BF5267" w:rsidP="00BF5267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BF5267" w:rsidRPr="00461B27" w:rsidRDefault="00BF5267" w:rsidP="00BF526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Малышева Елена Петровна, канд. ист. наук, доц., декан</w:t>
            </w:r>
          </w:p>
          <w:p w:rsidR="00BF5267" w:rsidRPr="00461B27" w:rsidRDefault="00BF5267" w:rsidP="00BF526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Денисович, зам. декана </w:t>
            </w:r>
          </w:p>
          <w:p w:rsidR="00BF5267" w:rsidRPr="00461B27" w:rsidRDefault="00254793" w:rsidP="00254793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rFonts w:eastAsia="SimSun"/>
                <w:color w:val="000000" w:themeColor="text1"/>
                <w:kern w:val="20"/>
              </w:rPr>
              <w:t xml:space="preserve">, </w:t>
            </w:r>
            <w:r w:rsidR="00BF5267" w:rsidRPr="00461B27">
              <w:rPr>
                <w:color w:val="000000" w:themeColor="text1"/>
                <w:kern w:val="20"/>
              </w:rPr>
              <w:t>(495) 625-50-19</w:t>
            </w:r>
          </w:p>
        </w:tc>
      </w:tr>
    </w:tbl>
    <w:p w:rsidR="00687792" w:rsidRPr="00461B27" w:rsidRDefault="00687792" w:rsidP="00687792">
      <w:pPr>
        <w:rPr>
          <w:color w:val="000000" w:themeColor="text1"/>
        </w:rPr>
      </w:pPr>
    </w:p>
    <w:p w:rsidR="00687792" w:rsidRPr="00461B27" w:rsidRDefault="00687792" w:rsidP="00687792">
      <w:pPr>
        <w:jc w:val="right"/>
        <w:rPr>
          <w:b/>
          <w:i/>
          <w:color w:val="000000" w:themeColor="text1"/>
        </w:rPr>
      </w:pPr>
      <w:r w:rsidRPr="00461B27">
        <w:rPr>
          <w:b/>
          <w:i/>
          <w:color w:val="000000" w:themeColor="text1"/>
        </w:rPr>
        <w:t>Январь-февраль</w:t>
      </w:r>
    </w:p>
    <w:p w:rsidR="00687792" w:rsidRPr="00461B27" w:rsidRDefault="00687792" w:rsidP="00687792">
      <w:pPr>
        <w:rPr>
          <w:color w:val="000000" w:themeColor="text1"/>
        </w:rPr>
      </w:pP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8"/>
        <w:gridCol w:w="7971"/>
        <w:gridCol w:w="18"/>
      </w:tblGrid>
      <w:tr w:rsidR="00461B27" w:rsidRPr="00461B27" w:rsidTr="00DA6277">
        <w:trPr>
          <w:gridAfter w:val="1"/>
          <w:wAfter w:w="18" w:type="dxa"/>
          <w:trHeight w:val="1058"/>
        </w:trPr>
        <w:tc>
          <w:tcPr>
            <w:tcW w:w="1659" w:type="dxa"/>
            <w:shd w:val="clear" w:color="auto" w:fill="auto"/>
          </w:tcPr>
          <w:p w:rsidR="00687792" w:rsidRPr="00461B27" w:rsidRDefault="005F2B0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30</w:t>
            </w:r>
          </w:p>
        </w:tc>
        <w:tc>
          <w:tcPr>
            <w:tcW w:w="4808" w:type="dxa"/>
            <w:shd w:val="clear" w:color="auto" w:fill="auto"/>
          </w:tcPr>
          <w:p w:rsidR="00687792" w:rsidRPr="00461B27" w:rsidRDefault="00687792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="005F2B03" w:rsidRPr="00461B27">
              <w:rPr>
                <w:b/>
                <w:color w:val="000000" w:themeColor="text1"/>
              </w:rPr>
              <w:t>Проблемы сохранения церковного искусства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687792" w:rsidRPr="00461B27" w:rsidRDefault="005F2B0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</w:t>
            </w:r>
            <w:r w:rsidR="00687792" w:rsidRPr="00461B27">
              <w:rPr>
                <w:i/>
                <w:color w:val="000000" w:themeColor="text1"/>
                <w:kern w:val="20"/>
              </w:rPr>
              <w:t>руглый стол</w:t>
            </w:r>
            <w:r w:rsidRPr="00461B27">
              <w:rPr>
                <w:i/>
                <w:color w:val="000000" w:themeColor="text1"/>
                <w:kern w:val="20"/>
              </w:rPr>
              <w:t xml:space="preserve"> в рамках Международных </w:t>
            </w:r>
            <w:r w:rsidRPr="00461B27">
              <w:rPr>
                <w:i/>
                <w:color w:val="000000" w:themeColor="text1"/>
              </w:rPr>
              <w:t>рождественских образовательных чтений</w:t>
            </w:r>
          </w:p>
        </w:tc>
        <w:tc>
          <w:tcPr>
            <w:tcW w:w="7971" w:type="dxa"/>
            <w:shd w:val="clear" w:color="auto" w:fill="auto"/>
          </w:tcPr>
          <w:p w:rsidR="00687792" w:rsidRPr="00461B27" w:rsidRDefault="005F2B03" w:rsidP="005F2B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</w:t>
            </w:r>
            <w:r w:rsidR="00687792" w:rsidRPr="00461B27">
              <w:rPr>
                <w:color w:val="000000" w:themeColor="text1"/>
                <w:kern w:val="20"/>
              </w:rPr>
              <w:t xml:space="preserve">ак. </w:t>
            </w:r>
            <w:r w:rsidRPr="00461B27">
              <w:rPr>
                <w:color w:val="000000" w:themeColor="text1"/>
                <w:kern w:val="20"/>
              </w:rPr>
              <w:t>истории искусства,</w:t>
            </w:r>
          </w:p>
          <w:p w:rsidR="005F2B03" w:rsidRPr="00461B27" w:rsidRDefault="005F2B03" w:rsidP="005F2B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русского искусства,</w:t>
            </w:r>
          </w:p>
          <w:p w:rsidR="00687792" w:rsidRPr="00461B27" w:rsidRDefault="005F2B03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Квливидзе Нина Валерьевна, канд. иск</w:t>
            </w:r>
            <w:proofErr w:type="gramStart"/>
            <w:r w:rsidRPr="00461B27">
              <w:rPr>
                <w:color w:val="000000" w:themeColor="text1"/>
                <w:kern w:val="1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1"/>
              </w:rPr>
              <w:t>доц.</w:t>
            </w:r>
          </w:p>
          <w:p w:rsidR="00915429" w:rsidRPr="00461B27" w:rsidRDefault="00915429" w:rsidP="00915429">
            <w:pPr>
              <w:jc w:val="center"/>
              <w:rPr>
                <w:rStyle w:val="ab"/>
                <w:b w:val="0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687792" w:rsidRPr="00461B27" w:rsidRDefault="005F2B03" w:rsidP="00113C72">
            <w:pPr>
              <w:jc w:val="center"/>
              <w:rPr>
                <w:bCs/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1"/>
              </w:rPr>
              <w:t>ninakvlividze@mail.ru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ФЕВРАЛЬ</w:t>
            </w:r>
          </w:p>
        </w:tc>
      </w:tr>
      <w:tr w:rsidR="00461B27" w:rsidRPr="00461B27" w:rsidTr="00DA6277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bCs/>
                <w:color w:val="000000" w:themeColor="text1"/>
                <w:kern w:val="20"/>
              </w:rPr>
              <w:t>Советская Россия в условиях европейских «санкций» 1920-х годов: от изоляции к полноправному диалогу (к 95-летию установления дипломатических отношений с Австрией)»</w:t>
            </w:r>
          </w:p>
          <w:p w:rsidR="008E354A" w:rsidRPr="00461B27" w:rsidRDefault="008E354A" w:rsidP="008E354A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безопасности,</w:t>
            </w:r>
          </w:p>
          <w:p w:rsidR="00254793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Христофоров Василий Степанович, д-р. 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юридич., наук, проф., чл.-корр. РАН,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8E354A" w:rsidRPr="00461B27" w:rsidRDefault="008E354A" w:rsidP="008E35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xvsarhiv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rambler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8E354A" w:rsidRPr="00461B27" w:rsidRDefault="00243826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2327E" w:rsidRPr="00461B27" w:rsidRDefault="0072327E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19 - 21</w:t>
            </w:r>
          </w:p>
        </w:tc>
        <w:tc>
          <w:tcPr>
            <w:tcW w:w="4808" w:type="dxa"/>
            <w:shd w:val="clear" w:color="auto" w:fill="auto"/>
          </w:tcPr>
          <w:p w:rsidR="0072327E" w:rsidRPr="00461B27" w:rsidRDefault="0072327E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b/>
                <w:color w:val="000000" w:themeColor="text1"/>
                <w:kern w:val="20"/>
              </w:rPr>
              <w:t xml:space="preserve"> Всероссийский форум молодых краеведов</w:t>
            </w:r>
          </w:p>
        </w:tc>
        <w:tc>
          <w:tcPr>
            <w:tcW w:w="7971" w:type="dxa"/>
            <w:shd w:val="clear" w:color="auto" w:fill="auto"/>
          </w:tcPr>
          <w:p w:rsidR="0072327E" w:rsidRPr="00461B27" w:rsidRDefault="0072327E" w:rsidP="00113C72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72327E" w:rsidRPr="00461B27" w:rsidRDefault="0072327E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Денисович, зам. декана </w:t>
            </w:r>
          </w:p>
          <w:p w:rsidR="0072327E" w:rsidRPr="00461B27" w:rsidRDefault="0072327E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Кулаков Иван Александрович, зам. декана </w:t>
            </w:r>
          </w:p>
          <w:p w:rsidR="00243826" w:rsidRPr="00461B27" w:rsidRDefault="0024382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72327E" w:rsidRPr="00461B27" w:rsidRDefault="0072327E" w:rsidP="00113C72">
            <w:pPr>
              <w:jc w:val="center"/>
              <w:rPr>
                <w:rStyle w:val="a7"/>
                <w:rFonts w:eastAsia="SimSun"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vankulakov@yandex.ru</w:t>
            </w:r>
          </w:p>
          <w:p w:rsidR="00243826" w:rsidRPr="00461B27" w:rsidRDefault="0024382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B945F0" w:rsidRPr="00461B27" w:rsidRDefault="00B945F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8" w:type="dxa"/>
            <w:shd w:val="clear" w:color="auto" w:fill="auto"/>
          </w:tcPr>
          <w:p w:rsidR="00B945F0" w:rsidRPr="00461B27" w:rsidRDefault="00B945F0" w:rsidP="00113C72">
            <w:pPr>
              <w:jc w:val="center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«Модное тело: одежда - поза - взгляд»</w:t>
            </w:r>
          </w:p>
          <w:p w:rsidR="00B945F0" w:rsidRPr="00461B27" w:rsidRDefault="00B945F0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межвузовский научный круглый стол</w:t>
            </w:r>
          </w:p>
        </w:tc>
        <w:tc>
          <w:tcPr>
            <w:tcW w:w="7971" w:type="dxa"/>
            <w:shd w:val="clear" w:color="auto" w:fill="auto"/>
          </w:tcPr>
          <w:p w:rsidR="00B945F0" w:rsidRPr="00461B27" w:rsidRDefault="00B945F0" w:rsidP="003213E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исследований,</w:t>
            </w:r>
          </w:p>
          <w:p w:rsidR="00B945F0" w:rsidRPr="00461B27" w:rsidRDefault="00B945F0" w:rsidP="003213EB">
            <w:pPr>
              <w:jc w:val="center"/>
              <w:rPr>
                <w:color w:val="000000" w:themeColor="text1"/>
                <w:kern w:val="20"/>
                <w:sz w:val="22"/>
                <w:szCs w:val="22"/>
              </w:rPr>
            </w:pPr>
            <w:r w:rsidRPr="00461B27">
              <w:rPr>
                <w:color w:val="000000" w:themeColor="text1"/>
              </w:rPr>
              <w:t xml:space="preserve">Вайнштейн Ольга Борисовна, </w:t>
            </w:r>
            <w:r w:rsidRPr="00461B27">
              <w:rPr>
                <w:color w:val="000000" w:themeColor="text1"/>
                <w:kern w:val="20"/>
                <w:sz w:val="22"/>
                <w:szCs w:val="22"/>
              </w:rPr>
              <w:t>д</w:t>
            </w:r>
            <w:proofErr w:type="gramStart"/>
            <w:r w:rsidRPr="00461B27">
              <w:rPr>
                <w:color w:val="000000" w:themeColor="text1"/>
                <w:kern w:val="20"/>
                <w:sz w:val="22"/>
                <w:szCs w:val="22"/>
              </w:rPr>
              <w:t>.ф</w:t>
            </w:r>
            <w:proofErr w:type="gramEnd"/>
            <w:r w:rsidRPr="00461B27">
              <w:rPr>
                <w:color w:val="000000" w:themeColor="text1"/>
                <w:kern w:val="20"/>
                <w:sz w:val="22"/>
                <w:szCs w:val="22"/>
              </w:rPr>
              <w:t>илол.н., вед. науч. сотр.</w:t>
            </w:r>
          </w:p>
          <w:p w:rsidR="00B945F0" w:rsidRPr="00461B27" w:rsidRDefault="00B945F0" w:rsidP="00B945F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B945F0" w:rsidRPr="00461B27" w:rsidRDefault="00B945F0" w:rsidP="00B945F0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ivgi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b/>
                <w:color w:val="000000" w:themeColor="text1"/>
                <w:kern w:val="20"/>
                <w:highlight w:val="yellow"/>
              </w:rPr>
            </w:pPr>
            <w:r w:rsidRPr="00461B27">
              <w:rPr>
                <w:b/>
                <w:color w:val="000000" w:themeColor="text1"/>
              </w:rPr>
              <w:t>Научно-практическая конференция студентов, обучающихся по направлению «Культурология»</w:t>
            </w: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Высшая школа европейских культур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Перлов Аркадий Марксович, к.и</w:t>
            </w:r>
            <w:proofErr w:type="gramStart"/>
            <w:r w:rsidRPr="00461B27">
              <w:rPr>
                <w:color w:val="000000" w:themeColor="text1"/>
                <w:kern w:val="20"/>
              </w:rPr>
              <w:t>.н</w:t>
            </w:r>
            <w:proofErr w:type="gramEnd"/>
            <w:r w:rsidRPr="00461B27">
              <w:rPr>
                <w:color w:val="000000" w:themeColor="text1"/>
                <w:kern w:val="20"/>
              </w:rPr>
              <w:t>, доц.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vshek@rggu.ru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«Аниме: “нарисованная” философия»</w:t>
            </w:r>
          </w:p>
          <w:p w:rsidR="008E354A" w:rsidRPr="00461B27" w:rsidRDefault="008E354A" w:rsidP="00EC398C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канд. культурологии, доц.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«Студенческая конференция по итог</w:t>
            </w:r>
            <w:r w:rsidR="00BB01D6" w:rsidRPr="00461B27">
              <w:rPr>
                <w:b/>
                <w:color w:val="000000" w:themeColor="text1"/>
                <w:kern w:val="20"/>
              </w:rPr>
              <w:t>а</w:t>
            </w:r>
            <w:r w:rsidRPr="00461B27">
              <w:rPr>
                <w:b/>
                <w:color w:val="000000" w:themeColor="text1"/>
                <w:kern w:val="20"/>
              </w:rPr>
              <w:t>м полевой практики»</w:t>
            </w:r>
          </w:p>
          <w:p w:rsidR="008E354A" w:rsidRPr="00461B27" w:rsidRDefault="008E354A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8E354A" w:rsidRPr="00461B27" w:rsidRDefault="008E354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Кляус Владимир Леонидович, д-р ист. наук, проф.</w:t>
            </w:r>
          </w:p>
          <w:p w:rsidR="008E354A" w:rsidRPr="00461B27" w:rsidRDefault="008E354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250-65-05</w:t>
            </w:r>
          </w:p>
          <w:p w:rsidR="008E354A" w:rsidRPr="00461B27" w:rsidRDefault="008E354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v.klyaus@mail.ru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BB01D6" w:rsidRPr="00461B27" w:rsidRDefault="00BB0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BB01D6" w:rsidRPr="00461B27" w:rsidRDefault="00BB01D6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«Научный подход к современному туризму сквозь призму экономики, менеджмента, социальной антропологии и юриспруденции»</w:t>
            </w:r>
          </w:p>
          <w:p w:rsidR="00BB01D6" w:rsidRPr="00461B27" w:rsidRDefault="00BB01D6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.,</w:t>
            </w:r>
            <w:proofErr w:type="gramEnd"/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Кондрашова Елена Вячеславовна, ст. преп.,</w:t>
            </w:r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Уваров Валерий Игоревич, ст. преп.</w:t>
            </w:r>
          </w:p>
          <w:p w:rsidR="00BB01D6" w:rsidRPr="00461B27" w:rsidRDefault="002A558D" w:rsidP="00BB01D6">
            <w:pPr>
              <w:jc w:val="center"/>
              <w:rPr>
                <w:color w:val="000000" w:themeColor="text1"/>
                <w:kern w:val="20"/>
              </w:rPr>
            </w:pPr>
            <w:hyperlink r:id="rId9" w:history="1">
              <w:r w:rsidR="00BB01D6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BB01D6" w:rsidRPr="00461B27" w:rsidRDefault="002A558D" w:rsidP="00BB01D6">
            <w:pPr>
              <w:jc w:val="center"/>
              <w:rPr>
                <w:color w:val="000000" w:themeColor="text1"/>
                <w:kern w:val="20"/>
              </w:rPr>
            </w:pPr>
            <w:hyperlink r:id="rId10" w:history="1">
              <w:r w:rsidR="00BB01D6" w:rsidRPr="00461B27">
                <w:rPr>
                  <w:color w:val="000000" w:themeColor="text1"/>
                  <w:kern w:val="20"/>
                </w:rPr>
                <w:t>v_uvarov@mail.ru</w:t>
              </w:r>
            </w:hyperlink>
          </w:p>
          <w:p w:rsidR="00BB01D6" w:rsidRPr="00461B27" w:rsidRDefault="00BB01D6" w:rsidP="00BB01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8E354A" w:rsidRPr="00461B27" w:rsidRDefault="008E354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8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«Профессия - культуролог»</w:t>
            </w:r>
          </w:p>
          <w:p w:rsidR="008E354A" w:rsidRPr="00461B27" w:rsidRDefault="008E354A" w:rsidP="00EC398C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Круглый стол студентов и работодателей</w:t>
            </w:r>
          </w:p>
          <w:p w:rsidR="008E354A" w:rsidRPr="00461B27" w:rsidRDefault="008E354A" w:rsidP="00EC398C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  <w:p w:rsidR="008E354A" w:rsidRPr="00461B27" w:rsidRDefault="008E354A" w:rsidP="00EC398C">
            <w:pPr>
              <w:jc w:val="center"/>
              <w:rPr>
                <w:i/>
                <w:color w:val="000000" w:themeColor="text1"/>
                <w:kern w:val="1"/>
              </w:rPr>
            </w:pPr>
          </w:p>
        </w:tc>
        <w:tc>
          <w:tcPr>
            <w:tcW w:w="7971" w:type="dxa"/>
            <w:shd w:val="clear" w:color="auto" w:fill="auto"/>
          </w:tcPr>
          <w:p w:rsidR="008E354A" w:rsidRPr="00461B27" w:rsidRDefault="008E354A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8E354A" w:rsidRPr="00461B27" w:rsidRDefault="008E354A" w:rsidP="00EC398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Галушина Наталья Сергеевна, к. культ</w:t>
            </w:r>
            <w:proofErr w:type="gramStart"/>
            <w:r w:rsidRPr="00461B27">
              <w:rPr>
                <w:color w:val="000000" w:themeColor="text1"/>
                <w:kern w:val="1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1"/>
              </w:rPr>
              <w:t>доц.</w:t>
            </w:r>
          </w:p>
          <w:p w:rsidR="00243826" w:rsidRPr="00461B27" w:rsidRDefault="00243826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8E354A" w:rsidRPr="00461B27" w:rsidRDefault="008E354A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B91291" w:rsidRPr="00461B27" w:rsidRDefault="00B9129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4808" w:type="dxa"/>
            <w:shd w:val="clear" w:color="auto" w:fill="auto"/>
          </w:tcPr>
          <w:p w:rsidR="00B91291" w:rsidRPr="00461B27" w:rsidRDefault="00B91291" w:rsidP="00C640EA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«Новаторство и традиция в методике преподавания иностранных языков»</w:t>
            </w:r>
          </w:p>
          <w:p w:rsidR="00B91291" w:rsidRPr="00461B27" w:rsidRDefault="00B91291" w:rsidP="00C640EA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межвузовский круглый стол</w:t>
            </w: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  <w:p w:rsidR="005825B7" w:rsidRPr="00461B27" w:rsidRDefault="005825B7" w:rsidP="00C640E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971" w:type="dxa"/>
            <w:shd w:val="clear" w:color="auto" w:fill="auto"/>
          </w:tcPr>
          <w:p w:rsidR="00B91291" w:rsidRPr="00461B27" w:rsidRDefault="00B9129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5825B7" w:rsidRPr="00461B27" w:rsidRDefault="00B9129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с</w:t>
            </w:r>
            <w:proofErr w:type="gramEnd"/>
            <w:r w:rsidRPr="00461B27">
              <w:rPr>
                <w:color w:val="000000" w:themeColor="text1"/>
              </w:rPr>
              <w:t xml:space="preserve">лавистики </w:t>
            </w:r>
          </w:p>
          <w:p w:rsidR="00B91291" w:rsidRPr="00461B27" w:rsidRDefault="00B9129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 центральноевропейских исследований, </w:t>
            </w:r>
          </w:p>
          <w:p w:rsidR="00B91291" w:rsidRPr="00461B27" w:rsidRDefault="00B9129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Хазанова Маргарита Игоревна, канд. филол. наук, доц.</w:t>
            </w:r>
          </w:p>
          <w:p w:rsidR="00B91291" w:rsidRPr="00461B27" w:rsidRDefault="00B91291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250-65-53</w:t>
            </w:r>
          </w:p>
          <w:p w:rsidR="00B91291" w:rsidRPr="00461B27" w:rsidRDefault="00B91291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margaritakhazanova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350"/>
        </w:trPr>
        <w:tc>
          <w:tcPr>
            <w:tcW w:w="1659" w:type="dxa"/>
            <w:shd w:val="clear" w:color="auto" w:fill="auto"/>
          </w:tcPr>
          <w:p w:rsidR="00B91291" w:rsidRPr="00461B27" w:rsidRDefault="00B9129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4808" w:type="dxa"/>
            <w:shd w:val="clear" w:color="auto" w:fill="auto"/>
          </w:tcPr>
          <w:p w:rsidR="00B91291" w:rsidRPr="00461B27" w:rsidRDefault="00B9129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«Информационная безопасность и режим при организации мобилизационной подготовки в образовательных учреждениях»</w:t>
            </w:r>
          </w:p>
          <w:p w:rsidR="00B91291" w:rsidRPr="00461B27" w:rsidRDefault="00B91291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533E5F" w:rsidRPr="00461B27" w:rsidRDefault="00B91291" w:rsidP="0072327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Институт информационных наук и технологий безопасности, </w:t>
            </w:r>
          </w:p>
          <w:p w:rsidR="00B91291" w:rsidRPr="00461B27" w:rsidRDefault="00B91291" w:rsidP="0072327E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color w:val="000000" w:themeColor="text1"/>
              </w:rPr>
              <w:t>фак-т</w:t>
            </w:r>
            <w:proofErr w:type="gramEnd"/>
            <w:r w:rsidRPr="00461B27">
              <w:rPr>
                <w:color w:val="000000" w:themeColor="text1"/>
              </w:rPr>
              <w:t xml:space="preserve"> информационных систем и безопасности,</w:t>
            </w:r>
          </w:p>
          <w:p w:rsidR="00B91291" w:rsidRPr="00461B27" w:rsidRDefault="00B91291" w:rsidP="0072327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Шевцова Галина Александровна, канд. ист. наук, доц.</w:t>
            </w:r>
          </w:p>
          <w:p w:rsidR="00B91291" w:rsidRPr="00461B27" w:rsidRDefault="00B91291" w:rsidP="0072327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250-63-64</w:t>
            </w:r>
          </w:p>
          <w:p w:rsidR="00B91291" w:rsidRPr="00461B27" w:rsidRDefault="00B91291" w:rsidP="0072327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shevtsova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g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350"/>
        </w:trPr>
        <w:tc>
          <w:tcPr>
            <w:tcW w:w="1659" w:type="dxa"/>
            <w:shd w:val="clear" w:color="auto" w:fill="auto"/>
          </w:tcPr>
          <w:p w:rsidR="00CA121C" w:rsidRPr="00461B27" w:rsidRDefault="00CA121C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28</w:t>
            </w:r>
          </w:p>
        </w:tc>
        <w:tc>
          <w:tcPr>
            <w:tcW w:w="4808" w:type="dxa"/>
            <w:shd w:val="clear" w:color="auto" w:fill="auto"/>
          </w:tcPr>
          <w:p w:rsidR="00CA121C" w:rsidRPr="00461B27" w:rsidRDefault="000374B6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«Гуманитарный вектор преподавания иностранных языков»</w:t>
            </w:r>
          </w:p>
          <w:p w:rsidR="000374B6" w:rsidRPr="00461B27" w:rsidRDefault="000374B6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Первая 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0374B6" w:rsidRPr="00461B27" w:rsidRDefault="000374B6" w:rsidP="000374B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0374B6" w:rsidRPr="00461B27" w:rsidRDefault="000374B6" w:rsidP="000374B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.,</w:t>
            </w:r>
            <w:proofErr w:type="gramEnd"/>
          </w:p>
          <w:p w:rsidR="000374B6" w:rsidRPr="00461B27" w:rsidRDefault="000374B6" w:rsidP="000374B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0374B6" w:rsidRPr="00461B27" w:rsidRDefault="002A558D" w:rsidP="000374B6">
            <w:pPr>
              <w:jc w:val="center"/>
              <w:rPr>
                <w:color w:val="000000" w:themeColor="text1"/>
                <w:kern w:val="20"/>
              </w:rPr>
            </w:pPr>
            <w:hyperlink r:id="rId11" w:history="1">
              <w:r w:rsidR="000374B6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CA121C" w:rsidRPr="00461B27" w:rsidRDefault="000374B6" w:rsidP="000374B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350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</w:rPr>
              <w:t>«Фашизм, нацизм, антифашистское движение: история, идеология, современность»</w:t>
            </w:r>
          </w:p>
          <w:p w:rsidR="00304F71" w:rsidRPr="00461B27" w:rsidRDefault="00304F71" w:rsidP="00B94A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 фак</w:t>
            </w:r>
            <w:r w:rsidRPr="00461B27">
              <w:rPr>
                <w:color w:val="000000" w:themeColor="text1"/>
              </w:rPr>
              <w:t>. международных отношений и зарубежного регионоведения,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з</w:t>
            </w:r>
            <w:proofErr w:type="gramEnd"/>
            <w:r w:rsidRPr="00461B27">
              <w:rPr>
                <w:color w:val="000000" w:themeColor="text1"/>
              </w:rPr>
              <w:t xml:space="preserve">арубежного регионоведения и внешней политики Международный НОЦ изучения Холокоста и геноцидов </w:t>
            </w:r>
          </w:p>
          <w:p w:rsidR="00304F71" w:rsidRPr="00461B27" w:rsidRDefault="00304F71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(495) 625-67-69 </w:t>
            </w:r>
          </w:p>
          <w:p w:rsidR="00304F71" w:rsidRPr="00461B27" w:rsidRDefault="00304F71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hg.center.rsuh@gmail.com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МАРТ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2-3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C3DD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b/>
                <w:color w:val="000000" w:themeColor="text1"/>
                <w:kern w:val="20"/>
              </w:rPr>
              <w:t xml:space="preserve">  Московский конгресс Песочной терапии (с международным участием)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C3DD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Психологии им. Л.С.Выготского</w:t>
            </w:r>
          </w:p>
          <w:p w:rsidR="00304F71" w:rsidRPr="00461B27" w:rsidRDefault="00304F71" w:rsidP="00A366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психологии и педагогики образования</w:t>
            </w:r>
          </w:p>
          <w:p w:rsidR="00304F71" w:rsidRPr="00461B27" w:rsidRDefault="00304F71" w:rsidP="001C3DD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Кригер Елена Эвальдовна, д-р псих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аук, проф. </w:t>
            </w:r>
          </w:p>
          <w:p w:rsidR="00304F71" w:rsidRPr="00461B27" w:rsidRDefault="00304F71" w:rsidP="001C3DD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ekrig@yandex.ru</w:t>
            </w:r>
          </w:p>
          <w:p w:rsidR="00304F71" w:rsidRPr="00461B27" w:rsidRDefault="00304F71" w:rsidP="00A366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Бахадова Елена Викторона, канд. псих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доц.</w:t>
            </w:r>
          </w:p>
          <w:p w:rsidR="00304F71" w:rsidRPr="00461B27" w:rsidRDefault="00304F71" w:rsidP="00A3664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bach</w:t>
            </w:r>
            <w:r w:rsidRPr="00461B27">
              <w:rPr>
                <w:rFonts w:eastAsia="SimSun"/>
                <w:color w:val="000000" w:themeColor="text1"/>
                <w:kern w:val="20"/>
              </w:rPr>
              <w:t>-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ev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304F71" w:rsidRPr="00461B27" w:rsidRDefault="00304F71" w:rsidP="00A84AC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(499) 973-43-44</w:t>
            </w:r>
            <w:r w:rsidR="00A84AC3" w:rsidRPr="00461B27">
              <w:rPr>
                <w:color w:val="000000" w:themeColor="text1"/>
                <w:kern w:val="20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(495) 250-61-47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Makeadifference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A84AC3" w:rsidRPr="00461B27" w:rsidRDefault="00304F71" w:rsidP="005C59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студенческий конкурс </w:t>
            </w:r>
            <w:proofErr w:type="gramStart"/>
            <w:r w:rsidRPr="00461B27">
              <w:rPr>
                <w:i/>
                <w:color w:val="000000" w:themeColor="text1"/>
                <w:kern w:val="20"/>
              </w:rPr>
              <w:t>бизнес-идей</w:t>
            </w:r>
            <w:proofErr w:type="gramEnd"/>
            <w:r w:rsidRPr="00461B27">
              <w:rPr>
                <w:i/>
                <w:color w:val="000000" w:themeColor="text1"/>
                <w:kern w:val="20"/>
              </w:rPr>
              <w:t xml:space="preserve"> </w:t>
            </w:r>
          </w:p>
          <w:p w:rsidR="00304F71" w:rsidRPr="00461B27" w:rsidRDefault="00304F71" w:rsidP="005C59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для стартапов</w:t>
            </w:r>
          </w:p>
          <w:p w:rsidR="00A84AC3" w:rsidRPr="00461B27" w:rsidRDefault="00A84AC3" w:rsidP="005C59D6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84AC3" w:rsidRPr="00461B27" w:rsidRDefault="00A84AC3" w:rsidP="005C59D6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A84AC3" w:rsidRPr="00461B27" w:rsidRDefault="00A84AC3" w:rsidP="005C59D6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Кузьмина Галина Юрьевна, канд. пед. наук, доц.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Костеневская Анна Александровна, ст. преп.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304F71" w:rsidRPr="00461B27" w:rsidRDefault="002A558D" w:rsidP="00A84AC3">
            <w:pPr>
              <w:jc w:val="center"/>
              <w:rPr>
                <w:color w:val="000000" w:themeColor="text1"/>
                <w:kern w:val="20"/>
              </w:rPr>
            </w:pPr>
            <w:hyperlink r:id="rId12" w:history="1">
              <w:r w:rsidR="00304F71" w:rsidRPr="00461B27">
                <w:rPr>
                  <w:color w:val="000000" w:themeColor="text1"/>
                  <w:kern w:val="20"/>
                </w:rPr>
                <w:t>galinayk@mail.ru</w:t>
              </w:r>
            </w:hyperlink>
            <w:r w:rsidR="00A84AC3" w:rsidRPr="00461B27">
              <w:rPr>
                <w:color w:val="000000" w:themeColor="text1"/>
                <w:kern w:val="20"/>
              </w:rPr>
              <w:t xml:space="preserve">, </w:t>
            </w:r>
            <w:hyperlink r:id="rId13" w:history="1">
              <w:r w:rsidR="00304F71" w:rsidRPr="00461B27">
                <w:rPr>
                  <w:color w:val="000000" w:themeColor="text1"/>
                </w:rPr>
                <w:t>g.o.cha@mail.ru</w:t>
              </w:r>
            </w:hyperlink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61B27">
              <w:rPr>
                <w:b/>
                <w:color w:val="000000" w:themeColor="text1"/>
                <w:lang w:val="en-US"/>
              </w:rPr>
              <w:t>«</w:t>
            </w:r>
            <w:r w:rsidRPr="00461B27">
              <w:rPr>
                <w:b/>
                <w:color w:val="000000" w:themeColor="text1"/>
              </w:rPr>
              <w:t>Каксоставить</w:t>
            </w:r>
            <w:r w:rsidRPr="00461B27">
              <w:rPr>
                <w:b/>
                <w:color w:val="000000" w:themeColor="text1"/>
                <w:lang w:val="en-US"/>
              </w:rPr>
              <w:t xml:space="preserve"> Research Proposal</w:t>
            </w:r>
            <w:proofErr w:type="gramStart"/>
            <w:r w:rsidRPr="00461B27">
              <w:rPr>
                <w:b/>
                <w:color w:val="000000" w:themeColor="text1"/>
                <w:lang w:val="en-US"/>
              </w:rPr>
              <w:t>?»</w:t>
            </w:r>
            <w:proofErr w:type="gramEnd"/>
          </w:p>
          <w:p w:rsidR="00304F71" w:rsidRPr="00461B27" w:rsidRDefault="00304F71" w:rsidP="00113C72">
            <w:pPr>
              <w:jc w:val="center"/>
              <w:rPr>
                <w:i/>
                <w:color w:val="000000" w:themeColor="text1"/>
                <w:lang w:val="en-US"/>
              </w:rPr>
            </w:pPr>
            <w:r w:rsidRPr="00461B27">
              <w:rPr>
                <w:i/>
                <w:color w:val="000000" w:themeColor="text1"/>
                <w:lang w:val="en-US"/>
              </w:rPr>
              <w:t>Workshop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8D5B3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304F71" w:rsidRPr="00461B27" w:rsidRDefault="00304F71" w:rsidP="008D5B3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304F71" w:rsidRPr="00461B27" w:rsidRDefault="00304F71" w:rsidP="008D5B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Ивонне Перцген, доц.</w:t>
            </w:r>
          </w:p>
          <w:p w:rsidR="00304F71" w:rsidRPr="00461B27" w:rsidRDefault="00304F71" w:rsidP="00C4364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304F71" w:rsidRPr="00461B27" w:rsidRDefault="00304F71" w:rsidP="008D5B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yvonne.poerzgen@web.de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6-7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«Фольклористика и культурная антропология сегодня»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всероссийская молодежная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типологии и семиотики фольклора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Петрова Наталья Сергеевна, канд. филол. наук, науч. сотр.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pena.talya@gmail.com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Рычкова Надежда Николаевна, канд. филол. наук, науч. сотр</w:t>
            </w:r>
            <w:proofErr w:type="gramStart"/>
            <w:r w:rsidRPr="00461B27">
              <w:rPr>
                <w:color w:val="000000" w:themeColor="text1"/>
              </w:rPr>
              <w:t>..</w:t>
            </w:r>
            <w:proofErr w:type="gramEnd"/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(499) 973-43-54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nadya.vohman@gmail.com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11-12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lang w:eastAsia="de-DE"/>
              </w:rPr>
            </w:pPr>
            <w:r w:rsidRPr="00461B27">
              <w:rPr>
                <w:b/>
                <w:color w:val="000000" w:themeColor="text1"/>
                <w:lang w:eastAsia="de-DE"/>
              </w:rPr>
              <w:t xml:space="preserve">Коллоквиум </w:t>
            </w:r>
          </w:p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lang w:eastAsia="de-DE"/>
              </w:rPr>
              <w:t>Международной аспирантуры и докторантуры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Кемпер Дирк, д-р филол. наук, проф.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rFonts w:eastAsia="SimSun"/>
                <w:color w:val="000000" w:themeColor="text1"/>
              </w:rPr>
              <w:t>dirk_kemper@me.com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11-25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Лекториум для международников и политологов. Внешняя и внутренняя политика КНР на рубеже 20-21 вв.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304F71" w:rsidRPr="00461B27" w:rsidRDefault="00304F71" w:rsidP="00301968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круглый стол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lang w:eastAsia="de-DE"/>
              </w:rPr>
            </w:pP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30196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304F71" w:rsidRPr="00461B27" w:rsidRDefault="00304F71" w:rsidP="0030196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304F71" w:rsidRPr="00461B27" w:rsidRDefault="00304F71" w:rsidP="0030196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Pr="00461B27">
              <w:rPr>
                <w:color w:val="000000" w:themeColor="text1"/>
                <w:kern w:val="20"/>
              </w:rPr>
              <w:t>арубежного регионоведения и внешней политики,</w:t>
            </w:r>
          </w:p>
          <w:p w:rsidR="00304F71" w:rsidRPr="00461B27" w:rsidRDefault="00304F71" w:rsidP="0030196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Печищева Людмила Александровна, канд. ист. наук, доц.</w:t>
            </w:r>
          </w:p>
          <w:p w:rsidR="00304F71" w:rsidRPr="00461B27" w:rsidRDefault="00304F71" w:rsidP="00301968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(495) </w:t>
            </w:r>
            <w:r w:rsidRPr="00461B27">
              <w:rPr>
                <w:bCs/>
                <w:color w:val="000000" w:themeColor="text1"/>
                <w:kern w:val="20"/>
              </w:rPr>
              <w:t>250-63-82</w:t>
            </w:r>
          </w:p>
          <w:p w:rsidR="00304F71" w:rsidRPr="00461B27" w:rsidRDefault="00304F71" w:rsidP="00301968">
            <w:pPr>
              <w:jc w:val="center"/>
              <w:rPr>
                <w:color w:val="000000" w:themeColor="text1"/>
              </w:rPr>
            </w:pPr>
            <w:r w:rsidRPr="00461B27">
              <w:rPr>
                <w:bCs/>
                <w:color w:val="000000" w:themeColor="text1"/>
                <w:kern w:val="20"/>
                <w:lang w:val="en-US"/>
              </w:rPr>
              <w:t>lusya-85@inbox.ru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shd w:val="clear" w:color="auto" w:fill="FEFEFE"/>
              </w:rPr>
            </w:pPr>
            <w:r w:rsidRPr="00461B27">
              <w:rPr>
                <w:b/>
                <w:color w:val="000000" w:themeColor="text1"/>
                <w:shd w:val="clear" w:color="auto" w:fill="FEFEFE"/>
              </w:rPr>
              <w:t xml:space="preserve">«Европейский Союз сегодня: внутренние и внешние вызовы и ответы» </w:t>
            </w:r>
          </w:p>
          <w:p w:rsidR="00304F71" w:rsidRPr="00461B27" w:rsidRDefault="00304F71" w:rsidP="00113C72">
            <w:pPr>
              <w:jc w:val="center"/>
              <w:rPr>
                <w:b/>
                <w:i/>
                <w:color w:val="000000" w:themeColor="text1"/>
                <w:lang w:eastAsia="de-DE"/>
              </w:rPr>
            </w:pPr>
            <w:r w:rsidRPr="00461B27">
              <w:rPr>
                <w:i/>
                <w:color w:val="000000" w:themeColor="text1"/>
                <w:shd w:val="clear" w:color="auto" w:fill="FEFEFE"/>
              </w:rPr>
              <w:t>всероссийский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ультуры мира и демократии</w:t>
            </w:r>
          </w:p>
          <w:p w:rsidR="00304F71" w:rsidRPr="00461B27" w:rsidRDefault="00304F71" w:rsidP="00C7189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Михалева Галина Михайловна,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проф.</w:t>
            </w:r>
          </w:p>
          <w:p w:rsidR="00304F71" w:rsidRPr="00461B27" w:rsidRDefault="00304F71" w:rsidP="00C7189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</w:t>
            </w:r>
            <w:r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  <w:lang w:val="en-US"/>
              </w:rPr>
              <w:t xml:space="preserve">) </w:t>
            </w:r>
            <w:r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71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08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gmmichaleva@gmail.com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C640EA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1</w:t>
            </w: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C640EA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«Образование в туризме»</w:t>
            </w:r>
          </w:p>
          <w:p w:rsidR="00304F71" w:rsidRPr="00461B27" w:rsidRDefault="00304F71" w:rsidP="00C640EA">
            <w:pPr>
              <w:jc w:val="center"/>
              <w:rPr>
                <w:b/>
                <w:i/>
                <w:color w:val="000000" w:themeColor="text1"/>
                <w:shd w:val="clear" w:color="auto" w:fill="FEFEFE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C640EA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304F71" w:rsidRPr="00461B27" w:rsidRDefault="00304F7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304F71" w:rsidRPr="00461B27" w:rsidRDefault="00304F71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Горелова Светлана Игнатьевна, канд. ист. наук, доц.</w:t>
            </w:r>
          </w:p>
          <w:p w:rsidR="00304F71" w:rsidRPr="00461B27" w:rsidRDefault="00304F7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304F71" w:rsidRPr="00461B27" w:rsidRDefault="00304F71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s</w:t>
            </w:r>
            <w:r w:rsidRPr="00461B27">
              <w:rPr>
                <w:rFonts w:eastAsia="SimSun"/>
                <w:color w:val="000000" w:themeColor="text1"/>
                <w:kern w:val="20"/>
              </w:rPr>
              <w:t>-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gorelova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C64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2A3CA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«Актуальные проблемы управления и юриспруденции»</w:t>
            </w:r>
          </w:p>
          <w:p w:rsidR="00304F71" w:rsidRPr="00461B27" w:rsidRDefault="00304F71" w:rsidP="002A3CA7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сихол. наук, доц.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irina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ovcharenko</w:t>
            </w:r>
            <w:r w:rsidRPr="00461B27">
              <w:rPr>
                <w:color w:val="000000" w:themeColor="text1"/>
                <w:kern w:val="20"/>
              </w:rPr>
              <w:t>.50@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Пирогова Людмила Ивановна, доц.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_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NATKA</w:t>
            </w:r>
            <w:r w:rsidRPr="00461B27">
              <w:rPr>
                <w:color w:val="000000" w:themeColor="text1"/>
                <w:shd w:val="clear" w:color="auto" w:fill="FFFFFF"/>
              </w:rPr>
              <w:t>_@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bk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Нестеренко Наталья Вячеславовна, доц.</w:t>
            </w:r>
          </w:p>
          <w:p w:rsidR="00304F71" w:rsidRPr="00461B27" w:rsidRDefault="00304F71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13-14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216FF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sz w:val="22"/>
                <w:szCs w:val="22"/>
              </w:rPr>
              <w:t>VI</w:t>
            </w:r>
            <w:r w:rsidR="00A84AC3" w:rsidRPr="00461B27">
              <w:rPr>
                <w:b/>
                <w:color w:val="000000" w:themeColor="text1"/>
                <w:kern w:val="20"/>
              </w:rPr>
              <w:t>«Даниловские чтения»</w:t>
            </w:r>
            <w:r w:rsidRPr="00461B27">
              <w:rPr>
                <w:b/>
                <w:color w:val="000000" w:themeColor="text1"/>
                <w:kern w:val="20"/>
              </w:rPr>
              <w:t xml:space="preserve">: </w:t>
            </w:r>
          </w:p>
          <w:p w:rsidR="00304F71" w:rsidRPr="00461B27" w:rsidRDefault="00304F71" w:rsidP="001216FF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«Античность - Средневековье - Ренессанс»</w:t>
            </w:r>
          </w:p>
          <w:p w:rsidR="00304F71" w:rsidRPr="00461B27" w:rsidRDefault="00304F71" w:rsidP="001216FF">
            <w:pPr>
              <w:jc w:val="center"/>
              <w:rPr>
                <w:i/>
                <w:color w:val="000000" w:themeColor="text1"/>
                <w:shd w:val="clear" w:color="auto" w:fill="FEFEFE"/>
              </w:rPr>
            </w:pPr>
            <w:r w:rsidRPr="00461B27">
              <w:rPr>
                <w:i/>
                <w:color w:val="000000" w:themeColor="text1"/>
                <w:kern w:val="20"/>
                <w:sz w:val="22"/>
                <w:szCs w:val="22"/>
              </w:rPr>
              <w:t xml:space="preserve">всероссийская научная конференция  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216F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высших гуманитарных исследований им. Е.М. Мелетинского,</w:t>
            </w:r>
          </w:p>
          <w:p w:rsidR="00304F71" w:rsidRPr="00461B27" w:rsidRDefault="00304F71" w:rsidP="001216F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Этингоф Ольга Евгеньевна, д-р искусствоведения, проф.</w:t>
            </w:r>
          </w:p>
          <w:p w:rsidR="00304F71" w:rsidRPr="00461B27" w:rsidRDefault="00304F71" w:rsidP="001216F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250-66-68</w:t>
            </w:r>
          </w:p>
          <w:p w:rsidR="00304F71" w:rsidRPr="00461B27" w:rsidRDefault="00304F71" w:rsidP="001216F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etinhof@mail.ru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«Чаяновские Чтения»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 xml:space="preserve"> :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</w:p>
          <w:p w:rsidR="00304F71" w:rsidRPr="00461B27" w:rsidRDefault="00304F71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Экономика России: стратегические задачи и пути их достижения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304F71" w:rsidRPr="00461B27" w:rsidRDefault="00304F71" w:rsidP="00BA772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XI</w:t>
            </w:r>
            <w:r w:rsidRPr="00461B27">
              <w:rPr>
                <w:i/>
                <w:color w:val="000000" w:themeColor="text1"/>
                <w:kern w:val="20"/>
              </w:rPr>
              <w:t>Х 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20"/>
              </w:rPr>
              <w:t>экономический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304F71" w:rsidRPr="00461B27" w:rsidRDefault="00304F71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304F71" w:rsidRPr="00461B27" w:rsidRDefault="00304F71" w:rsidP="00EC398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Зубов Ярослав Олегович, канд. экон. наук, доц.</w:t>
            </w:r>
          </w:p>
          <w:p w:rsidR="00304F71" w:rsidRPr="00461B27" w:rsidRDefault="00304F71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250-69-52</w:t>
            </w:r>
          </w:p>
          <w:p w:rsidR="00304F71" w:rsidRPr="00461B27" w:rsidRDefault="00304F71" w:rsidP="00EC398C">
            <w:pPr>
              <w:jc w:val="center"/>
              <w:rPr>
                <w:i/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economfac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65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14-15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«Наблюдатель искаженных миров: поэтика и рецепция»</w:t>
            </w:r>
          </w:p>
          <w:p w:rsidR="00304F71" w:rsidRPr="00461B27" w:rsidRDefault="00304F71" w:rsidP="00113C72">
            <w:pPr>
              <w:jc w:val="center"/>
              <w:rPr>
                <w:b/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</w:rPr>
              <w:t>X юбилейная межвузовская 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B34C3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A84AC3" w:rsidRPr="00461B27" w:rsidRDefault="00304F71" w:rsidP="00B34C3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историко-филологический фак., </w:t>
            </w:r>
          </w:p>
          <w:p w:rsidR="00304F71" w:rsidRPr="00461B27" w:rsidRDefault="00304F71" w:rsidP="00B34C3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="00A84AC3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A84AC3"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="00A84AC3" w:rsidRPr="00461B27">
              <w:rPr>
                <w:color w:val="000000" w:themeColor="text1"/>
                <w:kern w:val="20"/>
              </w:rPr>
              <w:t xml:space="preserve">еоретической </w:t>
            </w:r>
            <w:r w:rsidRPr="00461B27">
              <w:rPr>
                <w:color w:val="000000" w:themeColor="text1"/>
                <w:kern w:val="20"/>
              </w:rPr>
              <w:t>и исторической поэтики</w:t>
            </w:r>
          </w:p>
          <w:p w:rsidR="00304F71" w:rsidRPr="00461B27" w:rsidRDefault="00304F71" w:rsidP="00B34C3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Малкина Виктория Яковлевна, канд. филол. наук, доц.</w:t>
            </w:r>
          </w:p>
          <w:p w:rsidR="00304F71" w:rsidRPr="00461B27" w:rsidRDefault="00304F71" w:rsidP="00AD63F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304F71" w:rsidRPr="00461B27" w:rsidRDefault="00304F71" w:rsidP="00B34C30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poetika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14-16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«Европейские авангарды 1900 года»</w:t>
            </w:r>
          </w:p>
          <w:p w:rsidR="00304F71" w:rsidRPr="00461B27" w:rsidRDefault="00304F71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7837A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Кемпер Дирк, д-р филол. наук, проф.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304F71" w:rsidRPr="00461B27" w:rsidRDefault="00304F71" w:rsidP="007837A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dirk_kemper@me.com</w:t>
            </w: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«Зарубежные архивы и зарубежное архивоведение: вопросы истории, практики и современной организации»</w:t>
            </w:r>
          </w:p>
          <w:p w:rsidR="00304F71" w:rsidRPr="00461B27" w:rsidRDefault="001D6DDB" w:rsidP="001D6D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межфакультет</w:t>
            </w:r>
            <w:r w:rsidR="00304F71" w:rsidRPr="00461B27">
              <w:rPr>
                <w:i/>
                <w:color w:val="000000" w:themeColor="text1"/>
                <w:kern w:val="20"/>
              </w:rPr>
              <w:t>ский круглый стол бакалавров и магистрантов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7837A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архивного дела,</w:t>
            </w:r>
            <w:r w:rsidR="001D6DDB" w:rsidRPr="00461B27">
              <w:rPr>
                <w:color w:val="000000" w:themeColor="text1"/>
                <w:kern w:val="20"/>
              </w:rPr>
              <w:t xml:space="preserve"> кафедра истории и организации архивного дела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Краснослободцев Константин Владимирович,</w:t>
            </w:r>
          </w:p>
          <w:p w:rsidR="00304F71" w:rsidRPr="00461B27" w:rsidRDefault="00304F71" w:rsidP="007837A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Слепцова Анна Александровна</w:t>
            </w:r>
          </w:p>
          <w:p w:rsidR="00304F71" w:rsidRPr="00461B27" w:rsidRDefault="00304F71" w:rsidP="000F30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A84AC3" w:rsidRPr="00461B27" w:rsidRDefault="00A84AC3" w:rsidP="000F308C">
            <w:pPr>
              <w:jc w:val="center"/>
              <w:rPr>
                <w:color w:val="000000" w:themeColor="text1"/>
                <w:kern w:val="20"/>
              </w:rPr>
            </w:pP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15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«Перевод – предмет научного исследования»</w:t>
            </w:r>
          </w:p>
          <w:p w:rsidR="00304F71" w:rsidRPr="00461B27" w:rsidRDefault="00304F71" w:rsidP="005C59D6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lang w:val="en-US"/>
              </w:rPr>
              <w:t>I</w:t>
            </w:r>
            <w:r w:rsidRPr="00461B27">
              <w:rPr>
                <w:i/>
                <w:color w:val="000000" w:themeColor="text1"/>
                <w:kern w:val="20"/>
                <w:lang w:val="en-US"/>
              </w:rPr>
              <w:t>V</w:t>
            </w:r>
            <w:r w:rsidRPr="00461B27">
              <w:rPr>
                <w:i/>
                <w:color w:val="000000" w:themeColor="text1"/>
              </w:rPr>
              <w:t xml:space="preserve"> 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еории и практики перевода 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Смирнова Мария Алексеевна, канд. филол. наук, доц.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250-69-92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msmirnova2004@list.ru</w:t>
            </w: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C4AA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«История и культура ислама. Россия в арабском мире»</w:t>
            </w:r>
          </w:p>
          <w:p w:rsidR="00304F71" w:rsidRPr="00461B27" w:rsidRDefault="00304F71" w:rsidP="001C4AAD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304F71" w:rsidRPr="00461B27" w:rsidRDefault="00304F71" w:rsidP="007D71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Омаров </w:t>
            </w:r>
            <w:r w:rsidR="007D71CB" w:rsidRPr="00461B27">
              <w:rPr>
                <w:color w:val="000000" w:themeColor="text1"/>
                <w:kern w:val="20"/>
              </w:rPr>
              <w:t>Магомед Алиевич, д-р полит</w:t>
            </w:r>
            <w:proofErr w:type="gramStart"/>
            <w:r w:rsidR="007D71CB"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="007D71CB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7D71CB"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="007D71CB" w:rsidRPr="00461B27">
              <w:rPr>
                <w:color w:val="000000" w:themeColor="text1"/>
                <w:kern w:val="20"/>
              </w:rPr>
              <w:t>аук</w:t>
            </w:r>
          </w:p>
          <w:p w:rsidR="00304F71" w:rsidRPr="00461B27" w:rsidRDefault="00304F71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304F71" w:rsidRPr="00461B27" w:rsidRDefault="00304F71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«Системы документирования  в структуре документальной памяти России ХХ </w:t>
            </w:r>
            <w:proofErr w:type="gramStart"/>
            <w:r w:rsidRPr="00461B27">
              <w:rPr>
                <w:b/>
                <w:color w:val="000000" w:themeColor="text1"/>
              </w:rPr>
              <w:t>в</w:t>
            </w:r>
            <w:proofErr w:type="gramEnd"/>
            <w:r w:rsidRPr="00461B27">
              <w:rPr>
                <w:b/>
                <w:color w:val="000000" w:themeColor="text1"/>
              </w:rPr>
              <w:t>.»</w:t>
            </w:r>
          </w:p>
          <w:p w:rsidR="00304F71" w:rsidRPr="00461B27" w:rsidRDefault="00304F71" w:rsidP="005C59D6">
            <w:pPr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461B27">
              <w:rPr>
                <w:i/>
                <w:color w:val="000000" w:themeColor="text1"/>
                <w:sz w:val="23"/>
                <w:szCs w:val="23"/>
              </w:rPr>
              <w:t>межвузовский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</w:t>
            </w:r>
            <w:r w:rsidR="003F7219"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</w:rPr>
              <w:t xml:space="preserve"> архивного дела,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Антонова Оксана Евгеньевна, ст. преп.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304F71" w:rsidRPr="00461B27" w:rsidRDefault="00304F71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kafedra_aia@rggu.ru</w:t>
            </w:r>
          </w:p>
        </w:tc>
      </w:tr>
      <w:tr w:rsidR="00461B27" w:rsidRPr="00461B27" w:rsidTr="00DA6277">
        <w:trPr>
          <w:gridAfter w:val="1"/>
          <w:wAfter w:w="18" w:type="dxa"/>
          <w:trHeight w:val="34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«Конфликт в Афганистане и его влияние на состояние международной безопасности»</w:t>
            </w:r>
          </w:p>
          <w:p w:rsidR="00304F71" w:rsidRPr="00461B27" w:rsidRDefault="00304F71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304F71" w:rsidRPr="00461B27" w:rsidRDefault="00304F71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coordinator2006@yandex.ru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344"/>
        </w:trPr>
        <w:tc>
          <w:tcPr>
            <w:tcW w:w="1659" w:type="dxa"/>
            <w:shd w:val="clear" w:color="auto" w:fill="auto"/>
          </w:tcPr>
          <w:p w:rsidR="00304F71" w:rsidRPr="00461B27" w:rsidRDefault="00304F7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304F71" w:rsidRPr="00461B27" w:rsidRDefault="00304F71" w:rsidP="00163D6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Всероссийский Фестиваль маркетинга и рекламы в спорте 2019</w:t>
            </w:r>
          </w:p>
        </w:tc>
        <w:tc>
          <w:tcPr>
            <w:tcW w:w="7971" w:type="dxa"/>
            <w:shd w:val="clear" w:color="auto" w:fill="auto"/>
          </w:tcPr>
          <w:p w:rsidR="00304F71" w:rsidRPr="00461B27" w:rsidRDefault="00304F71" w:rsidP="00163D6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304F71" w:rsidRPr="00461B27" w:rsidRDefault="00304F71" w:rsidP="00163D6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</w:t>
            </w:r>
          </w:p>
          <w:p w:rsidR="00304F71" w:rsidRPr="00461B27" w:rsidRDefault="00304F71" w:rsidP="00163D6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Корчагова Лариса Алексеевна, канд. экон. наук, доц.</w:t>
            </w:r>
          </w:p>
          <w:p w:rsidR="00304F71" w:rsidRPr="00461B27" w:rsidRDefault="00304F71" w:rsidP="00163D6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304F71" w:rsidRPr="00461B27" w:rsidRDefault="00304F71" w:rsidP="00163D6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lakor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344"/>
        </w:trPr>
        <w:tc>
          <w:tcPr>
            <w:tcW w:w="1659" w:type="dxa"/>
            <w:shd w:val="clear" w:color="auto" w:fill="auto"/>
          </w:tcPr>
          <w:p w:rsidR="007C604F" w:rsidRPr="00461B27" w:rsidRDefault="007C604F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20-21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B94A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«Гуманитарное знание и ответы на вызовы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XXI</w:t>
            </w:r>
            <w:r w:rsidRPr="00461B27">
              <w:rPr>
                <w:b/>
                <w:color w:val="000000" w:themeColor="text1"/>
                <w:kern w:val="20"/>
              </w:rPr>
              <w:t xml:space="preserve"> века: к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огнитивно-дискурсивные стратегии»</w:t>
            </w:r>
          </w:p>
          <w:p w:rsidR="007C604F" w:rsidRPr="00461B27" w:rsidRDefault="007C604F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  <w:p w:rsidR="002F6C55" w:rsidRPr="00461B27" w:rsidRDefault="002F6C55" w:rsidP="00B94A9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2F6C55" w:rsidRPr="00461B27" w:rsidRDefault="002F6C55" w:rsidP="00B94A9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2F6C55" w:rsidRPr="00461B27" w:rsidRDefault="002F6C55" w:rsidP="00B94A9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2F6C55" w:rsidRPr="00461B27" w:rsidRDefault="002F6C55" w:rsidP="00B94A99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94A99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Научно-образовательный центр </w:t>
            </w:r>
            <w:proofErr w:type="gramStart"/>
            <w:r w:rsidRPr="00461B27">
              <w:rPr>
                <w:color w:val="000000" w:themeColor="text1"/>
              </w:rPr>
              <w:t>когнитивных</w:t>
            </w:r>
            <w:proofErr w:type="gramEnd"/>
          </w:p>
          <w:p w:rsidR="007C604F" w:rsidRPr="00461B27" w:rsidRDefault="007C604F" w:rsidP="00B94A99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color w:val="000000" w:themeColor="text1"/>
              </w:rPr>
              <w:t>программ и технологий</w:t>
            </w:r>
          </w:p>
          <w:p w:rsidR="007C604F" w:rsidRPr="00461B27" w:rsidRDefault="007C604F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Заботкина Вера Ивановна, д-р филол. наук, проф.</w:t>
            </w:r>
          </w:p>
          <w:p w:rsidR="007C604F" w:rsidRPr="00461B27" w:rsidRDefault="007C604F" w:rsidP="00B94A99">
            <w:pPr>
              <w:jc w:val="center"/>
              <w:rPr>
                <w:color w:val="000000" w:themeColor="text1"/>
                <w:kern w:val="2"/>
              </w:rPr>
            </w:pPr>
            <w:r w:rsidRPr="00461B27">
              <w:rPr>
                <w:color w:val="000000" w:themeColor="text1"/>
                <w:kern w:val="2"/>
              </w:rPr>
              <w:t>(495) 250-65-11</w:t>
            </w:r>
          </w:p>
          <w:p w:rsidR="007C604F" w:rsidRPr="00461B27" w:rsidRDefault="007C604F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"/>
                <w:lang w:val="en-US"/>
              </w:rPr>
              <w:t>zabotkina</w:t>
            </w:r>
            <w:r w:rsidRPr="00461B27">
              <w:rPr>
                <w:color w:val="000000" w:themeColor="text1"/>
                <w:kern w:val="2"/>
              </w:rPr>
              <w:t>@</w:t>
            </w:r>
            <w:r w:rsidRPr="00461B27">
              <w:rPr>
                <w:color w:val="000000" w:themeColor="text1"/>
                <w:kern w:val="2"/>
                <w:lang w:val="en-US"/>
              </w:rPr>
              <w:t>rggu</w:t>
            </w:r>
            <w:r w:rsidRPr="00461B27">
              <w:rPr>
                <w:color w:val="000000" w:themeColor="text1"/>
                <w:kern w:val="2"/>
              </w:rPr>
              <w:t>.</w:t>
            </w:r>
            <w:r w:rsidRPr="00461B27">
              <w:rPr>
                <w:color w:val="000000" w:themeColor="text1"/>
                <w:kern w:val="2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proofErr w:type="gramStart"/>
            <w:r w:rsidRPr="00461B27">
              <w:rPr>
                <w:b/>
                <w:color w:val="000000" w:themeColor="text1"/>
                <w:kern w:val="20"/>
              </w:rPr>
              <w:t>«Внешняя культурная политика в рамках исследований культурного трансфера»</w:t>
            </w:r>
            <w:proofErr w:type="gramEnd"/>
          </w:p>
          <w:p w:rsidR="007C604F" w:rsidRPr="00461B27" w:rsidRDefault="007C604F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Кемпер Дирк, д-р филол. наук, проф.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973-40-13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dirk_kemper@me.com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21-22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C4AA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«Управление документацией: </w:t>
            </w:r>
          </w:p>
          <w:p w:rsidR="007C604F" w:rsidRPr="00461B27" w:rsidRDefault="007C604F" w:rsidP="001C4AA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прошлое, настоящее, будущее»</w:t>
            </w:r>
          </w:p>
          <w:p w:rsidR="007C604F" w:rsidRPr="00461B27" w:rsidRDefault="007C604F" w:rsidP="001C4AA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IV-я Международная научно-практическая конференция, посвященная памяти проф. Т.В.Кузнецовой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7C604F" w:rsidRPr="00461B27" w:rsidRDefault="007C604F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документоведения и технотронных архивов, </w:t>
            </w:r>
          </w:p>
          <w:p w:rsidR="007C604F" w:rsidRPr="00461B27" w:rsidRDefault="007C604F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окументоведения, аудиовизуальных и научно-техническихархивов</w:t>
            </w:r>
          </w:p>
          <w:p w:rsidR="007C604F" w:rsidRPr="00461B27" w:rsidRDefault="007C604F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Кукарина Юлия Михайловна, канд. ист. наук, доц.</w:t>
            </w:r>
          </w:p>
          <w:p w:rsidR="007C604F" w:rsidRPr="00461B27" w:rsidRDefault="007C604F" w:rsidP="001C4AA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621-06-78</w:t>
            </w:r>
          </w:p>
          <w:p w:rsidR="007C604F" w:rsidRPr="00461B27" w:rsidRDefault="007C604F" w:rsidP="001C4AA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kafedrad@yandex.ru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21-23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«История современной России </w:t>
            </w:r>
          </w:p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глазами школьников и студентов» </w:t>
            </w:r>
          </w:p>
          <w:p w:rsidR="007C604F" w:rsidRPr="00461B27" w:rsidRDefault="007C604F" w:rsidP="00EC398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V Всероссийский научный форум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 </w:t>
            </w:r>
          </w:p>
          <w:p w:rsidR="007C604F" w:rsidRPr="00461B27" w:rsidRDefault="007C604F" w:rsidP="000F30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C604F" w:rsidRPr="00461B27" w:rsidRDefault="007C604F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III</w:t>
            </w:r>
            <w:r w:rsidRPr="00461B27">
              <w:rPr>
                <w:b/>
                <w:color w:val="000000" w:themeColor="text1"/>
                <w:kern w:val="20"/>
              </w:rPr>
              <w:t xml:space="preserve"> фестиваль документального студенческого кино </w:t>
            </w:r>
            <w:r w:rsidRPr="00461B27">
              <w:rPr>
                <w:b/>
                <w:i/>
                <w:color w:val="000000" w:themeColor="text1"/>
                <w:kern w:val="20"/>
              </w:rPr>
              <w:t>«Магидов-фест»</w:t>
            </w:r>
            <w:r w:rsidRPr="00461B27">
              <w:rPr>
                <w:b/>
                <w:color w:val="000000" w:themeColor="text1"/>
                <w:kern w:val="20"/>
              </w:rPr>
              <w:t xml:space="preserve"> памяти профессора РГГУ В.М. Магидова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 совместно с ИВГИ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Кляус Владимир Леонидович, д-р ист. наук, проф.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250-65-05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v.klyaus@mail.ru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7C604F" w:rsidRPr="00461B27" w:rsidRDefault="007C604F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E70F4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«Советский дискурс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</w:p>
          <w:p w:rsidR="007C604F" w:rsidRPr="00461B27" w:rsidRDefault="007C604F" w:rsidP="00E70F4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современной культуре -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XII</w:t>
            </w:r>
            <w:r w:rsidRPr="00461B27">
              <w:rPr>
                <w:b/>
                <w:color w:val="000000" w:themeColor="text1"/>
                <w:kern w:val="20"/>
              </w:rPr>
              <w:t>:</w:t>
            </w:r>
          </w:p>
          <w:p w:rsidR="007C604F" w:rsidRPr="00461B27" w:rsidRDefault="007C604F" w:rsidP="00E70F4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советские мифологии»</w:t>
            </w:r>
          </w:p>
          <w:p w:rsidR="007C604F" w:rsidRPr="00461B27" w:rsidRDefault="007C604F" w:rsidP="00E70F4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XI</w:t>
            </w:r>
            <w:r w:rsidRPr="00461B27">
              <w:rPr>
                <w:i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научная конференция</w:t>
            </w:r>
            <w:r w:rsidRPr="00461B27">
              <w:rPr>
                <w:i/>
                <w:color w:val="000000" w:themeColor="text1"/>
              </w:rPr>
              <w:t xml:space="preserve"> в рамках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Гуманитарных чтений РГГУ-2019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70F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7C604F" w:rsidRPr="00461B27" w:rsidRDefault="007C604F" w:rsidP="00E70F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7C604F" w:rsidRPr="00461B27" w:rsidRDefault="007C604F" w:rsidP="00E70F4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Полтавцева  Наталья  Георгиевна, к. филол. н</w:t>
            </w:r>
            <w:r w:rsidR="00CE0C04" w:rsidRPr="00461B27">
              <w:rPr>
                <w:color w:val="000000" w:themeColor="text1"/>
              </w:rPr>
              <w:t>аук</w:t>
            </w:r>
            <w:r w:rsidRPr="00461B27">
              <w:rPr>
                <w:color w:val="000000" w:themeColor="text1"/>
              </w:rPr>
              <w:t>, доц.</w:t>
            </w:r>
          </w:p>
          <w:p w:rsidR="007C604F" w:rsidRPr="00461B27" w:rsidRDefault="007C604F" w:rsidP="00E70F4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7C604F" w:rsidRPr="00461B27" w:rsidRDefault="007C604F" w:rsidP="00E70F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</w:rPr>
              <w:t>natalypol2007@yandex.ru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112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«Круглый стол памятных дат: Дж. Сэлинджер»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студенческий научный семинар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3702B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историко-филологический фак.,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равнительной истории литератур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Морозова Ирина Васильевна, д-р филол. наук, проф.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250-61-15</w:t>
            </w:r>
          </w:p>
          <w:p w:rsidR="007C604F" w:rsidRPr="00461B27" w:rsidRDefault="007C604F" w:rsidP="003702B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irinamoro@gmail.com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424"/>
        </w:trPr>
        <w:tc>
          <w:tcPr>
            <w:tcW w:w="1659" w:type="dxa"/>
            <w:shd w:val="clear" w:color="auto" w:fill="auto"/>
          </w:tcPr>
          <w:p w:rsidR="007C604F" w:rsidRPr="00461B27" w:rsidRDefault="007C604F" w:rsidP="0075143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2</w:t>
            </w:r>
            <w:r w:rsidRPr="00461B27">
              <w:rPr>
                <w:color w:val="000000" w:themeColor="text1"/>
              </w:rPr>
              <w:t>4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«Современное гуманитарное знание: диалог поколений»</w:t>
            </w:r>
          </w:p>
          <w:p w:rsidR="007C604F" w:rsidRPr="00461B27" w:rsidRDefault="007C604F" w:rsidP="00113C72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ежегодная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75143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7C604F" w:rsidRPr="00461B27" w:rsidRDefault="007C604F" w:rsidP="0075143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оциокультурных практик и коммуникаций 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совместно с Отделением культурологии ГБОУ гимназии 1514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Уманская Жанна Владимировна, канд. пед. наук, доц.</w:t>
            </w:r>
          </w:p>
          <w:p w:rsidR="007C604F" w:rsidRPr="00461B27" w:rsidRDefault="007C604F" w:rsidP="002F6C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250-68-27</w:t>
            </w:r>
            <w:r w:rsidR="002F6C55" w:rsidRPr="00461B27">
              <w:rPr>
                <w:color w:val="000000" w:themeColor="text1"/>
                <w:kern w:val="20"/>
              </w:rPr>
              <w:t xml:space="preserve">, itk@mail.ru, </w:t>
            </w:r>
            <w:r w:rsidRPr="00461B27">
              <w:rPr>
                <w:color w:val="000000" w:themeColor="text1"/>
                <w:kern w:val="20"/>
              </w:rPr>
              <w:t>oski@rggu.ru</w:t>
            </w:r>
          </w:p>
        </w:tc>
      </w:tr>
      <w:tr w:rsidR="00461B27" w:rsidRPr="00461B27" w:rsidTr="00DA6277">
        <w:trPr>
          <w:gridAfter w:val="1"/>
          <w:wAfter w:w="18" w:type="dxa"/>
          <w:trHeight w:val="8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«Иностранный язык: интеграция науки и образования в академическом взаимодействии»</w:t>
            </w:r>
          </w:p>
          <w:p w:rsidR="007C604F" w:rsidRPr="00461B27" w:rsidRDefault="007C604F" w:rsidP="00B65721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  <w:p w:rsidR="007C604F" w:rsidRPr="00461B27" w:rsidRDefault="007C604F" w:rsidP="00113C7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7C604F" w:rsidRPr="00461B27" w:rsidRDefault="007C604F" w:rsidP="00B65721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621-25-76</w:t>
            </w:r>
          </w:p>
          <w:p w:rsidR="007C604F" w:rsidRPr="00461B27" w:rsidRDefault="007C604F" w:rsidP="00B65721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kafedra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iai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8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C640EA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«Философско-эстетическая мысль стран Востока: основные концепции, проблемы и интерпретации»</w:t>
            </w:r>
          </w:p>
          <w:p w:rsidR="007C604F" w:rsidRPr="00461B27" w:rsidRDefault="007C604F" w:rsidP="00C640EA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научная конференция студентов аспирантов и молодых ученых</w:t>
            </w:r>
          </w:p>
        </w:tc>
        <w:tc>
          <w:tcPr>
            <w:tcW w:w="7971" w:type="dxa"/>
            <w:shd w:val="clear" w:color="auto" w:fill="auto"/>
          </w:tcPr>
          <w:p w:rsidR="00E56649" w:rsidRPr="00461B27" w:rsidRDefault="007C604F" w:rsidP="00C640EA">
            <w:pPr>
              <w:tabs>
                <w:tab w:val="right" w:pos="8820"/>
              </w:tabs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Научный кабинет-библиотека академика Вяч.Вс. Иванова </w:t>
            </w:r>
          </w:p>
          <w:p w:rsidR="007C604F" w:rsidRPr="00461B27" w:rsidRDefault="007C604F" w:rsidP="00C640EA">
            <w:pPr>
              <w:tabs>
                <w:tab w:val="right" w:pos="8820"/>
              </w:tabs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факультет культурологии </w:t>
            </w:r>
          </w:p>
          <w:p w:rsidR="007C604F" w:rsidRPr="00461B27" w:rsidRDefault="007C604F" w:rsidP="00C640EA">
            <w:pPr>
              <w:tabs>
                <w:tab w:val="right" w:pos="8820"/>
              </w:tabs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Трушкина Екатерина Юрьевна, к.ф.н., зав. Кабинетом</w:t>
            </w:r>
          </w:p>
          <w:p w:rsidR="007C604F" w:rsidRPr="00461B27" w:rsidRDefault="007C604F" w:rsidP="00C640EA">
            <w:pPr>
              <w:tabs>
                <w:tab w:val="right" w:pos="8820"/>
              </w:tabs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250-68-58</w:t>
            </w:r>
          </w:p>
          <w:p w:rsidR="007C604F" w:rsidRPr="00461B27" w:rsidRDefault="007C604F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trushkina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DA6277">
        <w:trPr>
          <w:gridAfter w:val="1"/>
          <w:wAfter w:w="18" w:type="dxa"/>
          <w:trHeight w:val="8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25-28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«Шаг в будущее -2019»</w:t>
            </w:r>
          </w:p>
          <w:p w:rsidR="007C604F" w:rsidRPr="00461B27" w:rsidRDefault="007C604F" w:rsidP="00EC398C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всероссийский форум научной молодежи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культурологии, 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культуры,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совместно с МГТУ им Н.Э. Баумана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Зверева Галина Ивановна, д-р ист. наук, проф.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Уманская Жанна Владимировна., канд. педагог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н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>аук, доц.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Галушина Наталья Сергеевна, канд. культурологии, доц.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7C604F" w:rsidRPr="00461B27" w:rsidRDefault="006A6EE5" w:rsidP="006A6EE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="007C604F" w:rsidRPr="00461B27">
              <w:rPr>
                <w:color w:val="000000" w:themeColor="text1"/>
              </w:rPr>
              <w:t>oski@rggu.ru</w:t>
            </w:r>
          </w:p>
        </w:tc>
      </w:tr>
      <w:tr w:rsidR="00461B27" w:rsidRPr="00461B27" w:rsidTr="00DA6277">
        <w:trPr>
          <w:gridAfter w:val="1"/>
          <w:wAfter w:w="18" w:type="dxa"/>
          <w:trHeight w:val="14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«Гражданское право в эпоху цифровой экономики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7C604F" w:rsidRPr="00461B27" w:rsidRDefault="007C604F" w:rsidP="00B25BE1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г</w:t>
            </w:r>
            <w:proofErr w:type="gramEnd"/>
            <w:r w:rsidRPr="00461B27">
              <w:rPr>
                <w:bCs/>
                <w:color w:val="000000" w:themeColor="text1"/>
              </w:rPr>
              <w:t>ражданского права и процесса</w:t>
            </w:r>
          </w:p>
          <w:p w:rsidR="007C604F" w:rsidRPr="00461B27" w:rsidRDefault="007C604F" w:rsidP="00B25BE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Милохова Анна Владимировна, канд. юрид. наук, доц.</w:t>
            </w:r>
          </w:p>
          <w:p w:rsidR="007C604F" w:rsidRPr="00461B27" w:rsidRDefault="007C604F" w:rsidP="00B25BE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k2507762@mail.ru</w:t>
            </w:r>
          </w:p>
        </w:tc>
      </w:tr>
      <w:tr w:rsidR="00461B27" w:rsidRPr="00461B27" w:rsidTr="006A6EE5">
        <w:trPr>
          <w:gridAfter w:val="1"/>
          <w:wAfter w:w="18" w:type="dxa"/>
          <w:trHeight w:val="983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26-27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«Поворотные моменты в окончании холодной войны: взгляд с Запада и с Востока»</w:t>
            </w:r>
          </w:p>
          <w:p w:rsidR="007C604F" w:rsidRPr="00461B27" w:rsidRDefault="007C604F" w:rsidP="00113C72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 xml:space="preserve">международная </w:t>
            </w:r>
            <w:r w:rsidR="002A629A" w:rsidRPr="00461B27">
              <w:rPr>
                <w:bCs/>
                <w:i/>
                <w:color w:val="000000" w:themeColor="text1"/>
                <w:kern w:val="20"/>
              </w:rPr>
              <w:t xml:space="preserve">научная </w:t>
            </w:r>
            <w:r w:rsidRPr="00461B27">
              <w:rPr>
                <w:bCs/>
                <w:i/>
                <w:color w:val="000000" w:themeColor="text1"/>
                <w:kern w:val="20"/>
              </w:rPr>
              <w:t>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кафедра </w:t>
            </w:r>
            <w:proofErr w:type="gramStart"/>
            <w:r w:rsidRPr="00461B27">
              <w:rPr>
                <w:color w:val="000000" w:themeColor="text1"/>
              </w:rPr>
              <w:t>зарубежного</w:t>
            </w:r>
            <w:proofErr w:type="gramEnd"/>
            <w:r w:rsidRPr="00461B27">
              <w:rPr>
                <w:color w:val="000000" w:themeColor="text1"/>
              </w:rPr>
              <w:t xml:space="preserve"> регионоведения и внешней политики,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</w:t>
            </w:r>
            <w:r w:rsidR="003E27C8" w:rsidRPr="00461B27">
              <w:rPr>
                <w:color w:val="000000" w:themeColor="text1"/>
              </w:rPr>
              <w:t>федра американских исследований совместно с ИВИ РАН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Павленко Ольга Вячеславовна, канд. ист. наук, доц., 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проректор по научной работе</w:t>
            </w:r>
          </w:p>
          <w:p w:rsidR="007C604F" w:rsidRPr="00461B27" w:rsidRDefault="007C604F" w:rsidP="00B657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Журавлева Виктория Ивановна, д-р ист. наук, проф.</w:t>
            </w:r>
          </w:p>
          <w:p w:rsidR="007C604F" w:rsidRPr="00461B27" w:rsidRDefault="007C604F" w:rsidP="00F82603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7C604F" w:rsidRPr="00461B27" w:rsidRDefault="002A558D" w:rsidP="00F82603">
            <w:pPr>
              <w:jc w:val="center"/>
              <w:rPr>
                <w:color w:val="000000" w:themeColor="text1"/>
              </w:rPr>
            </w:pPr>
            <w:hyperlink r:id="rId14" w:history="1"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  <w:lang w:val="en-US"/>
                </w:rPr>
                <w:t>zhuravlevavic</w:t>
              </w:r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</w:rPr>
                <w:t>@</w:t>
              </w:r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  <w:lang w:val="en-US"/>
                </w:rPr>
                <w:t>mail</w:t>
              </w:r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</w:rPr>
                <w:t>.</w:t>
              </w:r>
              <w:r w:rsidR="007C604F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  <w:r w:rsidR="007C604F" w:rsidRPr="00461B27">
              <w:rPr>
                <w:rFonts w:eastAsia="SimSun"/>
                <w:color w:val="000000" w:themeColor="text1"/>
                <w:kern w:val="20"/>
              </w:rPr>
              <w:t xml:space="preserve">, </w:t>
            </w:r>
            <w:r w:rsidR="007C604F" w:rsidRPr="00461B27">
              <w:rPr>
                <w:bCs/>
                <w:color w:val="000000" w:themeColor="text1"/>
                <w:kern w:val="20"/>
              </w:rPr>
              <w:t>zrivp.iai@gmail.com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565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«Перспективы развития финансовых технологий в России: правовой аспект»</w:t>
            </w:r>
          </w:p>
          <w:p w:rsidR="007C604F" w:rsidRPr="00461B27" w:rsidRDefault="007C604F" w:rsidP="00B25BE1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7C604F" w:rsidRPr="00461B27" w:rsidRDefault="007C604F" w:rsidP="00B25BE1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ф</w:t>
            </w:r>
            <w:proofErr w:type="gramEnd"/>
            <w:r w:rsidRPr="00461B27">
              <w:rPr>
                <w:bCs/>
                <w:color w:val="000000" w:themeColor="text1"/>
              </w:rPr>
              <w:t>инансового права</w:t>
            </w:r>
          </w:p>
          <w:p w:rsidR="007C604F" w:rsidRPr="00461B27" w:rsidRDefault="007C604F" w:rsidP="00B25BE1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Князева Елена Юрьевна, канд. юридич. наук, доц.</w:t>
            </w:r>
          </w:p>
          <w:p w:rsidR="007C604F" w:rsidRPr="00461B27" w:rsidRDefault="007C604F" w:rsidP="00B25BE1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Терехова Валентина Владимировна, канд. юридич. наук, доц.</w:t>
            </w:r>
          </w:p>
          <w:p w:rsidR="007C604F" w:rsidRPr="00461B27" w:rsidRDefault="007C604F" w:rsidP="00B25BE1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250-68-42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250-65-42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ele</w:t>
            </w:r>
            <w:r w:rsidRPr="00461B27">
              <w:rPr>
                <w:color w:val="000000" w:themeColor="text1"/>
                <w:kern w:val="20"/>
              </w:rPr>
              <w:t>1038@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7C604F" w:rsidRPr="00461B27" w:rsidRDefault="007C604F" w:rsidP="00B25BE1">
            <w:pPr>
              <w:jc w:val="center"/>
              <w:rPr>
                <w:color w:val="000000" w:themeColor="text1"/>
              </w:rPr>
            </w:pPr>
            <w:r w:rsidRPr="00461B27">
              <w:rPr>
                <w:rStyle w:val="b-message-heademail"/>
                <w:color w:val="000000" w:themeColor="text1"/>
                <w:lang w:val="fr-FR"/>
              </w:rPr>
              <w:t>wsamoilova</w:t>
            </w:r>
            <w:r w:rsidRPr="00461B27">
              <w:rPr>
                <w:rStyle w:val="b-message-heademail"/>
                <w:color w:val="000000" w:themeColor="text1"/>
              </w:rPr>
              <w:t>@</w:t>
            </w:r>
            <w:r w:rsidRPr="00461B27">
              <w:rPr>
                <w:rStyle w:val="b-message-heademail"/>
                <w:color w:val="000000" w:themeColor="text1"/>
                <w:lang w:val="fr-FR"/>
              </w:rPr>
              <w:t>mail</w:t>
            </w:r>
            <w:r w:rsidRPr="00461B27">
              <w:rPr>
                <w:rStyle w:val="b-message-heademail"/>
                <w:color w:val="000000" w:themeColor="text1"/>
              </w:rPr>
              <w:t>.</w:t>
            </w:r>
            <w:r w:rsidRPr="00461B27">
              <w:rPr>
                <w:rStyle w:val="b-message-heademail"/>
                <w:color w:val="000000" w:themeColor="text1"/>
                <w:lang w:val="fr-FR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14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27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«Актуальные проблемы профессиональной этики государственных (муниципальных) служащих»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903408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г</w:t>
            </w:r>
            <w:proofErr w:type="gramEnd"/>
            <w:r w:rsidRPr="00461B27">
              <w:rPr>
                <w:color w:val="000000" w:themeColor="text1"/>
                <w:kern w:val="20"/>
              </w:rPr>
              <w:t>осударственного и муниципального управления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Аленин Константин Иванович, доц.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(495)250-71-82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gmu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14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27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254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61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Архивные</w:t>
            </w:r>
            <w:proofErr w:type="gramEnd"/>
            <w:r w:rsidRPr="00461B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интернет-ресурсы за рубежом»</w:t>
            </w:r>
          </w:p>
          <w:p w:rsidR="007C604F" w:rsidRPr="00461B27" w:rsidRDefault="007C604F" w:rsidP="00254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61B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межвузовский студенческий круглый стол</w:t>
            </w:r>
          </w:p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254A5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7C604F" w:rsidRPr="00461B27" w:rsidRDefault="007C604F" w:rsidP="00254A5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</w:t>
            </w:r>
          </w:p>
          <w:p w:rsidR="007C604F" w:rsidRPr="00461B27" w:rsidRDefault="007C604F" w:rsidP="00254A5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Бурова Елена Михайловна, канд. ист. наук, проф.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Халилова Людмила Ахтемовна, канд. филол. наук, проф.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Муравьева Наталья Алексадровна, преп.</w:t>
            </w:r>
          </w:p>
          <w:p w:rsidR="007C604F" w:rsidRPr="00461B27" w:rsidRDefault="007C604F" w:rsidP="001E5E0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kafedra</w:t>
            </w:r>
            <w:r w:rsidRPr="00461B27">
              <w:rPr>
                <w:color w:val="000000" w:themeColor="text1"/>
              </w:rPr>
              <w:t>_</w:t>
            </w:r>
            <w:r w:rsidRPr="00461B27">
              <w:rPr>
                <w:color w:val="000000" w:themeColor="text1"/>
                <w:lang w:val="en-US"/>
              </w:rPr>
              <w:t>aia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  <w:highlight w:val="green"/>
              </w:rPr>
            </w:pPr>
            <w:r w:rsidRPr="00461B27">
              <w:rPr>
                <w:color w:val="000000" w:themeColor="text1"/>
              </w:rPr>
              <w:t>28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C7189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«Human</w:t>
            </w:r>
            <w:r w:rsidRPr="00461B27">
              <w:rPr>
                <w:b/>
                <w:color w:val="000000" w:themeColor="text1"/>
              </w:rPr>
              <w:t> </w:t>
            </w:r>
            <w:r w:rsidRPr="00461B27">
              <w:rPr>
                <w:b/>
                <w:bCs/>
                <w:color w:val="000000" w:themeColor="text1"/>
              </w:rPr>
              <w:t>Resources</w:t>
            </w:r>
            <w:r w:rsidRPr="00461B27">
              <w:rPr>
                <w:b/>
                <w:color w:val="000000" w:themeColor="text1"/>
              </w:rPr>
              <w:t> </w:t>
            </w:r>
            <w:r w:rsidRPr="00461B27">
              <w:rPr>
                <w:b/>
                <w:bCs/>
                <w:color w:val="000000" w:themeColor="text1"/>
              </w:rPr>
              <w:t>в</w:t>
            </w:r>
            <w:r w:rsidRPr="00461B27">
              <w:rPr>
                <w:b/>
                <w:color w:val="000000" w:themeColor="text1"/>
              </w:rPr>
              <w:t> гостиничном бизнесе: актуальные проблемы подготовки кадров»</w:t>
            </w:r>
          </w:p>
          <w:p w:rsidR="007C604F" w:rsidRPr="00461B27" w:rsidRDefault="007C604F" w:rsidP="00C7189D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lang w:val="en-US"/>
              </w:rPr>
              <w:t>w</w:t>
            </w:r>
            <w:r w:rsidRPr="00461B27">
              <w:rPr>
                <w:bCs/>
                <w:i/>
                <w:color w:val="000000" w:themeColor="text1"/>
              </w:rPr>
              <w:t>orkshop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C7189D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7C604F" w:rsidRPr="00461B27" w:rsidRDefault="007C604F" w:rsidP="00C7189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 xml:space="preserve">бщественных связей, туризма и гостеприимства </w:t>
            </w:r>
          </w:p>
          <w:p w:rsidR="007C604F" w:rsidRPr="00461B27" w:rsidRDefault="007C604F" w:rsidP="00C7189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</w:t>
            </w:r>
            <w:r w:rsidR="003E285D" w:rsidRPr="00461B27">
              <w:rPr>
                <w:color w:val="000000" w:themeColor="text1"/>
              </w:rPr>
              <w:t>мшечко Мария Викторовна, ст. преп.</w:t>
            </w:r>
          </w:p>
          <w:p w:rsidR="007C604F" w:rsidRPr="00461B27" w:rsidRDefault="007C604F" w:rsidP="00C7189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250-61-65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f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ippmarket@mail.ru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28-29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iCs/>
                <w:color w:val="000000" w:themeColor="text1"/>
              </w:rPr>
            </w:pPr>
            <w:r w:rsidRPr="00461B27">
              <w:rPr>
                <w:b/>
                <w:iCs/>
                <w:color w:val="000000" w:themeColor="text1"/>
              </w:rPr>
              <w:t>«Экспедиции и инновации»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межвузовский круглый стол</w:t>
            </w:r>
          </w:p>
          <w:p w:rsidR="007C604F" w:rsidRPr="00461B27" w:rsidRDefault="007C604F" w:rsidP="00113C72">
            <w:pPr>
              <w:rPr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сотрудник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ljhex6@gmail.com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Артемова Ольга Юрьевна, д-р ист. наук, проф.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artemova.olga@list.ru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Иванов Алексей Вадимович, канд. ист. наук, доц.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alex.freeday@gmail.com 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Крюкова Наталья Владиславовна, преп.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250-61-02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</w:rPr>
              <w:t>nkryu@mail.ru</w:t>
            </w:r>
          </w:p>
        </w:tc>
      </w:tr>
      <w:tr w:rsidR="00461B27" w:rsidRPr="00461B27" w:rsidTr="00DA6277">
        <w:trPr>
          <w:gridAfter w:val="1"/>
          <w:wAfter w:w="18" w:type="dxa"/>
          <w:trHeight w:val="164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2A3CA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«Проблемы перевода философской классики (</w:t>
            </w:r>
            <w:proofErr w:type="gramStart"/>
            <w:r w:rsidRPr="00461B27">
              <w:rPr>
                <w:b/>
                <w:color w:val="000000" w:themeColor="text1"/>
              </w:rPr>
              <w:t>древнегреческий</w:t>
            </w:r>
            <w:proofErr w:type="gramEnd"/>
            <w:r w:rsidRPr="00461B27">
              <w:rPr>
                <w:b/>
                <w:color w:val="000000" w:themeColor="text1"/>
              </w:rPr>
              <w:t>, латынь)»</w:t>
            </w:r>
          </w:p>
          <w:p w:rsidR="007C604F" w:rsidRPr="00461B27" w:rsidRDefault="007C604F" w:rsidP="002A3CA7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всероссийская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 фак. архивного дела,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color w:val="000000" w:themeColor="text1"/>
                <w:kern w:val="20"/>
              </w:rPr>
              <w:t>спомогательных исторических дисциплин и археографии</w:t>
            </w:r>
          </w:p>
          <w:p w:rsidR="007C604F" w:rsidRPr="00461B27" w:rsidRDefault="007C604F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Дурновцев Валерий Иванович, д-р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ст. наук, проф.</w:t>
            </w:r>
          </w:p>
          <w:p w:rsidR="007C604F" w:rsidRPr="00461B27" w:rsidRDefault="007C604F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>495) 606-01-48</w:t>
            </w:r>
          </w:p>
        </w:tc>
      </w:tr>
      <w:tr w:rsidR="00461B27" w:rsidRPr="00461B27" w:rsidTr="00DA6277">
        <w:trPr>
          <w:gridAfter w:val="1"/>
          <w:wAfter w:w="18" w:type="dxa"/>
          <w:trHeight w:val="1028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29-30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«1980: история, культура, быт»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2C75B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</w:t>
            </w:r>
          </w:p>
          <w:p w:rsidR="007C604F" w:rsidRPr="00461B27" w:rsidRDefault="007C604F" w:rsidP="002C75B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историко-филологический фак., </w:t>
            </w:r>
          </w:p>
          <w:p w:rsidR="007C604F" w:rsidRPr="00461B27" w:rsidRDefault="007C604F" w:rsidP="002C75B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еоретической и исторической поэтики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Доманский Юрий Викторович, д-р филол. наук, проф.</w:t>
            </w:r>
          </w:p>
          <w:p w:rsidR="007C604F" w:rsidRPr="00461B27" w:rsidRDefault="007C604F" w:rsidP="00AD63F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domanskii@yandex.ru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1132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29-30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C96FD2">
            <w:pPr>
              <w:snapToGrid w:val="0"/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«Актуальные подходы к изучению истории искусств»</w:t>
            </w:r>
          </w:p>
          <w:p w:rsidR="007C604F" w:rsidRPr="00461B27" w:rsidRDefault="007C604F" w:rsidP="00C96FD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1"/>
              </w:rPr>
              <w:t>межвузовская конференция</w:t>
            </w: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461B27">
              <w:rPr>
                <w:rFonts w:eastAsia="Calibri"/>
                <w:color w:val="000000" w:themeColor="text1"/>
              </w:rPr>
              <w:t>Фак-т истории искусства, каф</w:t>
            </w:r>
            <w:proofErr w:type="gramStart"/>
            <w:r w:rsidRPr="00461B27">
              <w:rPr>
                <w:rFonts w:eastAsia="Calibri"/>
                <w:color w:val="000000" w:themeColor="text1"/>
              </w:rPr>
              <w:t>.</w:t>
            </w:r>
            <w:r w:rsidRPr="00461B27">
              <w:rPr>
                <w:color w:val="000000" w:themeColor="text1"/>
                <w:kern w:val="1"/>
              </w:rPr>
              <w:t>к</w:t>
            </w:r>
            <w:proofErr w:type="gramEnd"/>
            <w:r w:rsidRPr="00461B27">
              <w:rPr>
                <w:color w:val="000000" w:themeColor="text1"/>
                <w:kern w:val="1"/>
              </w:rPr>
              <w:t>ино и современного искусства</w:t>
            </w:r>
            <w:r w:rsidRPr="00461B27">
              <w:rPr>
                <w:rFonts w:eastAsia="Calibri"/>
                <w:i/>
                <w:color w:val="000000" w:themeColor="text1"/>
              </w:rPr>
              <w:t xml:space="preserve">, 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Митник Маргарита Андреевна</w:t>
            </w:r>
            <w:r w:rsidRPr="00461B27">
              <w:rPr>
                <w:color w:val="000000" w:themeColor="text1"/>
                <w:kern w:val="20"/>
              </w:rPr>
              <w:t xml:space="preserve">, </w:t>
            </w:r>
          </w:p>
          <w:p w:rsidR="007C604F" w:rsidRPr="00461B27" w:rsidRDefault="007C604F" w:rsidP="00113C72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7C604F" w:rsidRPr="00461B27" w:rsidRDefault="007C604F" w:rsidP="00113C72">
            <w:pPr>
              <w:jc w:val="center"/>
              <w:rPr>
                <w:i/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mitrit</w:t>
            </w:r>
            <w:r w:rsidRPr="00461B27">
              <w:rPr>
                <w:color w:val="000000" w:themeColor="text1"/>
                <w:kern w:val="1"/>
              </w:rPr>
              <w:t>2299@</w:t>
            </w:r>
            <w:r w:rsidRPr="00461B27">
              <w:rPr>
                <w:color w:val="000000" w:themeColor="text1"/>
                <w:kern w:val="1"/>
                <w:lang w:val="en-US"/>
              </w:rPr>
              <w:t>mail</w:t>
            </w:r>
            <w:r w:rsidRPr="00461B27">
              <w:rPr>
                <w:color w:val="000000" w:themeColor="text1"/>
                <w:kern w:val="1"/>
              </w:rPr>
              <w:t>.</w:t>
            </w:r>
            <w:r w:rsidRPr="00461B27">
              <w:rPr>
                <w:color w:val="000000" w:themeColor="text1"/>
                <w:kern w:val="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1132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30</w:t>
            </w:r>
          </w:p>
        </w:tc>
        <w:tc>
          <w:tcPr>
            <w:tcW w:w="4808" w:type="dxa"/>
            <w:shd w:val="clear" w:color="auto" w:fill="auto"/>
          </w:tcPr>
          <w:p w:rsidR="00E56649" w:rsidRPr="00461B27" w:rsidRDefault="007C604F" w:rsidP="00EC398C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proofErr w:type="gramStart"/>
            <w:r w:rsidRPr="00461B27">
              <w:rPr>
                <w:b/>
                <w:color w:val="000000" w:themeColor="text1"/>
              </w:rPr>
              <w:t>Круглый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стол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памяти академика </w:t>
            </w:r>
          </w:p>
          <w:p w:rsidR="007C604F" w:rsidRPr="00461B27" w:rsidRDefault="007C604F" w:rsidP="00EC39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Вяч. Вс. Иванова»</w:t>
            </w:r>
          </w:p>
          <w:p w:rsidR="007C604F" w:rsidRPr="00461B27" w:rsidRDefault="007C604F" w:rsidP="00EC398C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в рамках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Гуманитарных чтений РГГУ-2019</w:t>
            </w:r>
          </w:p>
          <w:p w:rsidR="007C604F" w:rsidRPr="00461B27" w:rsidRDefault="007C604F" w:rsidP="00EC398C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Трушкина Екатерина Юрьевна, к</w:t>
            </w:r>
            <w:r w:rsidR="00520976" w:rsidRPr="00461B27">
              <w:rPr>
                <w:color w:val="000000" w:themeColor="text1"/>
              </w:rPr>
              <w:t>анд</w:t>
            </w:r>
            <w:r w:rsidRPr="00461B27">
              <w:rPr>
                <w:color w:val="000000" w:themeColor="text1"/>
              </w:rPr>
              <w:t>. филос. н</w:t>
            </w:r>
            <w:r w:rsidR="00520976" w:rsidRPr="00461B27">
              <w:rPr>
                <w:color w:val="000000" w:themeColor="text1"/>
              </w:rPr>
              <w:t>аук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260-68-38</w:t>
            </w:r>
          </w:p>
          <w:p w:rsidR="007C604F" w:rsidRPr="00461B27" w:rsidRDefault="007C604F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ra.school.edu@gmail.com</w:t>
            </w:r>
          </w:p>
        </w:tc>
      </w:tr>
      <w:tr w:rsidR="00461B27" w:rsidRPr="00461B27" w:rsidTr="00DA6277">
        <w:trPr>
          <w:gridAfter w:val="1"/>
          <w:wAfter w:w="18" w:type="dxa"/>
          <w:trHeight w:val="849"/>
        </w:trPr>
        <w:tc>
          <w:tcPr>
            <w:tcW w:w="1659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31</w:t>
            </w:r>
          </w:p>
        </w:tc>
        <w:tc>
          <w:tcPr>
            <w:tcW w:w="4808" w:type="dxa"/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Межвузовская модель Россия</w:t>
            </w: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E56649" w:rsidRPr="00461B27" w:rsidRDefault="00E56649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7C604F" w:rsidRPr="00461B27" w:rsidRDefault="007C604F" w:rsidP="00EC2C46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«Новая Россия. История постсоветской России»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Шушкова Маргарита Евгеньевна, канд. ист. наук, доц.</w:t>
            </w:r>
          </w:p>
          <w:p w:rsidR="007C604F" w:rsidRPr="00461B27" w:rsidRDefault="007C604F" w:rsidP="00EC2C4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625-62-52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dfad@rggu.ru</w:t>
            </w:r>
          </w:p>
        </w:tc>
      </w:tr>
      <w:tr w:rsidR="00461B27" w:rsidRPr="00461B27" w:rsidTr="00DA6277">
        <w:trPr>
          <w:gridAfter w:val="1"/>
          <w:wAfter w:w="18" w:type="dxa"/>
          <w:trHeight w:val="274"/>
        </w:trPr>
        <w:tc>
          <w:tcPr>
            <w:tcW w:w="14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b/>
                <w:color w:val="000000" w:themeColor="text1"/>
              </w:rPr>
              <w:t>АПРЕЛЬ</w:t>
            </w:r>
          </w:p>
          <w:p w:rsidR="007C604F" w:rsidRPr="00461B27" w:rsidRDefault="007C604F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9E7E45" w:rsidRPr="00461B27" w:rsidRDefault="009E7E45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08" w:type="dxa"/>
            <w:shd w:val="clear" w:color="auto" w:fill="auto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«Сперанские чтения»: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</w:rPr>
              <w:t>«Актуальные проблемы управления»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VI</w:t>
            </w:r>
            <w:r w:rsidRPr="00461B27">
              <w:rPr>
                <w:i/>
                <w:color w:val="000000" w:themeColor="text1"/>
                <w:kern w:val="20"/>
              </w:rPr>
              <w:t xml:space="preserve"> Всероссийская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 xml:space="preserve">фак. управления, </w:t>
            </w: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о</w:t>
            </w:r>
            <w:proofErr w:type="gramEnd"/>
            <w:r w:rsidRPr="00461B27">
              <w:rPr>
                <w:color w:val="000000" w:themeColor="text1"/>
                <w:kern w:val="20"/>
              </w:rPr>
              <w:t>рганизационного развития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Архипова Надежда Ивановна, д-р экон.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Седова Ольга Леонидовна, канд. техн. наук, доц.</w:t>
            </w:r>
          </w:p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Алиева Тамари Магомедхановна, канд. экон. наук, доц.</w:t>
            </w:r>
          </w:p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(495) 250-63-35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  <w:lang w:val="it-IT"/>
              </w:rPr>
            </w:pPr>
            <w:r w:rsidRPr="00461B27">
              <w:rPr>
                <w:rFonts w:eastAsia="SimSun"/>
                <w:color w:val="000000" w:themeColor="text1"/>
                <w:lang w:val="it-IT"/>
              </w:rPr>
              <w:t>kaforg@rggu.ru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9E7E45" w:rsidRPr="00461B27" w:rsidRDefault="009E7E45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</w:t>
            </w:r>
          </w:p>
        </w:tc>
        <w:tc>
          <w:tcPr>
            <w:tcW w:w="4808" w:type="dxa"/>
            <w:shd w:val="clear" w:color="auto" w:fill="auto"/>
          </w:tcPr>
          <w:p w:rsidR="009E7E45" w:rsidRPr="00461B27" w:rsidRDefault="009E7E45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«Маркетинг и менеджмент в образовании. Цифровизация – вызовы и перспективы»</w:t>
            </w:r>
          </w:p>
          <w:p w:rsidR="009E7E45" w:rsidRPr="00461B27" w:rsidRDefault="009E7E45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IV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9E7E45" w:rsidRPr="00461B27" w:rsidRDefault="009E7E45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9E7E45" w:rsidRPr="00461B27" w:rsidRDefault="009E7E45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рекламы,</w:t>
            </w:r>
          </w:p>
          <w:p w:rsidR="009E7E45" w:rsidRPr="00461B27" w:rsidRDefault="009E7E45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Абаев Алан Лазаревич, д-р экон. наук, проф.</w:t>
            </w:r>
          </w:p>
          <w:p w:rsidR="009E7E45" w:rsidRPr="00461B27" w:rsidRDefault="009E7E45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Голова Анна Георгиевна, канд. соц. наук, доц.</w:t>
            </w:r>
          </w:p>
          <w:p w:rsidR="009E7E45" w:rsidRPr="00461B27" w:rsidRDefault="009E7E45" w:rsidP="00C8477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9E7E45" w:rsidRPr="00461B27" w:rsidRDefault="009E7E45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it-IT"/>
              </w:rPr>
              <w:t>golova.a@rggu.ru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A481D" w:rsidRPr="00461B27" w:rsidRDefault="003A481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2-3</w:t>
            </w:r>
          </w:p>
        </w:tc>
        <w:tc>
          <w:tcPr>
            <w:tcW w:w="4808" w:type="dxa"/>
            <w:shd w:val="clear" w:color="auto" w:fill="auto"/>
          </w:tcPr>
          <w:p w:rsidR="003A481D" w:rsidRPr="00461B27" w:rsidRDefault="003A481D" w:rsidP="002E75EA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Дни Квебека в РГГУ</w:t>
            </w:r>
          </w:p>
        </w:tc>
        <w:tc>
          <w:tcPr>
            <w:tcW w:w="7971" w:type="dxa"/>
            <w:shd w:val="clear" w:color="auto" w:fill="auto"/>
          </w:tcPr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Международный учебно-научный российско-канадский центр 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«Москва-Квебек»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мериканских исследований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Исаева Екатерина Васильевна, канд. филол. наук, проф.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250-69-29</w:t>
            </w:r>
          </w:p>
          <w:p w:rsidR="003A481D" w:rsidRPr="00461B27" w:rsidRDefault="003A481D" w:rsidP="002E75EA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eka.isaeva@mail.ru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A481D" w:rsidRPr="00461B27" w:rsidRDefault="003A481D" w:rsidP="00C95FED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</w:t>
            </w:r>
            <w:r w:rsidRPr="00461B27">
              <w:rPr>
                <w:color w:val="000000" w:themeColor="text1"/>
              </w:rPr>
              <w:t>-</w:t>
            </w: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3A481D" w:rsidRPr="00461B27" w:rsidRDefault="003A481D" w:rsidP="00113C72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«Культура Италии в зеркале языка и литературы»</w:t>
            </w:r>
          </w:p>
          <w:p w:rsidR="003A481D" w:rsidRPr="00461B27" w:rsidRDefault="003A481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3A481D" w:rsidRPr="00461B27" w:rsidRDefault="003A481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Российско-итальянский УНЦ РГГУ</w:t>
            </w:r>
          </w:p>
          <w:p w:rsidR="003A481D" w:rsidRPr="00461B27" w:rsidRDefault="003A481D" w:rsidP="008C6A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Говорухо Роман Алексеевич, канд. филол. наук, доц.</w:t>
            </w:r>
          </w:p>
          <w:p w:rsidR="003A481D" w:rsidRPr="00461B27" w:rsidRDefault="003A481D" w:rsidP="008C6A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250-69-42</w:t>
            </w:r>
          </w:p>
          <w:p w:rsidR="003A481D" w:rsidRPr="00461B27" w:rsidRDefault="003A481D" w:rsidP="008C6A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govorroman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mail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A481D" w:rsidRPr="00461B27" w:rsidRDefault="003A481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3A481D" w:rsidRPr="00461B27" w:rsidRDefault="003A481D" w:rsidP="002A3CA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«Архивы: прошлое и настоящее»</w:t>
            </w:r>
          </w:p>
          <w:p w:rsidR="003A481D" w:rsidRPr="00461B27" w:rsidRDefault="003A481D" w:rsidP="002A3CA7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 фак. архивного дела,</w:t>
            </w:r>
          </w:p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Студенческое научное сообщество ФАД</w:t>
            </w:r>
          </w:p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Денисович, зам. декана </w:t>
            </w:r>
          </w:p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3A481D" w:rsidRPr="00461B27" w:rsidRDefault="003A481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3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2E75EA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«Customs and Language»</w:t>
            </w:r>
          </w:p>
          <w:p w:rsidR="0058337D" w:rsidRPr="00461B27" w:rsidRDefault="0058337D" w:rsidP="0058337D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  <w:r w:rsidRPr="00461B27">
              <w:rPr>
                <w:b/>
                <w:color w:val="000000" w:themeColor="text1"/>
                <w:lang w:val="en-US"/>
              </w:rPr>
              <w:t>«</w:t>
            </w:r>
            <w:r w:rsidRPr="00461B27">
              <w:rPr>
                <w:b/>
                <w:color w:val="000000" w:themeColor="text1"/>
              </w:rPr>
              <w:t>Традиции</w:t>
            </w:r>
            <w:r w:rsidR="000A4AAA">
              <w:rPr>
                <w:b/>
                <w:color w:val="000000" w:themeColor="text1"/>
                <w:lang w:val="en-US"/>
              </w:rPr>
              <w:t xml:space="preserve"> </w:t>
            </w:r>
            <w:r w:rsidRPr="00461B27">
              <w:rPr>
                <w:b/>
                <w:color w:val="000000" w:themeColor="text1"/>
              </w:rPr>
              <w:t>и</w:t>
            </w:r>
            <w:r w:rsidR="000A4AAA">
              <w:rPr>
                <w:b/>
                <w:color w:val="000000" w:themeColor="text1"/>
                <w:lang w:val="en-US"/>
              </w:rPr>
              <w:t xml:space="preserve"> </w:t>
            </w:r>
            <w:r w:rsidRPr="00461B27">
              <w:rPr>
                <w:b/>
                <w:color w:val="000000" w:themeColor="text1"/>
              </w:rPr>
              <w:t>язык</w:t>
            </w:r>
            <w:r w:rsidRPr="00461B27">
              <w:rPr>
                <w:b/>
                <w:color w:val="000000" w:themeColor="text1"/>
                <w:lang w:val="en-US"/>
              </w:rPr>
              <w:t xml:space="preserve">» -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«Customs and Language»</w:t>
            </w:r>
          </w:p>
          <w:p w:rsidR="0058337D" w:rsidRPr="00461B27" w:rsidRDefault="0058337D" w:rsidP="0058337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«Таможня и язык»</w:t>
            </w:r>
          </w:p>
          <w:p w:rsidR="0058337D" w:rsidRPr="00461B27" w:rsidRDefault="0058337D" w:rsidP="002E75EA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научно-практическая конференция на английском языке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ностранных языков 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Костина Ирина Олеговна, канд. ист. наук, доц.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ivronskaya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Кракович Вадим Борисович, </w:t>
            </w:r>
            <w:r w:rsidRPr="00461B27">
              <w:rPr>
                <w:color w:val="000000" w:themeColor="text1"/>
                <w:kern w:val="20"/>
                <w:lang w:val="en-US"/>
              </w:rPr>
              <w:t>PhD</w:t>
            </w:r>
            <w:r w:rsidRPr="00461B27">
              <w:rPr>
                <w:color w:val="000000" w:themeColor="text1"/>
                <w:kern w:val="20"/>
              </w:rPr>
              <w:t>, доц.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it-IT"/>
              </w:rPr>
              <w:t>barybino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it-IT"/>
              </w:rPr>
              <w:t>yahoo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it-IT"/>
              </w:rPr>
              <w:t>com</w:t>
            </w:r>
          </w:p>
          <w:p w:rsidR="0058337D" w:rsidRPr="00461B27" w:rsidRDefault="0058337D" w:rsidP="002E75EA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250-65-05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2A3CA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«Создание единого продукта»</w:t>
            </w:r>
          </w:p>
          <w:p w:rsidR="0058337D" w:rsidRPr="00461B27" w:rsidRDefault="0058337D" w:rsidP="002A3CA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студенческий конкурс проектов на английском и немецком языках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</w:t>
            </w:r>
          </w:p>
          <w:p w:rsidR="0058337D" w:rsidRPr="00461B27" w:rsidRDefault="0058337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Катаева Алмазия Гаррафовна, канд. ист. наук, профессор, зав. каф</w:t>
            </w:r>
            <w:proofErr w:type="gramStart"/>
            <w:r w:rsidRPr="00461B27">
              <w:rPr>
                <w:color w:val="000000" w:themeColor="text1"/>
              </w:rPr>
              <w:t xml:space="preserve">.; </w:t>
            </w:r>
            <w:proofErr w:type="gramEnd"/>
          </w:p>
          <w:p w:rsidR="0058337D" w:rsidRPr="00461B27" w:rsidRDefault="0058337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доцент</w:t>
            </w:r>
            <w:r w:rsidRPr="00461B27">
              <w:rPr>
                <w:color w:val="000000" w:themeColor="text1"/>
              </w:rPr>
              <w:t>;</w:t>
            </w:r>
          </w:p>
          <w:p w:rsidR="0058337D" w:rsidRPr="00461B27" w:rsidRDefault="0058337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Уваров Валерий Игоревич, ст. преподаватель; </w:t>
            </w:r>
          </w:p>
          <w:p w:rsidR="0058337D" w:rsidRPr="00461B27" w:rsidRDefault="0058337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Кондрашова Елена Вячеславовна, ст. преподаватель</w:t>
            </w:r>
          </w:p>
          <w:p w:rsidR="0058337D" w:rsidRPr="00461B27" w:rsidRDefault="002A558D" w:rsidP="002A3CA7">
            <w:pPr>
              <w:jc w:val="center"/>
              <w:rPr>
                <w:color w:val="000000" w:themeColor="text1"/>
                <w:kern w:val="20"/>
              </w:rPr>
            </w:pPr>
            <w:hyperlink r:id="rId15" w:history="1">
              <w:r w:rsidR="0058337D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58337D" w:rsidRPr="00461B27" w:rsidRDefault="002A558D" w:rsidP="002A3CA7">
            <w:pPr>
              <w:jc w:val="center"/>
              <w:rPr>
                <w:color w:val="000000" w:themeColor="text1"/>
                <w:kern w:val="20"/>
              </w:rPr>
            </w:pPr>
            <w:hyperlink r:id="rId16" w:history="1">
              <w:r w:rsidR="0058337D" w:rsidRPr="00461B27">
                <w:rPr>
                  <w:color w:val="000000" w:themeColor="text1"/>
                  <w:kern w:val="20"/>
                </w:rPr>
                <w:t>v_uvarov@mail.ru</w:t>
              </w:r>
            </w:hyperlink>
          </w:p>
          <w:p w:rsidR="0058337D" w:rsidRPr="00461B27" w:rsidRDefault="0058337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4-5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F0255A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 xml:space="preserve">Феномен заглавия» </w:t>
            </w:r>
            <w:proofErr w:type="gramStart"/>
            <w:r w:rsidR="00E56649" w:rsidRPr="00461B27">
              <w:rPr>
                <w:b/>
                <w:color w:val="000000" w:themeColor="text1"/>
              </w:rPr>
              <w:t>–</w:t>
            </w:r>
            <w:r w:rsidRPr="00461B27">
              <w:rPr>
                <w:b/>
                <w:color w:val="000000" w:themeColor="text1"/>
              </w:rPr>
              <w:t>«</w:t>
            </w:r>
            <w:proofErr w:type="gramEnd"/>
            <w:r w:rsidRPr="00461B27">
              <w:rPr>
                <w:b/>
                <w:color w:val="000000" w:themeColor="text1"/>
              </w:rPr>
              <w:t>Заголовочно-финальный комплекс текста – главы – произведения – цикла – книги в статике и динамике»</w:t>
            </w:r>
          </w:p>
          <w:p w:rsidR="0058337D" w:rsidRPr="00461B27" w:rsidRDefault="0058337D" w:rsidP="00F0255A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XXIV</w:t>
            </w:r>
            <w:r w:rsidRPr="00461B27">
              <w:rPr>
                <w:i/>
                <w:color w:val="000000" w:themeColor="text1"/>
              </w:rPr>
              <w:t xml:space="preserve"> 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F0255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филологии и истории, </w:t>
            </w:r>
          </w:p>
          <w:p w:rsidR="0058337D" w:rsidRPr="00461B27" w:rsidRDefault="0058337D" w:rsidP="00F0255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учебно-научная лаборатория мандельштамоведения</w:t>
            </w:r>
          </w:p>
          <w:p w:rsidR="0058337D" w:rsidRPr="00461B27" w:rsidRDefault="0058337D" w:rsidP="00F0255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Кацис Леонид Фридович, д-р филол. наук, проф.</w:t>
            </w:r>
          </w:p>
          <w:p w:rsidR="0058337D" w:rsidRPr="00461B27" w:rsidRDefault="0058337D" w:rsidP="00F0255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250-65-40</w:t>
            </w:r>
          </w:p>
          <w:p w:rsidR="0058337D" w:rsidRPr="00461B27" w:rsidRDefault="0058337D" w:rsidP="00F0255A">
            <w:pPr>
              <w:jc w:val="center"/>
              <w:rPr>
                <w:color w:val="000000" w:themeColor="text1"/>
              </w:rPr>
            </w:pPr>
            <w:r w:rsidRPr="00461B27">
              <w:rPr>
                <w:rStyle w:val="w-mailboxuserinfoemailinner"/>
                <w:rFonts w:eastAsia="SimSun"/>
                <w:color w:val="000000" w:themeColor="text1"/>
              </w:rPr>
              <w:t>mandelshtam-lab@mail.ru</w:t>
            </w:r>
          </w:p>
        </w:tc>
      </w:tr>
      <w:tr w:rsidR="00461B27" w:rsidRPr="00461B27" w:rsidTr="00DA6277">
        <w:trPr>
          <w:gridAfter w:val="1"/>
          <w:wAfter w:w="18" w:type="dxa"/>
          <w:trHeight w:val="557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tabs>
                <w:tab w:val="left" w:pos="1380"/>
              </w:tabs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bCs/>
                <w:color w:val="000000" w:themeColor="text1"/>
              </w:rPr>
              <w:t>Будущее на пересечении знаний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58337D" w:rsidRPr="00461B27" w:rsidRDefault="0058337D" w:rsidP="00113C72">
            <w:pPr>
              <w:tabs>
                <w:tab w:val="left" w:pos="1380"/>
              </w:tabs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 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с</w:t>
            </w:r>
            <w:proofErr w:type="gramEnd"/>
            <w:r w:rsidRPr="00461B27">
              <w:rPr>
                <w:color w:val="000000" w:themeColor="text1"/>
                <w:kern w:val="1"/>
              </w:rPr>
              <w:t>оциальных коммуникаций и технологий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Дениева Айна Кюриевна, канд.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доц.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250-61-65 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ayna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denieva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 xml:space="preserve">IV </w:t>
            </w:r>
            <w:r w:rsidRPr="00461B27">
              <w:rPr>
                <w:b/>
                <w:color w:val="000000" w:themeColor="text1"/>
                <w:kern w:val="20"/>
              </w:rPr>
              <w:t>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т</w:t>
            </w:r>
            <w:proofErr w:type="gramEnd"/>
            <w:r w:rsidRPr="00461B27">
              <w:rPr>
                <w:color w:val="000000" w:themeColor="text1"/>
                <w:kern w:val="1"/>
              </w:rPr>
              <w:t>еоретической и прикладной политологии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Борисов Николай Александрович, канд. полит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н</w:t>
            </w:r>
            <w:proofErr w:type="gramEnd"/>
            <w:r w:rsidRPr="00461B27">
              <w:rPr>
                <w:color w:val="000000" w:themeColor="text1"/>
                <w:kern w:val="1"/>
              </w:rPr>
              <w:t>аук, доц.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250-71-05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nborisov</w:t>
            </w:r>
            <w:r w:rsidRPr="00461B27">
              <w:rPr>
                <w:color w:val="000000" w:themeColor="text1"/>
                <w:kern w:val="1"/>
              </w:rPr>
              <w:t>@rggu.ru</w:t>
            </w:r>
          </w:p>
        </w:tc>
      </w:tr>
      <w:tr w:rsidR="00461B27" w:rsidRPr="00461B27" w:rsidTr="00511B44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6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«Диалектология и лингвистическая география»</w:t>
            </w:r>
          </w:p>
          <w:p w:rsidR="0058337D" w:rsidRPr="00461B27" w:rsidRDefault="0058337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lang w:bidi="mr-IN"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Институт лингвистики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Исаев Игорь Игоревич, канд. филол. наук, доц.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(495) 250-65-60</w:t>
            </w:r>
          </w:p>
          <w:p w:rsidR="0058337D" w:rsidRPr="00461B27" w:rsidRDefault="0058337D" w:rsidP="00511B44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rFonts w:eastAsia="SimSun"/>
                <w:color w:val="000000" w:themeColor="text1"/>
                <w:lang w:val="en-US" w:bidi="mr-IN"/>
              </w:rPr>
              <w:t>ignatis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mail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ru</w:t>
            </w:r>
          </w:p>
        </w:tc>
      </w:tr>
      <w:tr w:rsidR="00461B27" w:rsidRPr="00461B27" w:rsidTr="00511B44">
        <w:trPr>
          <w:gridAfter w:val="1"/>
          <w:wAfter w:w="18" w:type="dxa"/>
          <w:trHeight w:val="1127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7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«Российский ислам в сохранении традиционных ценностей»</w:t>
            </w:r>
          </w:p>
          <w:p w:rsidR="0058337D" w:rsidRPr="00461B27" w:rsidRDefault="0058337D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58337D" w:rsidRPr="00461B27" w:rsidRDefault="0058337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58337D" w:rsidRPr="00461B27" w:rsidRDefault="0058337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</w:t>
            </w:r>
          </w:p>
          <w:p w:rsidR="0058337D" w:rsidRPr="00461B27" w:rsidRDefault="0058337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58337D" w:rsidRPr="00461B27" w:rsidRDefault="0058337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8-9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«Шпетовские Чтения»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психологии им. Л.С. Выготского,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сихология личности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Марцинковская Татьяна Давидовна, д-р психол. наук, проф.</w:t>
            </w:r>
          </w:p>
          <w:p w:rsidR="0058337D" w:rsidRPr="00461B27" w:rsidRDefault="0058337D" w:rsidP="00113C72">
            <w:pPr>
              <w:jc w:val="center"/>
              <w:rPr>
                <w:rStyle w:val="st"/>
                <w:rFonts w:eastAsia="SimSun"/>
                <w:color w:val="000000" w:themeColor="text1"/>
              </w:rPr>
            </w:pPr>
            <w:r w:rsidRPr="00461B27">
              <w:rPr>
                <w:rStyle w:val="st"/>
                <w:rFonts w:eastAsia="SimSun"/>
                <w:color w:val="000000" w:themeColor="text1"/>
              </w:rPr>
              <w:t>(495) 250-61-47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tdmartsin@gmail.com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9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«Тренды коммуникационной индустрии»</w:t>
            </w:r>
          </w:p>
          <w:p w:rsidR="0058337D" w:rsidRPr="00461B27" w:rsidRDefault="0058337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58337D" w:rsidRPr="00461B27" w:rsidRDefault="0058337D" w:rsidP="0097286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58337D" w:rsidRPr="00461B27" w:rsidRDefault="0058337D" w:rsidP="0097286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рекламы,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Рычкова Анжела Анатольевна, канд. культурологии, доц.</w:t>
            </w:r>
          </w:p>
          <w:p w:rsidR="0058337D" w:rsidRPr="00461B27" w:rsidRDefault="0058337D" w:rsidP="00C8477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58337D" w:rsidRPr="00461B27" w:rsidRDefault="0058337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anzhela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rychkova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bk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9-10</w:t>
            </w:r>
          </w:p>
        </w:tc>
        <w:tc>
          <w:tcPr>
            <w:tcW w:w="4808" w:type="dxa"/>
            <w:shd w:val="clear" w:color="auto" w:fill="auto"/>
          </w:tcPr>
          <w:p w:rsidR="0058337D" w:rsidRPr="00461B27" w:rsidRDefault="0058337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«От "Бунта четырнадцати" до "Кровоизлияния в МОСХ". Проблемы изучения и сохранения русского изобразительного искусства и архитектуры второй половины XIX – первой половины XX века»</w:t>
            </w:r>
            <w:r w:rsidRPr="00461B27">
              <w:rPr>
                <w:color w:val="000000" w:themeColor="text1"/>
                <w:shd w:val="clear" w:color="auto" w:fill="FFFFFF"/>
              </w:rPr>
              <w:t xml:space="preserve">,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всероссийская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58337D" w:rsidRPr="00461B27" w:rsidRDefault="0058337D" w:rsidP="0097286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р</w:t>
            </w:r>
            <w:proofErr w:type="gramEnd"/>
            <w:r w:rsidRPr="00461B27">
              <w:rPr>
                <w:color w:val="000000" w:themeColor="text1"/>
                <w:kern w:val="1"/>
              </w:rPr>
              <w:t>усского искусства</w:t>
            </w:r>
          </w:p>
          <w:p w:rsidR="0058337D" w:rsidRPr="00461B27" w:rsidRDefault="0058337D" w:rsidP="002351D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Дружинин Алексей Александрович, канд. искусствоведения, доц.</w:t>
            </w:r>
          </w:p>
          <w:p w:rsidR="0058337D" w:rsidRPr="00461B27" w:rsidRDefault="0058337D" w:rsidP="0091542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58337D" w:rsidRPr="00461B27" w:rsidRDefault="0058337D" w:rsidP="002351DC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r w:rsidRPr="00461B27">
              <w:rPr>
                <w:color w:val="000000" w:themeColor="text1"/>
              </w:rPr>
              <w:t>al-druzhinin@yandex.ru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E75EA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«От Римской республики до Римской империи»</w:t>
            </w:r>
          </w:p>
          <w:p w:rsidR="0000596D" w:rsidRPr="00461B27" w:rsidRDefault="0000596D" w:rsidP="002E75EA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студенческая межвузовская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 </w:t>
            </w:r>
          </w:p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студенческое научное сообщество,</w:t>
            </w:r>
          </w:p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Корсаков Павел Денисович, зам. декана по </w:t>
            </w:r>
            <w:proofErr w:type="gramStart"/>
            <w:r w:rsidRPr="00461B27">
              <w:rPr>
                <w:color w:val="000000" w:themeColor="text1"/>
                <w:kern w:val="20"/>
              </w:rPr>
              <w:t>науч. 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организац. работе</w:t>
            </w:r>
          </w:p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00596D" w:rsidRPr="00461B27" w:rsidRDefault="0000596D" w:rsidP="002E75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«Взаимодействие вуза и работодателей как условие качественной подготовки специалистов для сферы турбизнеса»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EC398C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Горелова Светлана Игнатьевна, канд. ист. наук, доц.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s</w:t>
            </w:r>
            <w:r w:rsidRPr="00461B27">
              <w:rPr>
                <w:rFonts w:eastAsia="SimSun"/>
                <w:color w:val="000000" w:themeColor="text1"/>
                <w:kern w:val="20"/>
              </w:rPr>
              <w:t>-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gorelova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«Спектр </w:t>
            </w:r>
            <w:proofErr w:type="gramStart"/>
            <w:r w:rsidRPr="00461B27">
              <w:rPr>
                <w:b/>
                <w:color w:val="000000" w:themeColor="text1"/>
              </w:rPr>
              <w:t>социального</w:t>
            </w:r>
            <w:proofErr w:type="gramEnd"/>
            <w:r w:rsidRPr="00461B27">
              <w:rPr>
                <w:b/>
                <w:color w:val="000000" w:themeColor="text1"/>
              </w:rPr>
              <w:t xml:space="preserve">: </w:t>
            </w:r>
            <w:r w:rsidRPr="00461B27">
              <w:rPr>
                <w:b/>
                <w:color w:val="000000" w:themeColor="text1"/>
                <w:kern w:val="20"/>
              </w:rPr>
              <w:t>безопасность и насилие в современном российском обществе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00596D" w:rsidRPr="00461B27" w:rsidRDefault="0000596D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 xml:space="preserve">XVIII международная научно-практическая </w:t>
            </w:r>
            <w:r w:rsidRPr="00461B27">
              <w:rPr>
                <w:i/>
                <w:color w:val="000000" w:themeColor="text1"/>
              </w:rPr>
              <w:lastRenderedPageBreak/>
              <w:t>конференция студентов и аспирантов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 xml:space="preserve">Социологический </w:t>
            </w:r>
            <w:proofErr w:type="gramStart"/>
            <w:r w:rsidRPr="00461B27">
              <w:rPr>
                <w:color w:val="000000" w:themeColor="text1"/>
                <w:kern w:val="20"/>
              </w:rPr>
              <w:t>фак-т</w:t>
            </w:r>
            <w:proofErr w:type="gramEnd"/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Зотова Варвара Алексеевна, заместитель декана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250-66-21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zotova</w:t>
            </w:r>
            <w:r w:rsidRPr="00461B27">
              <w:rPr>
                <w:color w:val="000000" w:themeColor="text1"/>
                <w:kern w:val="20"/>
              </w:rPr>
              <w:t>1987@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  <w:p w:rsidR="0000596D" w:rsidRPr="00461B27" w:rsidRDefault="0000596D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shd w:val="clear" w:color="auto" w:fill="FFFFFF"/>
              </w:rPr>
              <w:lastRenderedPageBreak/>
              <w:t>info@socspectrum.ru</w:t>
            </w:r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10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461B27" w:rsidP="003A4CA0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</w:t>
            </w:r>
            <w:r w:rsidR="0000596D" w:rsidRPr="00461B27">
              <w:rPr>
                <w:b/>
                <w:color w:val="000000" w:themeColor="text1"/>
              </w:rPr>
              <w:t>Make a difference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00596D" w:rsidRPr="00461B27" w:rsidRDefault="0000596D" w:rsidP="003A4CA0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межфакультетский студенческий конкурс идей для стартапов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3A4C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ностранных языков 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Кузьмина Галина Юрьевна, ст. преп.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Костеневская Анна Александровна, ст. преп.</w:t>
            </w:r>
          </w:p>
          <w:p w:rsidR="0000596D" w:rsidRPr="00461B27" w:rsidRDefault="0000596D" w:rsidP="00EC39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00596D" w:rsidRPr="00461B27" w:rsidRDefault="002A558D" w:rsidP="008E59F9">
            <w:pPr>
              <w:jc w:val="center"/>
              <w:rPr>
                <w:color w:val="000000" w:themeColor="text1"/>
                <w:kern w:val="20"/>
              </w:rPr>
            </w:pPr>
            <w:hyperlink r:id="rId17" w:history="1">
              <w:r w:rsidR="0000596D" w:rsidRPr="00461B27">
                <w:rPr>
                  <w:color w:val="000000" w:themeColor="text1"/>
                  <w:kern w:val="20"/>
                </w:rPr>
                <w:t>galinayk@mail.ru</w:t>
              </w:r>
            </w:hyperlink>
          </w:p>
          <w:p w:rsidR="0000596D" w:rsidRPr="00461B27" w:rsidRDefault="002A558D" w:rsidP="008E59F9">
            <w:pPr>
              <w:jc w:val="center"/>
              <w:rPr>
                <w:color w:val="000000" w:themeColor="text1"/>
                <w:kern w:val="1"/>
              </w:rPr>
            </w:pPr>
            <w:hyperlink r:id="rId18" w:history="1">
              <w:r w:rsidR="0000596D" w:rsidRPr="00461B27">
                <w:rPr>
                  <w:color w:val="000000" w:themeColor="text1"/>
                </w:rPr>
                <w:t>g.o.cha@mail.ru</w:t>
              </w:r>
            </w:hyperlink>
          </w:p>
        </w:tc>
      </w:tr>
      <w:tr w:rsidR="00461B27" w:rsidRPr="00461B27" w:rsidTr="00DA6277">
        <w:trPr>
          <w:trHeight w:val="16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10-11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AC2B54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«Музей и национальное наследие: </w:t>
            </w:r>
          </w:p>
          <w:p w:rsidR="0000596D" w:rsidRPr="00461B27" w:rsidRDefault="0000596D" w:rsidP="00AC2B54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история и современность»</w:t>
            </w:r>
          </w:p>
          <w:p w:rsidR="0000596D" w:rsidRPr="00461B27" w:rsidRDefault="0000596D" w:rsidP="006926C8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XII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межвузовская 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AC2B5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00596D" w:rsidRPr="00461B27" w:rsidRDefault="0000596D" w:rsidP="00AC2B5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Стефко Мария Станиславовна, канд. ист. наук</w:t>
            </w:r>
          </w:p>
          <w:p w:rsidR="0000596D" w:rsidRPr="00461B27" w:rsidRDefault="0000596D" w:rsidP="00AC2B5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250-68-82</w:t>
            </w:r>
          </w:p>
          <w:p w:rsidR="0000596D" w:rsidRPr="00461B27" w:rsidRDefault="0000596D" w:rsidP="00AC2B5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museolog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Ежегодная межвузовская олимпиада по направлению «</w:t>
            </w:r>
            <w:proofErr w:type="gramStart"/>
            <w:r w:rsidRPr="00461B27">
              <w:rPr>
                <w:b/>
                <w:color w:val="000000" w:themeColor="text1"/>
              </w:rPr>
              <w:t>Гостиничном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дело»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Камшечко Мария Викторовна, ст. преп.</w:t>
            </w:r>
          </w:p>
          <w:p w:rsidR="0000596D" w:rsidRPr="00461B27" w:rsidRDefault="0000596D" w:rsidP="00C8477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f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ippmarket@mail.ru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«Моя профессия – управление городом (муниципалитетом)»</w:t>
            </w:r>
          </w:p>
          <w:p w:rsidR="0000596D" w:rsidRPr="00461B27" w:rsidRDefault="0000596D" w:rsidP="006C619C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г</w:t>
            </w:r>
            <w:proofErr w:type="gramEnd"/>
            <w:r w:rsidRPr="00461B27">
              <w:rPr>
                <w:color w:val="000000" w:themeColor="text1"/>
                <w:kern w:val="20"/>
              </w:rPr>
              <w:t>осударственного и муниципального управления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Торгашев Роман Евгеньевич, канд. пед. наук, доц.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250-71-82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torgre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«Наукометрические показатели научной активности учёных как инструмент оценки результативности научной деятельности»</w:t>
            </w:r>
          </w:p>
          <w:p w:rsidR="0000596D" w:rsidRPr="00461B27" w:rsidRDefault="0000596D" w:rsidP="006C619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C2B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информационных наук и технологий безопасности, </w:t>
            </w:r>
          </w:p>
          <w:p w:rsidR="0000596D" w:rsidRPr="00461B27" w:rsidRDefault="0000596D" w:rsidP="002C2B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информационных систем и безопасности, кафедра информационной безопасности</w:t>
            </w:r>
          </w:p>
          <w:p w:rsidR="0000596D" w:rsidRPr="00461B27" w:rsidRDefault="0000596D" w:rsidP="002C2B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Арутюнов Валерий Вагаршакович, д-р техн. наук, </w:t>
            </w:r>
            <w:proofErr w:type="gramStart"/>
            <w:r w:rsidRPr="00461B27">
              <w:rPr>
                <w:color w:val="000000" w:themeColor="text1"/>
              </w:rPr>
              <w:t>проф</w:t>
            </w:r>
            <w:proofErr w:type="gramEnd"/>
            <w:r w:rsidRPr="00461B27">
              <w:rPr>
                <w:color w:val="000000" w:themeColor="text1"/>
              </w:rPr>
              <w:t>,</w:t>
            </w:r>
          </w:p>
          <w:p w:rsidR="0000596D" w:rsidRPr="00461B27" w:rsidRDefault="0000596D" w:rsidP="002C2B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250-63-56</w:t>
            </w:r>
          </w:p>
          <w:p w:rsidR="0000596D" w:rsidRPr="00461B27" w:rsidRDefault="0000596D" w:rsidP="00461B2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arutver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Круглый стол аспирантов и магистрантов ИЭУП РГГУ в рамках Гуманитарных чтений РГГУ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Прокофьева Татьяна Юрьевна, д-р экон. наук, проф.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(499)250-69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52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zubov_y@mail.ru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 xml:space="preserve">11 – 12 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Студенческая конференция Института лингвистики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Институт лингвистики, 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лингвистической типологии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Коношенко Мария Борисовна, канд. филол. наук, доц.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(499) 973-47-55</w:t>
            </w:r>
          </w:p>
          <w:p w:rsidR="0000596D" w:rsidRPr="00461B27" w:rsidRDefault="0000596D" w:rsidP="00BB4CC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eleiteria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11-12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«Вспомогательные </w:t>
            </w:r>
          </w:p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исторические дисциплины </w:t>
            </w:r>
          </w:p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в современном научном знании» </w:t>
            </w:r>
          </w:p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XXXII Ежегодная 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3015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 фак. архивного дела,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color w:val="000000" w:themeColor="text1"/>
                <w:kern w:val="20"/>
              </w:rPr>
              <w:t>спомогательных исторических дисциплин и археографии</w:t>
            </w:r>
          </w:p>
          <w:p w:rsidR="0000596D" w:rsidRPr="00461B27" w:rsidRDefault="0000596D" w:rsidP="0023015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Комочев Никита Алексеевич, канд. ист. наук, доц.</w:t>
            </w:r>
          </w:p>
          <w:p w:rsidR="0000596D" w:rsidRPr="00461B27" w:rsidRDefault="0000596D" w:rsidP="0023015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>495) 606-01-48</w:t>
            </w:r>
          </w:p>
          <w:p w:rsidR="0000596D" w:rsidRPr="00461B27" w:rsidRDefault="0000596D" w:rsidP="0023015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komni@list.ru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11-12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A3CA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«Немецкие ученые и профессора в социокультурной и экономической жизни России XVIII – начала XXI в.»</w:t>
            </w:r>
          </w:p>
          <w:p w:rsidR="0000596D" w:rsidRPr="00461B27" w:rsidRDefault="0000596D" w:rsidP="002A3CA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международный студенческий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Российско-германский УНЦ</w:t>
            </w:r>
          </w:p>
          <w:p w:rsidR="0000596D" w:rsidRPr="00461B27" w:rsidRDefault="0000596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Ростиславлева Наталья Васильевна, д-р ист. наук, проф.</w:t>
            </w:r>
          </w:p>
          <w:p w:rsidR="0000596D" w:rsidRPr="00461B27" w:rsidRDefault="0000596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250-61-64</w:t>
            </w:r>
          </w:p>
          <w:p w:rsidR="0000596D" w:rsidRPr="00461B27" w:rsidRDefault="0000596D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ranw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00596D" w:rsidRPr="00461B27" w:rsidRDefault="0000596D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de-DE"/>
              </w:rPr>
              <w:t>rgz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de-DE"/>
              </w:rPr>
              <w:t>rggu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de-DE"/>
              </w:rPr>
              <w:t>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11-13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3015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«Школа историка»</w:t>
            </w:r>
          </w:p>
          <w:p w:rsidR="0000596D" w:rsidRPr="00461B27" w:rsidRDefault="0000596D" w:rsidP="00230156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международный образовательный молодёжный проект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1341A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00596D" w:rsidRPr="00461B27" w:rsidRDefault="0000596D" w:rsidP="00B134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Корсаков Павел Денисович, зам. декана</w:t>
            </w:r>
          </w:p>
          <w:p w:rsidR="0000596D" w:rsidRPr="00461B27" w:rsidRDefault="0000596D" w:rsidP="00B134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pavkors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kpd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00596D" w:rsidRPr="00461B27" w:rsidRDefault="0000596D" w:rsidP="00B134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Кулаков Иван Александрович, зам. декана</w:t>
            </w:r>
          </w:p>
          <w:p w:rsidR="0000596D" w:rsidRPr="00461B27" w:rsidRDefault="0000596D" w:rsidP="00B1341A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vankulakov@yandex.ru</w:t>
            </w:r>
          </w:p>
          <w:p w:rsidR="0000596D" w:rsidRPr="00461B27" w:rsidRDefault="0000596D" w:rsidP="00F93D8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</w:tc>
      </w:tr>
      <w:tr w:rsidR="00461B27" w:rsidRPr="00461B27" w:rsidTr="00DA6277">
        <w:trPr>
          <w:trHeight w:val="534"/>
        </w:trPr>
        <w:tc>
          <w:tcPr>
            <w:tcW w:w="1659" w:type="dxa"/>
            <w:shd w:val="clear" w:color="auto" w:fill="auto"/>
          </w:tcPr>
          <w:p w:rsidR="0000596D" w:rsidRPr="00461B27" w:rsidRDefault="0000596D" w:rsidP="009F1AB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  <w:r w:rsidRPr="00461B27">
              <w:rPr>
                <w:color w:val="000000" w:themeColor="text1"/>
              </w:rPr>
              <w:t>2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«Управление персоналом»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межвузовская студенческая олимпиада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рганизационного развития 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Архипова Надежда Ивановна, д-р экон. наук, проф.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Седова Ольга Леонидовна, канд. техн. наук, доц.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Володина Ольга Владимировна, ст. преп.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fr-FR"/>
              </w:rPr>
              <w:t>(495) 250-67-08</w:t>
            </w:r>
          </w:p>
          <w:p w:rsidR="0000596D" w:rsidRPr="00461B27" w:rsidRDefault="002A558D" w:rsidP="00113C72">
            <w:pPr>
              <w:jc w:val="center"/>
              <w:rPr>
                <w:bCs/>
                <w:color w:val="000000" w:themeColor="text1"/>
              </w:rPr>
            </w:pPr>
            <w:hyperlink r:id="rId19" w:history="1">
              <w:r w:rsidR="0000596D" w:rsidRPr="00461B27">
                <w:rPr>
                  <w:rStyle w:val="a7"/>
                  <w:bCs/>
                  <w:color w:val="000000" w:themeColor="text1"/>
                  <w:u w:val="none"/>
                  <w:lang w:val="fr-FR"/>
                </w:rPr>
                <w:t>kaforg@rggu.ru</w:t>
              </w:r>
            </w:hyperlink>
          </w:p>
        </w:tc>
      </w:tr>
      <w:tr w:rsidR="00461B27" w:rsidRPr="00461B27" w:rsidTr="00DA6277">
        <w:trPr>
          <w:trHeight w:val="534"/>
        </w:trPr>
        <w:tc>
          <w:tcPr>
            <w:tcW w:w="1659" w:type="dxa"/>
            <w:shd w:val="clear" w:color="auto" w:fill="auto"/>
          </w:tcPr>
          <w:p w:rsidR="0000596D" w:rsidRPr="00461B27" w:rsidRDefault="0000596D" w:rsidP="009F1ABE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12-13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461B27" w:rsidP="00C640EA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</w:t>
            </w:r>
            <w:r w:rsidR="0000596D" w:rsidRPr="00461B27">
              <w:rPr>
                <w:b/>
                <w:color w:val="000000" w:themeColor="text1"/>
              </w:rPr>
              <w:t>Современные проблемы перевода: история, теория, практика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00596D" w:rsidRPr="00461B27" w:rsidRDefault="0000596D" w:rsidP="00461B2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 xml:space="preserve">международная конференция в рамках </w:t>
            </w:r>
            <w:r w:rsidR="00461B27" w:rsidRPr="00461B27">
              <w:rPr>
                <w:i/>
                <w:color w:val="000000" w:themeColor="text1"/>
              </w:rPr>
              <w:t>«</w:t>
            </w:r>
            <w:r w:rsidRPr="00461B27">
              <w:rPr>
                <w:i/>
                <w:color w:val="000000" w:themeColor="text1"/>
              </w:rPr>
              <w:t xml:space="preserve">Гуманитарных чтений РГГУ </w:t>
            </w:r>
            <w:r w:rsidR="00461B27" w:rsidRPr="00461B27">
              <w:rPr>
                <w:i/>
                <w:color w:val="000000" w:themeColor="text1"/>
              </w:rPr>
              <w:t xml:space="preserve">- </w:t>
            </w:r>
            <w:r w:rsidRPr="00461B27">
              <w:rPr>
                <w:i/>
                <w:color w:val="000000" w:themeColor="text1"/>
              </w:rPr>
              <w:t>2019</w:t>
            </w:r>
            <w:r w:rsidR="00461B27" w:rsidRPr="00461B27">
              <w:rPr>
                <w:i/>
                <w:color w:val="000000" w:themeColor="text1"/>
              </w:rPr>
              <w:t>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</w:t>
            </w:r>
          </w:p>
          <w:p w:rsidR="0000596D" w:rsidRPr="00461B27" w:rsidRDefault="0000596D" w:rsidP="00C640E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еории и практики перевода </w:t>
            </w:r>
          </w:p>
          <w:p w:rsidR="0000596D" w:rsidRPr="00461B27" w:rsidRDefault="0000596D" w:rsidP="00C640E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 xml:space="preserve">Шубин Вадим Владимирович, </w:t>
            </w:r>
            <w:r w:rsidRPr="00461B27">
              <w:rPr>
                <w:color w:val="000000" w:themeColor="text1"/>
              </w:rPr>
              <w:t>д-р филол. наук, проф.</w:t>
            </w:r>
          </w:p>
          <w:p w:rsidR="0000596D" w:rsidRPr="00461B27" w:rsidRDefault="0000596D" w:rsidP="00C640E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(495) 250-69-92</w:t>
            </w:r>
          </w:p>
          <w:p w:rsidR="0000596D" w:rsidRPr="00461B27" w:rsidRDefault="0000596D" w:rsidP="00C640EA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 xml:space="preserve"> shubin.uni@gmail.com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12-13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«Современные методы изучения культуры – </w:t>
            </w:r>
            <w:r w:rsidRPr="00461B27">
              <w:rPr>
                <w:b/>
                <w:color w:val="000000" w:themeColor="text1"/>
                <w:lang w:val="en-US"/>
              </w:rPr>
              <w:t>X</w:t>
            </w:r>
            <w:r w:rsidRPr="00461B27">
              <w:rPr>
                <w:b/>
                <w:color w:val="000000" w:themeColor="text1"/>
                <w:kern w:val="20"/>
              </w:rPr>
              <w:t>I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Х</w:t>
            </w:r>
            <w:proofErr w:type="gramStart"/>
            <w:r w:rsidRPr="00461B27">
              <w:rPr>
                <w:i/>
                <w:color w:val="000000" w:themeColor="text1"/>
                <w:kern w:val="20"/>
              </w:rPr>
              <w:t>I</w:t>
            </w:r>
            <w:proofErr w:type="gramEnd"/>
            <w:r w:rsidRPr="00461B27">
              <w:rPr>
                <w:i/>
                <w:color w:val="000000" w:themeColor="text1"/>
              </w:rPr>
              <w:t xml:space="preserve"> Ежегодная научная конференция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в рамках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Гуманитарных чтений РГГУ-2018</w:t>
            </w:r>
          </w:p>
          <w:p w:rsidR="0000596D" w:rsidRPr="00461B27" w:rsidRDefault="0000596D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культурологии, 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Зверева Галина Ивановна, д-р ист. наук, проф.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Антонов Дмитрий Игоревич, канд. ист. наук, доц.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00596D" w:rsidRPr="00461B27" w:rsidRDefault="00461B27" w:rsidP="00461B2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="0000596D" w:rsidRPr="00461B27">
              <w:rPr>
                <w:color w:val="000000" w:themeColor="text1"/>
              </w:rPr>
              <w:t>oski@rggu.ru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«Историческая память: образовательные практики и медийные технологии</w:t>
            </w:r>
            <w:proofErr w:type="gramStart"/>
            <w:r w:rsidRPr="00461B27">
              <w:rPr>
                <w:b/>
                <w:color w:val="000000" w:themeColor="text1"/>
              </w:rPr>
              <w:t>»</w:t>
            </w:r>
            <w:r w:rsidRPr="00461B27">
              <w:rPr>
                <w:i/>
                <w:color w:val="000000" w:themeColor="text1"/>
              </w:rPr>
              <w:t>м</w:t>
            </w:r>
            <w:proofErr w:type="gramEnd"/>
            <w:r w:rsidRPr="00461B27">
              <w:rPr>
                <w:i/>
                <w:color w:val="000000" w:themeColor="text1"/>
              </w:rPr>
              <w:t xml:space="preserve">еждународная научная конференция, посвященная 75-летию освобождения стран Восточной Европы от нацизма (совместно с представителями научного и медийного сообщества </w:t>
            </w:r>
          </w:p>
          <w:p w:rsidR="0000596D" w:rsidRPr="00461B27" w:rsidRDefault="0000596D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государств СНГ и Восточной Европы)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Историко-архивный ин-т,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стории России новейшего времени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постсоветских и межрегиональных исследований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Киличенков Алексей Алексеевич, д-р ист. наук, проф.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Левченков Александр Станиславович, канд. ист. наук, доц.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624-40-89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1"/>
                <w:highlight w:val="yellow"/>
              </w:rPr>
            </w:pPr>
            <w:r w:rsidRPr="00461B27">
              <w:rPr>
                <w:color w:val="000000" w:themeColor="text1"/>
                <w:kern w:val="1"/>
              </w:rPr>
              <w:t>kirnv@mail.ru</w:t>
            </w:r>
          </w:p>
        </w:tc>
      </w:tr>
      <w:tr w:rsidR="00461B27" w:rsidRPr="00461B27" w:rsidTr="00DA6277">
        <w:trPr>
          <w:trHeight w:val="1014"/>
        </w:trPr>
        <w:tc>
          <w:tcPr>
            <w:tcW w:w="1659" w:type="dxa"/>
            <w:shd w:val="clear" w:color="auto" w:fill="auto"/>
          </w:tcPr>
          <w:p w:rsidR="0000596D" w:rsidRPr="00461B27" w:rsidRDefault="0000596D" w:rsidP="003A4CA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«Формирование профессиональной личности: менеджер, юрист»</w:t>
            </w:r>
          </w:p>
          <w:p w:rsidR="0000596D" w:rsidRPr="00461B27" w:rsidRDefault="0000596D" w:rsidP="00243826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ностранных языков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сихол. наук, доц.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irina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ovcharenko</w:t>
            </w:r>
            <w:r w:rsidRPr="00461B27">
              <w:rPr>
                <w:color w:val="000000" w:themeColor="text1"/>
                <w:kern w:val="20"/>
              </w:rPr>
              <w:t>.50@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Пирогова Людмила Ивановна, доц.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_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NATKA</w:t>
            </w:r>
            <w:r w:rsidRPr="00461B27">
              <w:rPr>
                <w:color w:val="000000" w:themeColor="text1"/>
                <w:shd w:val="clear" w:color="auto" w:fill="FFFFFF"/>
              </w:rPr>
              <w:t>_@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bk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Нестеренко Наталья Вячеславовна, доц.</w:t>
            </w:r>
          </w:p>
          <w:p w:rsidR="0000596D" w:rsidRPr="00461B27" w:rsidRDefault="002A558D" w:rsidP="00243826">
            <w:pPr>
              <w:jc w:val="center"/>
              <w:rPr>
                <w:color w:val="000000" w:themeColor="text1"/>
                <w:kern w:val="1"/>
              </w:rPr>
            </w:pPr>
            <w:hyperlink r:id="rId20" w:history="1">
              <w:r w:rsidR="0000596D" w:rsidRPr="00461B27">
                <w:rPr>
                  <w:color w:val="000000" w:themeColor="text1"/>
                  <w:kern w:val="20"/>
                </w:rPr>
                <w:t>nmagnat63@yandex.ru</w:t>
              </w:r>
            </w:hyperlink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«Умный город. Проблемы информационной безопасности»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научный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оделирования в экономике и управлении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Муромцев Валерий Владимирович, д-р экон. наук, проф.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Муромцева Анна Валерьевна, канд. экон. наук, доц.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250-68-55</w:t>
            </w:r>
          </w:p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Style w:val="a7"/>
                <w:rFonts w:eastAsia="SimSun"/>
                <w:color w:val="000000" w:themeColor="text1"/>
                <w:lang w:val="it-IT"/>
              </w:rPr>
              <w:t>kaf</w:t>
            </w:r>
            <w:r w:rsidRPr="00461B27">
              <w:rPr>
                <w:rStyle w:val="a7"/>
                <w:rFonts w:eastAsia="SimSun"/>
                <w:color w:val="000000" w:themeColor="text1"/>
              </w:rPr>
              <w:t>.</w:t>
            </w:r>
            <w:r w:rsidRPr="00461B27">
              <w:rPr>
                <w:rStyle w:val="a7"/>
                <w:rFonts w:eastAsia="SimSun"/>
                <w:color w:val="000000" w:themeColor="text1"/>
                <w:lang w:val="it-IT"/>
              </w:rPr>
              <w:t>meu</w:t>
            </w:r>
            <w:r w:rsidRPr="00461B27">
              <w:rPr>
                <w:rStyle w:val="a7"/>
                <w:rFonts w:eastAsia="SimSun"/>
                <w:color w:val="000000" w:themeColor="text1"/>
              </w:rPr>
              <w:t>@</w:t>
            </w:r>
            <w:r w:rsidRPr="00461B27">
              <w:rPr>
                <w:rStyle w:val="a7"/>
                <w:rFonts w:eastAsia="SimSun"/>
                <w:color w:val="000000" w:themeColor="text1"/>
                <w:lang w:val="it-IT"/>
              </w:rPr>
              <w:t>rggu</w:t>
            </w:r>
            <w:r w:rsidRPr="00461B27">
              <w:rPr>
                <w:rStyle w:val="a7"/>
                <w:rFonts w:eastAsia="SimSun"/>
                <w:color w:val="000000" w:themeColor="text1"/>
              </w:rPr>
              <w:t>.</w:t>
            </w:r>
            <w:r w:rsidRPr="00461B27">
              <w:rPr>
                <w:rStyle w:val="a7"/>
                <w:rFonts w:eastAsia="SimSun"/>
                <w:color w:val="000000" w:themeColor="text1"/>
                <w:lang w:val="it-IT"/>
              </w:rPr>
              <w:t>ru</w:t>
            </w:r>
          </w:p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anmur</w:t>
            </w:r>
            <w:r w:rsidRPr="00461B27">
              <w:rPr>
                <w:color w:val="000000" w:themeColor="text1"/>
              </w:rPr>
              <w:t>37@</w:t>
            </w:r>
            <w:r w:rsidRPr="00461B27">
              <w:rPr>
                <w:color w:val="000000" w:themeColor="text1"/>
                <w:lang w:val="en-US"/>
              </w:rPr>
              <w:t>yandex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15-29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Лекториум для международников и политологов. Внешняя и внутренняя политика Индии в </w:t>
            </w:r>
            <w:r w:rsidRPr="00461B27">
              <w:rPr>
                <w:b/>
                <w:color w:val="000000" w:themeColor="text1"/>
                <w:shd w:val="clear" w:color="auto" w:fill="FFFFFF"/>
                <w:lang w:val="en-US"/>
              </w:rPr>
              <w:t>XX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-</w:t>
            </w:r>
            <w:r w:rsidRPr="00461B27">
              <w:rPr>
                <w:b/>
                <w:color w:val="000000" w:themeColor="text1"/>
                <w:shd w:val="clear" w:color="auto" w:fill="FFFFFF"/>
                <w:lang w:val="en-US"/>
              </w:rPr>
              <w:t>XXI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вв.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00596D" w:rsidRPr="00461B27" w:rsidRDefault="0000596D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00596D" w:rsidRPr="00461B27" w:rsidRDefault="0000596D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00596D" w:rsidRPr="00461B27" w:rsidRDefault="0000596D" w:rsidP="0012500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кафедра </w:t>
            </w:r>
            <w:proofErr w:type="gramStart"/>
            <w:r w:rsidRPr="00461B27">
              <w:rPr>
                <w:color w:val="000000" w:themeColor="text1"/>
              </w:rPr>
              <w:t>зарубежного</w:t>
            </w:r>
            <w:proofErr w:type="gramEnd"/>
            <w:r w:rsidRPr="00461B27">
              <w:rPr>
                <w:color w:val="000000" w:themeColor="text1"/>
              </w:rPr>
              <w:t xml:space="preserve"> регионоведения и внешней политики,</w:t>
            </w:r>
          </w:p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Печищева Людмила Александровна, канд. ист. наук, доц.</w:t>
            </w:r>
          </w:p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lastRenderedPageBreak/>
              <w:t>(495) 250-63-82</w:t>
            </w:r>
          </w:p>
          <w:p w:rsidR="0000596D" w:rsidRPr="00461B27" w:rsidRDefault="0000596D" w:rsidP="00113C7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  <w:kern w:val="20"/>
                <w:lang w:val="en-US"/>
              </w:rPr>
              <w:t>lusya-85@inbox.ru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Проектирование изменения корпоративной культуры, как стратегический фактор развития организации»</w:t>
            </w:r>
          </w:p>
          <w:p w:rsidR="0000596D" w:rsidRPr="00461B27" w:rsidRDefault="0000596D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научно-практический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A15095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00596D" w:rsidRPr="00461B27" w:rsidRDefault="0000596D" w:rsidP="00A15095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у</w:t>
            </w:r>
            <w:proofErr w:type="gramEnd"/>
            <w:r w:rsidRPr="00461B27">
              <w:rPr>
                <w:bCs/>
                <w:color w:val="000000" w:themeColor="text1"/>
              </w:rPr>
              <w:t>правления</w:t>
            </w:r>
          </w:p>
          <w:p w:rsidR="0000596D" w:rsidRPr="00461B27" w:rsidRDefault="0000596D" w:rsidP="00A15095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00596D" w:rsidRPr="00461B27" w:rsidRDefault="0000596D" w:rsidP="00A7557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</w:t>
            </w:r>
            <w:r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  <w:lang w:val="en-US"/>
              </w:rPr>
              <w:t>) </w:t>
            </w:r>
            <w:r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63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35</w:t>
            </w:r>
          </w:p>
          <w:p w:rsidR="0000596D" w:rsidRPr="00461B27" w:rsidRDefault="0000596D" w:rsidP="00A75578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fieklla@rambler.ru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«Социальное государство: теория и практика»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межвузовская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6C619C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государства и права</w:t>
            </w:r>
          </w:p>
          <w:p w:rsidR="0000596D" w:rsidRPr="00461B27" w:rsidRDefault="0000596D" w:rsidP="006C619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Логвинова Инна Владимировна, канд. юрид. наук, доц.</w:t>
            </w:r>
          </w:p>
          <w:p w:rsidR="0000596D" w:rsidRPr="00461B27" w:rsidRDefault="0000596D" w:rsidP="00DA6277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250-71-06</w:t>
            </w:r>
          </w:p>
        </w:tc>
      </w:tr>
      <w:tr w:rsidR="00461B27" w:rsidRPr="00461B27" w:rsidTr="00DA6277">
        <w:trPr>
          <w:trHeight w:val="354"/>
        </w:trPr>
        <w:tc>
          <w:tcPr>
            <w:tcW w:w="1659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«Преподавание иностранных языков в контексте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коммуникативной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культуросферы»</w:t>
            </w:r>
          </w:p>
          <w:p w:rsidR="0000596D" w:rsidRPr="00461B27" w:rsidRDefault="0000596D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8E59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00596D" w:rsidRPr="00461B27" w:rsidRDefault="0000596D" w:rsidP="008E59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.,</w:t>
            </w:r>
            <w:proofErr w:type="gramEnd"/>
          </w:p>
          <w:p w:rsidR="0000596D" w:rsidRPr="00461B27" w:rsidRDefault="0000596D" w:rsidP="008E59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00596D" w:rsidRPr="00461B27" w:rsidRDefault="0000596D" w:rsidP="008E59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Гончарова Ирина Дмитриевна, ст. преподаватель; </w:t>
            </w:r>
          </w:p>
          <w:p w:rsidR="0000596D" w:rsidRPr="00461B27" w:rsidRDefault="002A558D" w:rsidP="008E59F9">
            <w:pPr>
              <w:jc w:val="center"/>
              <w:rPr>
                <w:color w:val="000000" w:themeColor="text1"/>
                <w:kern w:val="20"/>
              </w:rPr>
            </w:pPr>
            <w:hyperlink r:id="rId21" w:history="1">
              <w:r w:rsidR="0000596D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00596D" w:rsidRPr="00461B27" w:rsidRDefault="0000596D" w:rsidP="008E59F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«Математические модели гуманитарных, естественнонаучных процессов: проблемы, решения, перспективы»</w:t>
            </w:r>
          </w:p>
          <w:p w:rsidR="0000596D" w:rsidRPr="00461B27" w:rsidRDefault="0000596D" w:rsidP="006A4B23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международный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информационных наук и технологий безопасности, Факультет информационных систем и безопасности, кафедра фундаментальной и прикладной математики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Жаров Валентин Константинович, д-р пед. наук, проф.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Козлов Александр Дмитриевич, канд. техн. наук, проф.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>495) 250-64-93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valcon@mail.ru</w:t>
            </w:r>
          </w:p>
          <w:p w:rsidR="0000596D" w:rsidRPr="00461B27" w:rsidRDefault="0000596D" w:rsidP="006A4B2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adkozlov54@gmail.com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«Становление службы документационного обеспечения управления за рубежом </w:t>
            </w:r>
          </w:p>
          <w:p w:rsidR="0000596D" w:rsidRPr="00461B27" w:rsidRDefault="0000596D" w:rsidP="00B94A9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и перспективы ее развития»</w:t>
            </w:r>
          </w:p>
          <w:p w:rsidR="0000596D" w:rsidRPr="00461B27" w:rsidRDefault="0000596D" w:rsidP="00B94A9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 xml:space="preserve">студенческий круглый стол </w:t>
            </w:r>
          </w:p>
          <w:p w:rsidR="0000596D" w:rsidRPr="00461B27" w:rsidRDefault="0000596D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на английском языке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 xml:space="preserve"> регионоведения,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каф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shd w:val="clear" w:color="auto" w:fill="FFFFFF"/>
              </w:rPr>
              <w:t>и</w:t>
            </w:r>
            <w:proofErr w:type="gramEnd"/>
            <w:r w:rsidRPr="00461B27">
              <w:rPr>
                <w:color w:val="000000" w:themeColor="text1"/>
                <w:shd w:val="clear" w:color="auto" w:fill="FFFFFF"/>
              </w:rPr>
              <w:t>ностранных языков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Конькова Анастасия Юрьевна, канд. ист. наук, доц.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621-06-78</w:t>
            </w:r>
          </w:p>
          <w:p w:rsidR="0000596D" w:rsidRPr="00461B27" w:rsidRDefault="002A558D" w:rsidP="00B94A99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hyperlink r:id="rId22" w:history="1">
              <w:r w:rsidR="0000596D" w:rsidRPr="00461B27">
                <w:rPr>
                  <w:rStyle w:val="a7"/>
                  <w:rFonts w:eastAsia="SimSun"/>
                  <w:color w:val="000000" w:themeColor="text1"/>
                  <w:kern w:val="20"/>
                  <w:u w:val="none"/>
                </w:rPr>
                <w:t>kafedrad@yandex.ru</w:t>
              </w:r>
            </w:hyperlink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Ганжара Иванна Владимировна, ст. преп.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 xml:space="preserve"> (495) 621-25-76</w:t>
            </w:r>
          </w:p>
          <w:p w:rsidR="0000596D" w:rsidRPr="00461B27" w:rsidRDefault="0000596D" w:rsidP="00B94A99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kafedra</w:t>
            </w:r>
            <w:r w:rsidRPr="00461B27">
              <w:rPr>
                <w:color w:val="000000" w:themeColor="text1"/>
                <w:kern w:val="20"/>
              </w:rPr>
              <w:t>_</w:t>
            </w:r>
            <w:r w:rsidRPr="00461B27">
              <w:rPr>
                <w:color w:val="000000" w:themeColor="text1"/>
                <w:kern w:val="20"/>
                <w:lang w:val="en-US"/>
              </w:rPr>
              <w:t>iai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18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«Электронный документооборот: современные тенденции»</w:t>
            </w:r>
          </w:p>
          <w:p w:rsidR="0000596D" w:rsidRPr="00461B27" w:rsidRDefault="0000596D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 для студентов и аспирантов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втоматизированных систем документационного обеспечения управления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Суровцева Наталия Геннадьевна, канд. ист. наук, доц.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628-52-97</w:t>
            </w:r>
          </w:p>
          <w:p w:rsidR="0000596D" w:rsidRPr="00461B27" w:rsidRDefault="0000596D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  <w:lang w:val="en-US"/>
              </w:rPr>
              <w:t>asdou</w:t>
            </w:r>
            <w:r w:rsidRPr="00461B27">
              <w:rPr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yandex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5C59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«Управление документами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</w:p>
          <w:p w:rsidR="0000596D" w:rsidRPr="00461B27" w:rsidRDefault="0000596D" w:rsidP="005C59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цифровой среде» </w:t>
            </w:r>
          </w:p>
          <w:p w:rsidR="0000596D" w:rsidRPr="00461B27" w:rsidRDefault="0000596D" w:rsidP="005C59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методологический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втоматизированных систем документационного обеспечения управления</w:t>
            </w:r>
          </w:p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Ларин Михаил Васильевич, д-р ист. наук, проф.</w:t>
            </w:r>
          </w:p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628-52-97</w:t>
            </w:r>
          </w:p>
          <w:p w:rsidR="0000596D" w:rsidRPr="00461B27" w:rsidRDefault="0000596D" w:rsidP="005C59D6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shd w:val="clear" w:color="auto" w:fill="FFFFFF"/>
                <w:lang w:val="en-US"/>
              </w:rPr>
              <w:t>asdou</w:t>
            </w:r>
            <w:r w:rsidRPr="00461B27">
              <w:rPr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yandex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00596D" w:rsidRPr="00461B27" w:rsidRDefault="0000596D" w:rsidP="006A4B2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«Финансы в информационной экономике»</w:t>
            </w:r>
          </w:p>
          <w:p w:rsidR="0000596D" w:rsidRPr="00461B27" w:rsidRDefault="0000596D" w:rsidP="006A4B23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 магистрантов ИЭУП РГГУ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00596D" w:rsidRPr="00461B27" w:rsidRDefault="0000596D" w:rsidP="000B198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Гуковская Анастасия Алексеевна, канд. экон. наук, доц.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(499)250-69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52</w:t>
            </w:r>
          </w:p>
          <w:p w:rsidR="0000596D" w:rsidRPr="00461B27" w:rsidRDefault="0000596D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zubov_y@mail.ru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F42499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«Иностранные языки в РГГУ: актуальные проблемы»</w:t>
            </w:r>
          </w:p>
          <w:p w:rsidR="00BB7A59" w:rsidRPr="00461B27" w:rsidRDefault="00BB7A59" w:rsidP="00F424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Железанова Татьяна Трофимовна, канд. филол. наук, проф.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Строкина Тамара Сергеевна, канд. филол. наук, проф.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BB7A59" w:rsidRPr="00461B27" w:rsidRDefault="00BB7A59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tanzkel</w:t>
            </w:r>
            <w:r w:rsidRPr="00461B27">
              <w:rPr>
                <w:color w:val="000000" w:themeColor="text1"/>
              </w:rPr>
              <w:t>2008@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Молодежный симпозиум </w:t>
            </w:r>
          </w:p>
          <w:p w:rsidR="00BB7A59" w:rsidRPr="00461B27" w:rsidRDefault="00BB7A59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XVI Международной олимпиады </w:t>
            </w:r>
          </w:p>
          <w:p w:rsidR="00BB7A59" w:rsidRPr="00461B27" w:rsidRDefault="00BB7A59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по истории авиации и воздухоплавания им. А.Ф. Можайского</w:t>
            </w:r>
          </w:p>
          <w:p w:rsidR="00461B27" w:rsidRPr="00461B27" w:rsidRDefault="00461B27" w:rsidP="00B94A99">
            <w:pPr>
              <w:jc w:val="center"/>
              <w:rPr>
                <w:b/>
                <w:color w:val="000000" w:themeColor="text1"/>
              </w:rPr>
            </w:pPr>
          </w:p>
          <w:p w:rsidR="00461B27" w:rsidRPr="00461B27" w:rsidRDefault="00461B27" w:rsidP="00B94A99">
            <w:pPr>
              <w:jc w:val="center"/>
              <w:rPr>
                <w:b/>
                <w:color w:val="000000" w:themeColor="text1"/>
              </w:rPr>
            </w:pPr>
          </w:p>
          <w:p w:rsidR="00461B27" w:rsidRPr="00461B27" w:rsidRDefault="00461B27" w:rsidP="00B94A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Международный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 новых образовательных технологий</w:t>
            </w:r>
          </w:p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Кувшинов Сергей Викторович, канд. техн. наук, доц. </w:t>
            </w:r>
          </w:p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Марихина Валентина Павловна  </w:t>
            </w:r>
          </w:p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(495) 250-69-75  </w:t>
            </w:r>
          </w:p>
          <w:p w:rsidR="00BB7A59" w:rsidRPr="00461B27" w:rsidRDefault="00BB7A59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kuvshinov@rsuh.ru </w:t>
            </w:r>
          </w:p>
          <w:p w:rsidR="00BB7A59" w:rsidRPr="00461B27" w:rsidRDefault="00BB7A59" w:rsidP="00B94A9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valpal@rggu.ru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18-19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«Фэнтези: мистическая реальность секулярного мира»</w:t>
            </w:r>
          </w:p>
          <w:p w:rsidR="00BB7A59" w:rsidRPr="00461B27" w:rsidRDefault="00BB7A59" w:rsidP="006A4B2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канд. культурологии, проф.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250-63-40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milazhukova@gmail.com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18-20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687B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«Гаспаровские чтения- 2019»</w:t>
            </w:r>
          </w:p>
          <w:p w:rsidR="00BB7A59" w:rsidRPr="00461B27" w:rsidRDefault="00BB7A59" w:rsidP="00687B75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687B75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BB7A59" w:rsidRPr="00461B27" w:rsidRDefault="00BB7A59" w:rsidP="00687B7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Жигарина Елена Евгеньевна, канд. филол</w:t>
            </w:r>
            <w:r w:rsidRPr="00461B27">
              <w:rPr>
                <w:bCs/>
                <w:color w:val="000000" w:themeColor="text1"/>
              </w:rPr>
              <w:t>. наук</w:t>
            </w:r>
            <w:r w:rsidRPr="00461B27">
              <w:rPr>
                <w:color w:val="000000" w:themeColor="text1"/>
              </w:rPr>
              <w:t>, зам. директора</w:t>
            </w:r>
          </w:p>
          <w:p w:rsidR="00BB7A59" w:rsidRPr="00461B27" w:rsidRDefault="00BB7A59" w:rsidP="00687B7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BB7A59" w:rsidRPr="00461B27" w:rsidRDefault="00BB7A59" w:rsidP="00B53EC6">
            <w:pPr>
              <w:jc w:val="center"/>
              <w:rPr>
                <w:rStyle w:val="a7"/>
                <w:color w:val="000000" w:themeColor="text1"/>
                <w:kern w:val="20"/>
                <w:u w:val="none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ivgi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6A4B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 – 21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0B1987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</w:t>
            </w:r>
            <w:r w:rsidRPr="00461B27">
              <w:rPr>
                <w:b/>
                <w:color w:val="000000" w:themeColor="text1"/>
              </w:rPr>
              <w:t xml:space="preserve">Трансцендентальный поворот в </w:t>
            </w:r>
            <w:proofErr w:type="gramStart"/>
            <w:r w:rsidRPr="00461B27">
              <w:rPr>
                <w:b/>
                <w:color w:val="000000" w:themeColor="text1"/>
              </w:rPr>
              <w:t>современной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философии–4: трансцендентальная метафизика, трансцендентальная философия сознания и философская теология»</w:t>
            </w:r>
          </w:p>
          <w:p w:rsidR="00BB7A59" w:rsidRPr="00461B27" w:rsidRDefault="00BB7A59" w:rsidP="000B198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Философский фак.,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стории отечественной философии 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совместно с ГАУГН, Московским Православным Институтом 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св. Ивана Богослова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Шиян Анна Александровна, канд. филос. наук, доц.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250-64-86</w:t>
            </w:r>
          </w:p>
          <w:p w:rsidR="00BB7A59" w:rsidRPr="00461B27" w:rsidRDefault="00BB7A59" w:rsidP="000B1987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annasamoikina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1</w:t>
            </w:r>
            <w:r w:rsidRPr="00461B27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«Шекспир и культура Возрождения»</w:t>
            </w:r>
            <w:r w:rsidRPr="00461B27">
              <w:rPr>
                <w:i/>
                <w:color w:val="000000" w:themeColor="text1"/>
                <w:kern w:val="20"/>
              </w:rPr>
              <w:t xml:space="preserve"> всероссийский научный семинар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филологии и истории,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равнительной истории литератур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Ершова Ирина Викторовна, канд. филол. наук</w:t>
            </w:r>
            <w:proofErr w:type="gramStart"/>
            <w:r w:rsidRPr="00461B27">
              <w:rPr>
                <w:color w:val="000000" w:themeColor="text1"/>
              </w:rPr>
              <w:t xml:space="preserve">,, </w:t>
            </w:r>
            <w:proofErr w:type="gramEnd"/>
            <w:r w:rsidRPr="00461B27">
              <w:rPr>
                <w:color w:val="000000" w:themeColor="text1"/>
              </w:rPr>
              <w:t>проф.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250-61-15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i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v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ershova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list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461B27" w:rsidRPr="00461B27" w:rsidRDefault="00BB7A59" w:rsidP="00D9280F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 xml:space="preserve">«Лингвистическое наследие </w:t>
            </w:r>
          </w:p>
          <w:p w:rsidR="00BB7A59" w:rsidRPr="00461B27" w:rsidRDefault="00BB7A59" w:rsidP="00D9280F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Тань Аошуан»</w:t>
            </w:r>
          </w:p>
          <w:p w:rsidR="00BB7A59" w:rsidRPr="00461B27" w:rsidRDefault="00BB7A59" w:rsidP="00D9280F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lang w:bidi="mr-IN"/>
              </w:rPr>
              <w:t>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лингвистики,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Отделение восточных языков и культур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Ивченко Тарас Викторович, доц.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(495) 250-66-77</w:t>
            </w:r>
            <w:r w:rsidR="00461B27" w:rsidRPr="00461B27">
              <w:rPr>
                <w:color w:val="000000" w:themeColor="text1"/>
                <w:lang w:bidi="mr-IN"/>
              </w:rPr>
              <w:t xml:space="preserve">, </w:t>
            </w: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BB7A59" w:rsidRPr="00461B27" w:rsidRDefault="00BB7A59" w:rsidP="00D9280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bidi="mr-IN"/>
              </w:rPr>
              <w:t>tarasivchenko@yandex.ru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564C7C">
            <w:pPr>
              <w:jc w:val="center"/>
              <w:rPr>
                <w:b/>
                <w:color w:val="000000" w:themeColor="text1"/>
                <w:lang w:eastAsia="de-DE"/>
              </w:rPr>
            </w:pPr>
            <w:r w:rsidRPr="00461B27">
              <w:rPr>
                <w:b/>
                <w:color w:val="000000" w:themeColor="text1"/>
                <w:lang w:eastAsia="de-DE"/>
              </w:rPr>
              <w:t xml:space="preserve">Студенческая конференция </w:t>
            </w:r>
          </w:p>
          <w:p w:rsidR="00BB7A59" w:rsidRPr="00461B27" w:rsidRDefault="00BB7A59" w:rsidP="00564C7C">
            <w:pPr>
              <w:jc w:val="center"/>
              <w:rPr>
                <w:b/>
                <w:color w:val="000000" w:themeColor="text1"/>
                <w:lang w:eastAsia="de-DE"/>
              </w:rPr>
            </w:pPr>
            <w:r w:rsidRPr="00461B27">
              <w:rPr>
                <w:b/>
                <w:color w:val="000000" w:themeColor="text1"/>
                <w:lang w:eastAsia="de-DE"/>
              </w:rPr>
              <w:t>по русской и советской культуре</w:t>
            </w:r>
          </w:p>
          <w:p w:rsidR="00BB7A59" w:rsidRPr="00461B27" w:rsidRDefault="00BB7A59" w:rsidP="00D9280F">
            <w:pPr>
              <w:jc w:val="center"/>
              <w:rPr>
                <w:b/>
                <w:color w:val="000000" w:themeColor="text1"/>
                <w:lang w:bidi="mr-IN"/>
              </w:rPr>
            </w:pP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Высшая школа европейских культур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Дашкова Татьяна Юрьевна, к. филол. н., доц.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Полтавцева Наталья Георгиевна, к. фил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., доц.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Плужник Виктория Викторовна, аспирант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Берникова Анна, студент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vshek@rggu.ru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BB7A59" w:rsidRPr="00461B27" w:rsidRDefault="00BB7A59" w:rsidP="00D9280F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20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564C7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«От романа до блога: трансформации субъективности в современных текстах»</w:t>
            </w:r>
          </w:p>
          <w:p w:rsidR="00BB7A59" w:rsidRPr="00461B27" w:rsidRDefault="00BB7A59" w:rsidP="00564C7C">
            <w:pPr>
              <w:jc w:val="center"/>
              <w:rPr>
                <w:b/>
                <w:i/>
                <w:color w:val="000000" w:themeColor="text1"/>
                <w:lang w:val="en-US" w:eastAsia="de-DE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филологии и истории, 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русской литературы новейшего времени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Воробьева Евгения Исааковна, канд. филол. наук, доц.</w:t>
            </w:r>
          </w:p>
          <w:p w:rsidR="00BB7A59" w:rsidRPr="00461B27" w:rsidRDefault="00BB7A59" w:rsidP="00564C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ev</w:t>
            </w:r>
            <w:r w:rsidRPr="00461B27">
              <w:rPr>
                <w:color w:val="000000" w:themeColor="text1"/>
                <w:kern w:val="20"/>
              </w:rPr>
              <w:t>2905@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178"/>
        </w:trPr>
        <w:tc>
          <w:tcPr>
            <w:tcW w:w="1659" w:type="dxa"/>
            <w:shd w:val="clear" w:color="auto" w:fill="auto"/>
          </w:tcPr>
          <w:p w:rsidR="00D73DFA" w:rsidRPr="00461B27" w:rsidRDefault="00D73DFA" w:rsidP="00D9280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21, 28</w:t>
            </w:r>
          </w:p>
        </w:tc>
        <w:tc>
          <w:tcPr>
            <w:tcW w:w="4808" w:type="dxa"/>
            <w:shd w:val="clear" w:color="auto" w:fill="auto"/>
          </w:tcPr>
          <w:p w:rsidR="00D73DFA" w:rsidRPr="00461B27" w:rsidRDefault="00D73DFA" w:rsidP="00564C7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«Особенности развития внутреннего туризма и работы музея-заповедника в современной России. Чч. 1 – 2»</w:t>
            </w:r>
          </w:p>
          <w:p w:rsidR="00D73DFA" w:rsidRPr="00461B27" w:rsidRDefault="00D73DFA" w:rsidP="00564C7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D73DFA" w:rsidRPr="00461B27" w:rsidRDefault="00D73DFA" w:rsidP="00D73DFA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D73DFA" w:rsidRPr="00461B27" w:rsidRDefault="00D73DFA" w:rsidP="00D73D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D73DFA" w:rsidRPr="00461B27" w:rsidRDefault="00D73DFA" w:rsidP="00D73D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Галдилов Георгий Дмитриевич, ст. преп.</w:t>
            </w:r>
          </w:p>
          <w:p w:rsidR="00D73DFA" w:rsidRPr="00461B27" w:rsidRDefault="00D73DFA" w:rsidP="00D73D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22-23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«Библейские и литургические темы и образы в искусстве "Востока и Запада: диалог культур, традиция и современность»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искусства, каф. </w:t>
            </w:r>
            <w:r w:rsidRPr="00461B27">
              <w:rPr>
                <w:color w:val="000000" w:themeColor="text1"/>
                <w:kern w:val="1"/>
              </w:rPr>
              <w:t>истории русского искусства</w:t>
            </w:r>
          </w:p>
          <w:p w:rsidR="00BB7A59" w:rsidRPr="00461B27" w:rsidRDefault="00BB7A59" w:rsidP="00A21E83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Квливидзе Нина Валерьевна</w:t>
            </w:r>
            <w:r w:rsidRPr="00461B27">
              <w:rPr>
                <w:color w:val="000000" w:themeColor="text1"/>
              </w:rPr>
              <w:t>, канд. искусствоведения, доц.</w:t>
            </w:r>
          </w:p>
          <w:p w:rsidR="00BB7A59" w:rsidRPr="00461B27" w:rsidRDefault="00BB7A59" w:rsidP="008342F0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Хрипкова Елена Аверировна</w:t>
            </w:r>
            <w:r w:rsidRPr="00461B27">
              <w:rPr>
                <w:color w:val="000000" w:themeColor="text1"/>
              </w:rPr>
              <w:t>, канд. искусствоведения, доц.</w:t>
            </w:r>
          </w:p>
          <w:p w:rsidR="00BB7A59" w:rsidRPr="00461B27" w:rsidRDefault="00BB7A59" w:rsidP="00113C72">
            <w:pPr>
              <w:jc w:val="center"/>
              <w:rPr>
                <w:rStyle w:val="ab"/>
                <w:b w:val="0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BB7A59" w:rsidRPr="00461B27" w:rsidRDefault="00BB7A59" w:rsidP="008342F0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ninakvlividze@mail.ru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elenasamary@gmail.com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22-23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shd w:val="clear" w:color="auto" w:fill="FFFFFF"/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«Субкультура современного транзитивного общества»</w:t>
            </w:r>
          </w:p>
          <w:p w:rsidR="00BB7A59" w:rsidRPr="00461B27" w:rsidRDefault="00BB7A59" w:rsidP="00113C72">
            <w:pPr>
              <w:shd w:val="clear" w:color="auto" w:fill="FFFFFF"/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психологии им. Л.С. Выготского,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сихология личности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Орестова Василиса Романовна, д-р псих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проф.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v.r.orestova@gmail.com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Киселева Екатерина Александровна</w:t>
            </w:r>
          </w:p>
          <w:p w:rsidR="00BB7A59" w:rsidRPr="00461B27" w:rsidRDefault="00BB7A59" w:rsidP="00A3664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vita</w:t>
            </w:r>
            <w:r w:rsidRPr="00461B27">
              <w:rPr>
                <w:color w:val="000000" w:themeColor="text1"/>
              </w:rPr>
              <w:t>_</w:t>
            </w:r>
            <w:r w:rsidRPr="00461B27">
              <w:rPr>
                <w:color w:val="000000" w:themeColor="text1"/>
                <w:lang w:val="en-US"/>
              </w:rPr>
              <w:t>ek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  <w:p w:rsidR="00BB7A59" w:rsidRPr="00461B27" w:rsidRDefault="00BB7A59" w:rsidP="001215A3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rStyle w:val="st"/>
                <w:rFonts w:eastAsia="SimSun"/>
                <w:color w:val="000000" w:themeColor="text1"/>
              </w:rPr>
              <w:t>(495) 250-61-47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Олимпиадапо математике для студентов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6367EF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BB7A59" w:rsidRPr="00461B27" w:rsidRDefault="00BB7A59" w:rsidP="006367E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оделирования в экономике и управлении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Лепе Николай Леонидович, канд. экон. наук, доц.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250-68-55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it-IT"/>
              </w:rPr>
              <w:t>kaf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meu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ru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fu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«Информационная безопасность:</w:t>
            </w:r>
          </w:p>
          <w:p w:rsidR="00BB7A59" w:rsidRP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вчера, сегодня, завтра»</w:t>
            </w:r>
          </w:p>
          <w:p w:rsidR="00BB7A59" w:rsidRPr="00461B27" w:rsidRDefault="00BB7A59" w:rsidP="00623F75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lang w:val="en-US"/>
              </w:rPr>
              <w:t>II</w:t>
            </w:r>
            <w:r w:rsidRPr="00461B27">
              <w:rPr>
                <w:i/>
                <w:color w:val="000000" w:themeColor="text1"/>
              </w:rPr>
              <w:t xml:space="preserve"> Международная 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623F7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информационных наук и технологий безопасности, Факультет информационных систем и безопасности, кафедра информационной безопасности, </w:t>
            </w:r>
          </w:p>
          <w:p w:rsidR="00BB7A59" w:rsidRPr="00461B27" w:rsidRDefault="00BB7A59" w:rsidP="00623F7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Гришина Наталья Владимировна, канд. техн. наук, </w:t>
            </w:r>
            <w:proofErr w:type="gramStart"/>
            <w:r w:rsidRPr="00461B27">
              <w:rPr>
                <w:color w:val="000000" w:themeColor="text1"/>
              </w:rPr>
              <w:t>доц</w:t>
            </w:r>
            <w:proofErr w:type="gramEnd"/>
            <w:r w:rsidRPr="00461B27">
              <w:rPr>
                <w:color w:val="000000" w:themeColor="text1"/>
              </w:rPr>
              <w:t>,</w:t>
            </w:r>
          </w:p>
          <w:p w:rsidR="00BB7A59" w:rsidRPr="00461B27" w:rsidRDefault="00BB7A59" w:rsidP="00623F7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250-63-56</w:t>
            </w:r>
          </w:p>
          <w:p w:rsidR="00BB7A59" w:rsidRPr="00461B27" w:rsidRDefault="00BB7A59" w:rsidP="00623F75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grishina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n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4808" w:type="dxa"/>
            <w:shd w:val="clear" w:color="auto" w:fill="auto"/>
          </w:tcPr>
          <w:p w:rsid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«Восток и восточное измерение российской политики в оценках политиков, ученых и дипломатов </w:t>
            </w:r>
          </w:p>
          <w:p w:rsidR="00BB7A59" w:rsidRP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в 1920-1930 гг.»</w:t>
            </w:r>
          </w:p>
          <w:p w:rsidR="00BB7A59" w:rsidRPr="00461B27" w:rsidRDefault="00BB7A59" w:rsidP="00623F75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круглый стол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безопасности,</w:t>
            </w:r>
          </w:p>
          <w:p w:rsid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Христофоров Василий Степанович, </w:t>
            </w:r>
          </w:p>
          <w:p w:rsidR="00BB7A59" w:rsidRPr="00461B27" w:rsidRDefault="00461B27" w:rsidP="0012500B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д-р</w:t>
            </w:r>
            <w:proofErr w:type="gramStart"/>
            <w:r>
              <w:rPr>
                <w:color w:val="000000" w:themeColor="text1"/>
                <w:kern w:val="20"/>
              </w:rPr>
              <w:t>.</w:t>
            </w:r>
            <w:proofErr w:type="gramEnd"/>
            <w:r>
              <w:rPr>
                <w:color w:val="000000" w:themeColor="text1"/>
                <w:kern w:val="20"/>
              </w:rPr>
              <w:t xml:space="preserve"> </w:t>
            </w:r>
            <w:proofErr w:type="gramStart"/>
            <w:r>
              <w:rPr>
                <w:color w:val="000000" w:themeColor="text1"/>
                <w:kern w:val="20"/>
              </w:rPr>
              <w:t>ю</w:t>
            </w:r>
            <w:proofErr w:type="gramEnd"/>
            <w:r>
              <w:rPr>
                <w:color w:val="000000" w:themeColor="text1"/>
                <w:kern w:val="20"/>
              </w:rPr>
              <w:t xml:space="preserve">ридич., наук, проф., </w:t>
            </w:r>
            <w:r w:rsidR="00BB7A59" w:rsidRPr="00461B27">
              <w:rPr>
                <w:color w:val="000000" w:themeColor="text1"/>
                <w:kern w:val="20"/>
              </w:rPr>
              <w:t>чл.-корр. РАН,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xvsarhiv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rambler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  <w:p w:rsidR="00BB7A59" w:rsidRPr="00461B27" w:rsidRDefault="00BB7A59" w:rsidP="002432E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698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36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48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FF33B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«Актуальные проблемы развития современного общества: пути решения»</w:t>
            </w:r>
          </w:p>
          <w:p w:rsidR="00BB7A59" w:rsidRPr="00461B27" w:rsidRDefault="00BB7A59" w:rsidP="00FF33B3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BB7A59" w:rsidRPr="00461B27" w:rsidRDefault="00BB7A59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Якунина Наталья Викторовна, канд. пед. наук, доц.</w:t>
            </w:r>
          </w:p>
          <w:p w:rsidR="00BB7A59" w:rsidRPr="00461B27" w:rsidRDefault="002A558D" w:rsidP="00FF33B3">
            <w:pPr>
              <w:jc w:val="center"/>
              <w:rPr>
                <w:color w:val="000000" w:themeColor="text1"/>
                <w:kern w:val="20"/>
              </w:rPr>
            </w:pPr>
            <w:hyperlink r:id="rId23" w:history="1">
              <w:r w:rsidR="00BB7A59" w:rsidRPr="00461B27">
                <w:rPr>
                  <w:color w:val="000000" w:themeColor="text1"/>
                  <w:kern w:val="20"/>
                </w:rPr>
                <w:t>dragnat@yandex.ru</w:t>
              </w:r>
            </w:hyperlink>
          </w:p>
          <w:p w:rsidR="00BB7A59" w:rsidRPr="00461B27" w:rsidRDefault="00BB7A59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Ермакова Любовь Алексеевна, канд. пед. наук, доц.</w:t>
            </w:r>
          </w:p>
          <w:p w:rsidR="00BB7A59" w:rsidRPr="00461B27" w:rsidRDefault="002A558D" w:rsidP="00FF33B3">
            <w:pPr>
              <w:jc w:val="center"/>
              <w:rPr>
                <w:color w:val="000000" w:themeColor="text1"/>
                <w:kern w:val="20"/>
              </w:rPr>
            </w:pPr>
            <w:hyperlink r:id="rId24" w:history="1">
              <w:r w:rsidR="00BB7A59" w:rsidRPr="00461B27">
                <w:rPr>
                  <w:color w:val="000000" w:themeColor="text1"/>
                  <w:kern w:val="20"/>
                </w:rPr>
                <w:t>Lubo4kaermakova1@rambler.ru</w:t>
              </w:r>
            </w:hyperlink>
          </w:p>
          <w:p w:rsidR="00BB7A59" w:rsidRPr="00461B27" w:rsidRDefault="00BB7A59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«Трансформация медиасреды </w:t>
            </w:r>
          </w:p>
          <w:p w:rsidR="00BB7A59" w:rsidRPr="00461B27" w:rsidRDefault="00BB7A59" w:rsidP="00623F7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в ХХ</w:t>
            </w:r>
            <w:proofErr w:type="gramStart"/>
            <w:r w:rsidRPr="00461B27">
              <w:rPr>
                <w:b/>
                <w:color w:val="000000" w:themeColor="text1"/>
                <w:lang w:val="en-US"/>
              </w:rPr>
              <w:t>I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веке»</w:t>
            </w:r>
          </w:p>
          <w:p w:rsidR="00BB7A59" w:rsidRPr="00461B27" w:rsidRDefault="00BB7A59" w:rsidP="00623F75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научно-практическая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массмедиа,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журналистики,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Неренц Дарья Валерьевна, канд. филол. наук, доц.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250-61-61</w:t>
            </w:r>
          </w:p>
          <w:p w:rsidR="00BB7A59" w:rsidRPr="00461B27" w:rsidRDefault="00BB7A59" w:rsidP="0012500B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ya.newlevel@yandex.ru</w:t>
            </w:r>
          </w:p>
        </w:tc>
      </w:tr>
      <w:tr w:rsidR="00461B27" w:rsidRPr="00461B27" w:rsidTr="00DA6277">
        <w:trPr>
          <w:trHeight w:val="34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«Судьбы российской интеллигенции: прошлое, настоящее, будущее»</w:t>
            </w:r>
          </w:p>
          <w:p w:rsidR="00BB7A59" w:rsidRPr="00461B27" w:rsidRDefault="00BB7A59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XX международная теоретико-методологическая конференция</w:t>
            </w:r>
          </w:p>
        </w:tc>
        <w:tc>
          <w:tcPr>
            <w:tcW w:w="7989" w:type="dxa"/>
            <w:gridSpan w:val="2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Социологический фак-т, </w:t>
            </w: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еории и истории социологии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социологических исследований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Тощенко Жан Терентьев</w:t>
            </w:r>
            <w:r w:rsidRPr="00461B27">
              <w:rPr>
                <w:color w:val="000000" w:themeColor="text1"/>
                <w:kern w:val="20"/>
              </w:rPr>
              <w:t>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филос. наук, проф.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Цапко Мирослава Сергеевна, канд. культурологии, доц.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250-61-54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250-66-21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Style w:val="val"/>
                <w:color w:val="000000" w:themeColor="text1"/>
                <w:lang w:val="en-US"/>
              </w:rPr>
              <w:t>zhantosch</w:t>
            </w:r>
            <w:r w:rsidRPr="00461B27">
              <w:rPr>
                <w:rStyle w:val="val"/>
                <w:color w:val="000000" w:themeColor="text1"/>
              </w:rPr>
              <w:t>@</w:t>
            </w:r>
            <w:r w:rsidRPr="00461B27">
              <w:rPr>
                <w:rStyle w:val="val"/>
                <w:color w:val="000000" w:themeColor="text1"/>
                <w:lang w:val="en-US"/>
              </w:rPr>
              <w:t>mail</w:t>
            </w:r>
            <w:r w:rsidRPr="00461B27">
              <w:rPr>
                <w:rStyle w:val="val"/>
                <w:color w:val="000000" w:themeColor="text1"/>
              </w:rPr>
              <w:t>.</w:t>
            </w:r>
            <w:r w:rsidRPr="00461B27">
              <w:rPr>
                <w:rStyle w:val="val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«Испаноязычная цивилизация: культура, литература, история»</w:t>
            </w:r>
          </w:p>
          <w:p w:rsid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День студенческой науки на кафедре романской филологии.</w:t>
            </w:r>
          </w:p>
          <w:p w:rsidR="00BB7A59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 Круглый стол на испанском языке</w:t>
            </w:r>
          </w:p>
          <w:p w:rsidR="00461B27" w:rsidRDefault="00461B27" w:rsidP="00113C72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461B27" w:rsidRPr="00461B27" w:rsidRDefault="00461B27" w:rsidP="00113C72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р</w:t>
            </w:r>
            <w:proofErr w:type="gramEnd"/>
            <w:r w:rsidRPr="00461B27">
              <w:rPr>
                <w:color w:val="000000" w:themeColor="text1"/>
                <w:kern w:val="20"/>
              </w:rPr>
              <w:t>оманской филологии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Ушенина Яна Анатольевна, канд. филол. наук, доц.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ushenina.yana@yandex.ru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«Художественный текст как языковой и культурный феномен»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День студенческой науки на кафедре романской филологии. Круглый стол на испанском языке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р</w:t>
            </w:r>
            <w:proofErr w:type="gramEnd"/>
            <w:r w:rsidRPr="00461B27">
              <w:rPr>
                <w:color w:val="000000" w:themeColor="text1"/>
                <w:kern w:val="20"/>
              </w:rPr>
              <w:t>оманской филологии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Ушенина Яна Анатольевна, канд. филол. наук, доц.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ushenina.yana@yandex.ru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«Историческое образование в цифровую эпоху: проблемы создания и использования информационно–ресурсной базы»</w:t>
            </w:r>
          </w:p>
          <w:p w:rsidR="00BB7A59" w:rsidRPr="00461B27" w:rsidRDefault="00BB7A59" w:rsidP="00806BA6">
            <w:pPr>
              <w:jc w:val="center"/>
              <w:rPr>
                <w:i/>
                <w:color w:val="000000" w:themeColor="text1"/>
                <w:shd w:val="clear" w:color="auto" w:fill="FFFFFF"/>
                <w:lang w:val="en-US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всероссийская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сточниковедения</w:t>
            </w:r>
          </w:p>
          <w:p w:rsidR="00BB7A59" w:rsidRPr="00461B27" w:rsidRDefault="00BB7A59" w:rsidP="00806BA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Дурновцев Валерий Иванович, д-р ист. наук, проф.,</w:t>
            </w:r>
          </w:p>
          <w:p w:rsidR="00BB7A59" w:rsidRPr="00461B27" w:rsidRDefault="00BB7A59" w:rsidP="00806BA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Гарскова Ирина Марковна, канд. ист. наук, доц.</w:t>
            </w:r>
          </w:p>
          <w:p w:rsidR="00BB7A59" w:rsidRPr="00461B27" w:rsidRDefault="00BB7A59" w:rsidP="00806BA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Силина Ирина Германовна, канд. ист. наук, доц.</w:t>
            </w:r>
          </w:p>
          <w:p w:rsidR="00BB7A59" w:rsidRPr="00461B27" w:rsidRDefault="00BB7A59" w:rsidP="00806BA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606-01-48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vdurnovcev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  <w:p w:rsidR="00BB7A59" w:rsidRPr="00461B27" w:rsidRDefault="00BB7A59" w:rsidP="005E189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isilina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«Информационная безопасность </w:t>
            </w:r>
            <w:r w:rsidRPr="00461B27">
              <w:rPr>
                <w:b/>
                <w:color w:val="000000" w:themeColor="text1"/>
              </w:rPr>
              <w:t>культурного и духовного пространства России»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всероссийский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информационных наук и технологий безопасности,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color w:val="000000" w:themeColor="text1"/>
              </w:rPr>
              <w:t>фак-т</w:t>
            </w:r>
            <w:proofErr w:type="gramEnd"/>
            <w:r w:rsidRPr="00461B27">
              <w:rPr>
                <w:color w:val="000000" w:themeColor="text1"/>
              </w:rPr>
              <w:t xml:space="preserve"> информационных систем и безопасности,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омплексной защиты информации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Казарин Олег Викторович, д-р техн. наук, зав. каф.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250-62-57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triumf403@yandex.ru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2E5BF4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«Противодействие коррупции: практика внедрения антикоррупционных стандартов. Образование, бизнес, общество»</w:t>
            </w:r>
          </w:p>
          <w:p w:rsidR="00BB7A59" w:rsidRPr="00461B27" w:rsidRDefault="00BB7A59" w:rsidP="002E5BF4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межвузовская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Пресс-служба Дирекции цифрового развития и маркетинга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Комарова Елена Николаевна, канд. филол. наук, руководитель Пресс-службы Дирекции цифрового развития и маркетинга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250-68-89</w:t>
            </w:r>
          </w:p>
          <w:p w:rsidR="00BB7A59" w:rsidRPr="00461B27" w:rsidRDefault="00BB7A59" w:rsidP="000D113F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komarova.en@rggu.ru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«Галактика маркетинга»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интеллектуальная профориентационная игра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E50DC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BB7A59" w:rsidRPr="00461B27" w:rsidRDefault="00BB7A59" w:rsidP="00E50DC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рекламы,</w:t>
            </w:r>
          </w:p>
          <w:p w:rsidR="00BB7A59" w:rsidRPr="00461B27" w:rsidRDefault="00BB7A59" w:rsidP="00E50DC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Рыжкова Татьяна Борисовна, канд. экон. наук, доц.</w:t>
            </w:r>
          </w:p>
          <w:p w:rsidR="00BB7A59" w:rsidRPr="00461B27" w:rsidRDefault="00BB7A59" w:rsidP="002432E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BB7A59" w:rsidRPr="00461B27" w:rsidRDefault="00BB7A59" w:rsidP="00E50DC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okaz</w:t>
            </w:r>
            <w:r w:rsidRPr="00461B27">
              <w:rPr>
                <w:rFonts w:eastAsia="SimSun"/>
                <w:color w:val="000000" w:themeColor="text1"/>
              </w:rPr>
              <w:t>2005@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EC573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461B2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«Муромцевские чтения»</w:t>
            </w:r>
            <w:r w:rsidR="00BB7A59" w:rsidRPr="00461B27">
              <w:rPr>
                <w:b/>
                <w:color w:val="000000" w:themeColor="text1"/>
                <w:kern w:val="20"/>
              </w:rPr>
              <w:t xml:space="preserve">: </w:t>
            </w:r>
          </w:p>
          <w:p w:rsidR="00BB7A59" w:rsidRPr="00461B27" w:rsidRDefault="00BB7A59" w:rsidP="00B6591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«Правовая безопасность личности, государства и общества»</w:t>
            </w:r>
          </w:p>
          <w:p w:rsidR="00BB7A59" w:rsidRPr="00461B27" w:rsidRDefault="00BB7A59" w:rsidP="00EC573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Х1Х 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фак.</w:t>
            </w:r>
          </w:p>
          <w:p w:rsidR="00BB7A59" w:rsidRPr="00461B27" w:rsidRDefault="00BB7A59" w:rsidP="00113C72">
            <w:pPr>
              <w:jc w:val="center"/>
              <w:rPr>
                <w:rStyle w:val="st"/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Тимофеев </w:t>
            </w:r>
            <w:r w:rsidRPr="00461B27">
              <w:rPr>
                <w:rStyle w:val="st"/>
                <w:rFonts w:eastAsia="SimSun"/>
                <w:color w:val="000000" w:themeColor="text1"/>
              </w:rPr>
              <w:t>Станислав Владимирович, д-р юрид. наук, проф.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250-69-59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timofeev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Князева Елена Юльевна, канд. юрид. наук, доц.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ele1038@yandex.ru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EC573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 xml:space="preserve">25 – 26 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461B2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«</w:t>
            </w:r>
            <w:r w:rsidR="00BB7A59" w:rsidRPr="00461B27">
              <w:rPr>
                <w:b/>
                <w:color w:val="000000" w:themeColor="text1"/>
                <w:kern w:val="20"/>
                <w:lang w:val="en-US"/>
              </w:rPr>
              <w:t>Humanities</w:t>
            </w:r>
            <w:r w:rsidR="00BB7A59" w:rsidRPr="00461B27">
              <w:rPr>
                <w:b/>
                <w:color w:val="000000" w:themeColor="text1"/>
                <w:kern w:val="20"/>
              </w:rPr>
              <w:t xml:space="preserve"> +</w:t>
            </w:r>
            <w:r>
              <w:rPr>
                <w:b/>
                <w:color w:val="000000" w:themeColor="text1"/>
                <w:kern w:val="20"/>
              </w:rPr>
              <w:t>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3E10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Российско-американский МУНЦ</w:t>
            </w:r>
          </w:p>
          <w:p w:rsidR="00BB7A59" w:rsidRPr="00461B27" w:rsidRDefault="00BB7A59" w:rsidP="003E10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Кауль Марина Рафаиловна, канд. филол. наук, проф.</w:t>
            </w:r>
          </w:p>
          <w:p w:rsidR="00BB7A59" w:rsidRPr="00461B27" w:rsidRDefault="00BB7A59" w:rsidP="003E10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250-68-62</w:t>
            </w:r>
          </w:p>
          <w:p w:rsidR="00BB7A59" w:rsidRPr="00461B27" w:rsidRDefault="00BB7A59" w:rsidP="003E105C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amcenter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EC573B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«Психолого-педагогические детерминанты интенсификации процесса овладения иностранным языком»</w:t>
            </w:r>
          </w:p>
          <w:p w:rsidR="00BB7A59" w:rsidRPr="00461B27" w:rsidRDefault="00BB7A59" w:rsidP="00243826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ностранных языков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Катаеава Алмазия Гаррафовна, канд. ист. наук, доц.</w:t>
            </w:r>
          </w:p>
          <w:p w:rsidR="00BB7A59" w:rsidRPr="00461B27" w:rsidRDefault="002A558D" w:rsidP="00243826">
            <w:pPr>
              <w:jc w:val="center"/>
              <w:rPr>
                <w:color w:val="000000" w:themeColor="text1"/>
                <w:kern w:val="1"/>
              </w:rPr>
            </w:pPr>
            <w:hyperlink r:id="rId25" w:history="1">
              <w:r w:rsidR="00BB7A59" w:rsidRPr="00461B27">
                <w:rPr>
                  <w:color w:val="000000" w:themeColor="text1"/>
                  <w:kern w:val="20"/>
                </w:rPr>
                <w:t>kataeva@rggu.ru</w:t>
              </w:r>
            </w:hyperlink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сихол. наук, доц.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irina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ovcharenko</w:t>
            </w:r>
            <w:r w:rsidRPr="00461B27">
              <w:rPr>
                <w:color w:val="000000" w:themeColor="text1"/>
                <w:kern w:val="20"/>
              </w:rPr>
              <w:t>.50@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Кузьмина Галина Юрьевна, канд. пед. наук, доц.</w:t>
            </w:r>
          </w:p>
          <w:p w:rsidR="00BB7A59" w:rsidRPr="00461B27" w:rsidRDefault="002A558D" w:rsidP="00243826">
            <w:pPr>
              <w:jc w:val="center"/>
              <w:rPr>
                <w:color w:val="000000" w:themeColor="text1"/>
                <w:kern w:val="1"/>
              </w:rPr>
            </w:pPr>
            <w:hyperlink r:id="rId26" w:history="1">
              <w:r w:rsidR="00BB7A59" w:rsidRPr="00461B27">
                <w:rPr>
                  <w:color w:val="000000" w:themeColor="text1"/>
                  <w:kern w:val="20"/>
                </w:rPr>
                <w:t>galinayk@mail.ru</w:t>
              </w:r>
            </w:hyperlink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Гончарова Ирина Дмитриевна, ст. преп.</w:t>
            </w:r>
          </w:p>
          <w:p w:rsidR="00BB7A59" w:rsidRPr="00461B27" w:rsidRDefault="002A558D" w:rsidP="00243826">
            <w:pPr>
              <w:jc w:val="center"/>
              <w:rPr>
                <w:color w:val="000000" w:themeColor="text1"/>
                <w:kern w:val="1"/>
              </w:rPr>
            </w:pPr>
            <w:hyperlink r:id="rId27" w:history="1">
              <w:r w:rsidR="00BB7A59" w:rsidRPr="00461B27">
                <w:rPr>
                  <w:color w:val="000000" w:themeColor="text1"/>
                  <w:kern w:val="20"/>
                </w:rPr>
                <w:t>frankaf@rggu.ru</w:t>
              </w:r>
            </w:hyperlink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DA6277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EC573B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243826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«Современные подходы к управлению персоналом»</w:t>
            </w:r>
          </w:p>
          <w:p w:rsidR="00BB7A59" w:rsidRPr="00461B27" w:rsidRDefault="00BB7A59" w:rsidP="00243826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межвузовский 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9E4EC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о</w:t>
            </w:r>
            <w:proofErr w:type="gramEnd"/>
            <w:r w:rsidRPr="00461B27">
              <w:rPr>
                <w:color w:val="000000" w:themeColor="text1"/>
                <w:kern w:val="1"/>
              </w:rPr>
              <w:t>рганизационного развития</w:t>
            </w:r>
          </w:p>
          <w:p w:rsidR="00BB7A59" w:rsidRPr="00461B27" w:rsidRDefault="00BB7A59" w:rsidP="009E4ECD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Алиева Тамари Магомедхановна, канд. экон. наук, доц.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Володина Ольга Владимировна, ст. преп.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250-67-08</w:t>
            </w:r>
          </w:p>
          <w:p w:rsidR="00BB7A59" w:rsidRPr="00461B27" w:rsidRDefault="00BB7A59" w:rsidP="00243826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kaforg@rggu.ru</w:t>
            </w:r>
          </w:p>
        </w:tc>
      </w:tr>
      <w:tr w:rsidR="00461B27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4A38F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«Антропология всего за 10 минут»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 III</w:t>
            </w:r>
            <w:r w:rsidR="002A558D" w:rsidRPr="002A558D">
              <w:rPr>
                <w:i/>
                <w:color w:val="000000" w:themeColor="text1"/>
              </w:rPr>
              <w:t xml:space="preserve"> </w:t>
            </w:r>
            <w:r w:rsidRPr="00461B27">
              <w:rPr>
                <w:i/>
                <w:color w:val="000000" w:themeColor="text1"/>
              </w:rPr>
              <w:t>всероссийская 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сотрудник</w:t>
            </w:r>
          </w:p>
          <w:p w:rsidR="00BB7A59" w:rsidRPr="00461B27" w:rsidRDefault="002A558D" w:rsidP="00113C72">
            <w:pPr>
              <w:jc w:val="center"/>
              <w:rPr>
                <w:color w:val="000000" w:themeColor="text1"/>
              </w:rPr>
            </w:pPr>
            <w:hyperlink r:id="rId28" w:history="1">
              <w:r w:rsidRPr="005A4B6D">
                <w:rPr>
                  <w:rStyle w:val="a7"/>
                </w:rPr>
                <w:t>ljhex6@gmail.com</w:t>
              </w:r>
            </w:hyperlink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Крюкова Наталья Владиславовна, преп.</w:t>
            </w:r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250-61-02</w:t>
            </w:r>
          </w:p>
          <w:p w:rsidR="00BB7A59" w:rsidRPr="00461B27" w:rsidRDefault="002A558D" w:rsidP="00113C72">
            <w:pPr>
              <w:jc w:val="center"/>
              <w:rPr>
                <w:i/>
                <w:color w:val="000000" w:themeColor="text1"/>
              </w:rPr>
            </w:pPr>
            <w:hyperlink r:id="rId29" w:history="1">
              <w:r w:rsidRPr="005A4B6D">
                <w:rPr>
                  <w:rStyle w:val="a7"/>
                </w:rPr>
                <w:t>nkryu@mail.ru</w:t>
              </w:r>
            </w:hyperlink>
          </w:p>
        </w:tc>
      </w:tr>
      <w:tr w:rsidR="00461B27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4A38F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26.04 – 24.05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«Антропологическая реконструкция внешности человека»</w:t>
            </w:r>
          </w:p>
          <w:p w:rsidR="00BB7A59" w:rsidRPr="00461B27" w:rsidRDefault="00BB7A59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выставка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C300A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BB7A59" w:rsidRPr="00461B27" w:rsidRDefault="00BB7A59" w:rsidP="00C300A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сотрудник</w:t>
            </w:r>
          </w:p>
          <w:p w:rsidR="00BB7A59" w:rsidRPr="00461B27" w:rsidRDefault="002A558D" w:rsidP="00C300A9">
            <w:pPr>
              <w:jc w:val="center"/>
              <w:rPr>
                <w:color w:val="000000" w:themeColor="text1"/>
              </w:rPr>
            </w:pPr>
            <w:hyperlink r:id="rId30" w:history="1">
              <w:r w:rsidRPr="005A4B6D">
                <w:rPr>
                  <w:rStyle w:val="a7"/>
                </w:rPr>
                <w:t>ljhex6@gmail.com</w:t>
              </w:r>
            </w:hyperlink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Веселовская Елизавета Владимировна, д-р ист. наук, проф.</w:t>
            </w:r>
          </w:p>
          <w:p w:rsidR="00BB7A59" w:rsidRPr="00461B27" w:rsidRDefault="002A558D" w:rsidP="00113C72">
            <w:pPr>
              <w:jc w:val="center"/>
              <w:rPr>
                <w:rFonts w:eastAsia="SimSun"/>
                <w:color w:val="000000" w:themeColor="text1"/>
              </w:rPr>
            </w:pPr>
            <w:hyperlink r:id="rId31" w:history="1">
              <w:r w:rsidRPr="005A4B6D">
                <w:rPr>
                  <w:rStyle w:val="a7"/>
                  <w:rFonts w:eastAsia="SimSun"/>
                </w:rPr>
                <w:t>veselovskaya.e.v@yandex.ru</w:t>
              </w:r>
            </w:hyperlink>
          </w:p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250-61-02</w:t>
            </w:r>
          </w:p>
        </w:tc>
      </w:tr>
      <w:tr w:rsidR="00461B27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29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3 студенческая конференция по немецкой филологии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ерманской филологии,</w:t>
            </w:r>
          </w:p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Бакши Наталья Александровна, д-р филол. наук, проф.</w:t>
            </w:r>
          </w:p>
          <w:p w:rsidR="00BB7A59" w:rsidRPr="00461B27" w:rsidRDefault="00BB7A59" w:rsidP="002432E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BB7A59" w:rsidRPr="00461B27" w:rsidRDefault="002A558D" w:rsidP="00332811">
            <w:pPr>
              <w:jc w:val="center"/>
              <w:rPr>
                <w:color w:val="000000" w:themeColor="text1"/>
              </w:rPr>
            </w:pPr>
            <w:hyperlink r:id="rId32" w:history="1">
              <w:r w:rsidRPr="005A4B6D">
                <w:rPr>
                  <w:rStyle w:val="a7"/>
                </w:rPr>
                <w:t>nataliabakshi@mail.ru</w:t>
              </w:r>
            </w:hyperlink>
          </w:p>
        </w:tc>
      </w:tr>
      <w:tr w:rsidR="00461B27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29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«Корейская модель менеджмента»</w:t>
            </w:r>
          </w:p>
          <w:p w:rsidR="00BB7A59" w:rsidRPr="00461B27" w:rsidRDefault="00BB7A59" w:rsidP="00113C72">
            <w:pPr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научный семинар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E50DC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BB7A59" w:rsidRPr="00461B27" w:rsidRDefault="00BB7A59" w:rsidP="00E3631A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рекламы, </w:t>
            </w:r>
            <w:r w:rsidRPr="00461B27">
              <w:rPr>
                <w:color w:val="000000" w:themeColor="text1"/>
              </w:rPr>
              <w:t>каф. управления</w:t>
            </w:r>
          </w:p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Овчинников Станислав Анатольевич, канд. экон. наук, доц.</w:t>
            </w:r>
          </w:p>
          <w:p w:rsidR="00BB7A59" w:rsidRPr="00461B27" w:rsidRDefault="00BB7A59" w:rsidP="003328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Бикбаева Наиля Кимовна, ст. преп.</w:t>
            </w:r>
          </w:p>
          <w:p w:rsidR="00BB7A59" w:rsidRPr="00461B27" w:rsidRDefault="00BB7A59" w:rsidP="00C1204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BB7A59" w:rsidRPr="00461B27" w:rsidRDefault="002A558D" w:rsidP="00C12043">
            <w:pPr>
              <w:jc w:val="center"/>
              <w:rPr>
                <w:color w:val="000000" w:themeColor="text1"/>
              </w:rPr>
            </w:pPr>
            <w:hyperlink r:id="rId33" w:history="1">
              <w:r w:rsidRPr="005A4B6D">
                <w:rPr>
                  <w:rStyle w:val="a7"/>
                  <w:kern w:val="20"/>
                  <w:lang w:val="en-US"/>
                </w:rPr>
                <w:t>nelli</w:t>
              </w:r>
              <w:r w:rsidRPr="005A4B6D">
                <w:rPr>
                  <w:rStyle w:val="a7"/>
                  <w:kern w:val="20"/>
                </w:rPr>
                <w:t>_</w:t>
              </w:r>
              <w:r w:rsidRPr="005A4B6D">
                <w:rPr>
                  <w:rStyle w:val="a7"/>
                  <w:kern w:val="20"/>
                  <w:lang w:val="en-US"/>
                </w:rPr>
                <w:t>bik</w:t>
              </w:r>
              <w:r w:rsidRPr="005A4B6D">
                <w:rPr>
                  <w:rStyle w:val="a7"/>
                  <w:kern w:val="20"/>
                </w:rPr>
                <w:t>@mail.</w:t>
              </w:r>
              <w:r w:rsidRPr="005A4B6D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BB7A59" w:rsidRPr="00461B27" w:rsidTr="0001002F">
        <w:trPr>
          <w:gridAfter w:val="1"/>
          <w:wAfter w:w="18" w:type="dxa"/>
          <w:trHeight w:val="534"/>
        </w:trPr>
        <w:tc>
          <w:tcPr>
            <w:tcW w:w="1659" w:type="dxa"/>
            <w:shd w:val="clear" w:color="auto" w:fill="auto"/>
          </w:tcPr>
          <w:p w:rsidR="00BB7A59" w:rsidRPr="00461B27" w:rsidRDefault="00BB7A59" w:rsidP="00B9328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29 апреля – 5 мая</w:t>
            </w:r>
          </w:p>
        </w:tc>
        <w:tc>
          <w:tcPr>
            <w:tcW w:w="4808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Понимая город: коммуникация с пространством, временем и людьми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BB7A59" w:rsidRPr="00461B27" w:rsidRDefault="00BB7A59" w:rsidP="00113C72">
            <w:pPr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</w:rPr>
              <w:t>X</w:t>
            </w:r>
            <w:r w:rsidRPr="00461B27">
              <w:rPr>
                <w:bCs/>
                <w:i/>
                <w:color w:val="000000" w:themeColor="text1"/>
                <w:lang w:val="en-US"/>
              </w:rPr>
              <w:t>I</w:t>
            </w:r>
            <w:proofErr w:type="gramStart"/>
            <w:r w:rsidRPr="00461B27">
              <w:rPr>
                <w:bCs/>
                <w:i/>
                <w:color w:val="000000" w:themeColor="text1"/>
              </w:rPr>
              <w:t>Х</w:t>
            </w:r>
            <w:proofErr w:type="gramEnd"/>
            <w:r w:rsidRPr="00461B27">
              <w:rPr>
                <w:bCs/>
                <w:i/>
                <w:color w:val="000000" w:themeColor="text1"/>
              </w:rPr>
              <w:t xml:space="preserve"> Летняя международная Школа </w:t>
            </w:r>
          </w:p>
          <w:p w:rsidR="00BB7A59" w:rsidRPr="00461B27" w:rsidRDefault="00BB7A59" w:rsidP="00113C72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  <w:r w:rsidRPr="00461B27">
              <w:rPr>
                <w:bCs/>
                <w:i/>
                <w:color w:val="000000" w:themeColor="text1"/>
              </w:rPr>
              <w:t>по фольклористике и культурной антропологии</w:t>
            </w:r>
          </w:p>
        </w:tc>
        <w:tc>
          <w:tcPr>
            <w:tcW w:w="7971" w:type="dxa"/>
            <w:shd w:val="clear" w:color="auto" w:fill="auto"/>
          </w:tcPr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типологии и семиотики фольклора</w:t>
            </w:r>
          </w:p>
          <w:p w:rsidR="00BB7A59" w:rsidRPr="00461B27" w:rsidRDefault="00BB7A59" w:rsidP="00113C7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461B27">
              <w:rPr>
                <w:color w:val="000000" w:themeColor="text1"/>
              </w:rPr>
              <w:t xml:space="preserve">Петрова Наталья Сергеевна, канд. филол. наук, науч. сотр. </w:t>
            </w:r>
            <w:hyperlink r:id="rId34" w:history="1">
              <w:r w:rsidR="002A558D" w:rsidRPr="005A4B6D">
                <w:rPr>
                  <w:rStyle w:val="a7"/>
                  <w:rFonts w:eastAsia="SimSun"/>
                  <w:sz w:val="22"/>
                  <w:szCs w:val="22"/>
                </w:rPr>
                <w:t>pena.talya@gmail.com</w:t>
              </w:r>
            </w:hyperlink>
          </w:p>
          <w:p w:rsidR="00BB7A59" w:rsidRPr="00461B27" w:rsidRDefault="00BB7A5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sz w:val="22"/>
                <w:szCs w:val="22"/>
              </w:rPr>
              <w:t xml:space="preserve">Рычкова Надежда Николаевна, </w:t>
            </w:r>
            <w:r w:rsidRPr="00461B27">
              <w:rPr>
                <w:color w:val="000000" w:themeColor="text1"/>
              </w:rPr>
              <w:t>канд. филол. наук, науч. сотр.</w:t>
            </w:r>
          </w:p>
          <w:p w:rsidR="00BB7A59" w:rsidRPr="00461B27" w:rsidRDefault="002A558D" w:rsidP="00113C72">
            <w:pPr>
              <w:jc w:val="center"/>
              <w:rPr>
                <w:color w:val="000000" w:themeColor="text1"/>
              </w:rPr>
            </w:pPr>
            <w:hyperlink r:id="rId35" w:history="1">
              <w:r w:rsidRPr="005A4B6D">
                <w:rPr>
                  <w:rStyle w:val="a7"/>
                  <w:rFonts w:eastAsia="SimSun"/>
                  <w:kern w:val="20"/>
                  <w:sz w:val="22"/>
                  <w:szCs w:val="22"/>
                </w:rPr>
                <w:t>nadya.vohman@gmail.com</w:t>
              </w:r>
            </w:hyperlink>
          </w:p>
          <w:p w:rsidR="00BB7A59" w:rsidRPr="00461B27" w:rsidRDefault="00BB7A59" w:rsidP="00B9328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973-43-54</w:t>
            </w:r>
          </w:p>
        </w:tc>
      </w:tr>
    </w:tbl>
    <w:p w:rsidR="00AE512C" w:rsidRDefault="00AE512C" w:rsidP="00687792">
      <w:pPr>
        <w:rPr>
          <w:color w:val="000000" w:themeColor="text1"/>
        </w:rPr>
      </w:pPr>
    </w:p>
    <w:p w:rsidR="00AE512C" w:rsidRDefault="00AE512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87792" w:rsidRDefault="00687792" w:rsidP="00687792">
      <w:pPr>
        <w:rPr>
          <w:color w:val="000000" w:themeColor="text1"/>
        </w:rPr>
      </w:pP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806"/>
        <w:gridCol w:w="7"/>
        <w:gridCol w:w="7964"/>
        <w:gridCol w:w="18"/>
      </w:tblGrid>
      <w:tr w:rsidR="00AE512C" w:rsidRPr="00461B27" w:rsidTr="00AE512C">
        <w:trPr>
          <w:trHeight w:val="534"/>
        </w:trPr>
        <w:tc>
          <w:tcPr>
            <w:tcW w:w="14456" w:type="dxa"/>
            <w:gridSpan w:val="5"/>
            <w:shd w:val="clear" w:color="auto" w:fill="auto"/>
          </w:tcPr>
          <w:p w:rsidR="00AE512C" w:rsidRDefault="00AE512C" w:rsidP="00B13A05">
            <w:pPr>
              <w:jc w:val="center"/>
              <w:rPr>
                <w:b/>
                <w:color w:val="000000" w:themeColor="text1"/>
              </w:rPr>
            </w:pPr>
          </w:p>
          <w:p w:rsidR="00AE512C" w:rsidRDefault="00AE512C" w:rsidP="00B13A05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МАЙ</w:t>
            </w:r>
          </w:p>
          <w:p w:rsidR="00AE512C" w:rsidRPr="00461B27" w:rsidRDefault="00AE512C" w:rsidP="00B13A05">
            <w:pPr>
              <w:jc w:val="center"/>
              <w:rPr>
                <w:color w:val="000000" w:themeColor="text1"/>
              </w:rPr>
            </w:pPr>
          </w:p>
        </w:tc>
      </w:tr>
      <w:tr w:rsidR="00AE512C" w:rsidRPr="00461B27" w:rsidTr="00AE512C">
        <w:trPr>
          <w:trHeight w:val="534"/>
        </w:trPr>
        <w:tc>
          <w:tcPr>
            <w:tcW w:w="1661" w:type="dxa"/>
            <w:shd w:val="clear" w:color="auto" w:fill="auto"/>
          </w:tcPr>
          <w:p w:rsidR="00AE512C" w:rsidRPr="00461B27" w:rsidRDefault="00AE512C" w:rsidP="00B13A05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AE512C" w:rsidRDefault="00AE512C" w:rsidP="00B13A05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«Политика, общество и культура на Востоке и Западе: </w:t>
            </w:r>
          </w:p>
          <w:p w:rsidR="00AE512C" w:rsidRPr="00461B27" w:rsidRDefault="00AE512C" w:rsidP="00B13A05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из прошлого в будущее»</w:t>
            </w:r>
          </w:p>
          <w:p w:rsidR="00AE512C" w:rsidRPr="00461B27" w:rsidRDefault="00AE512C" w:rsidP="00B13A05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конференция, посвященная 90-летию со дня рождения Роальда Федоровича Матвеева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AE512C" w:rsidRPr="00461B27" w:rsidRDefault="00AE512C" w:rsidP="00B13A05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AE512C" w:rsidRPr="00461B27" w:rsidRDefault="00AE512C" w:rsidP="00B13A0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овременного Востока, каф. теоретической и прикладной политологии</w:t>
            </w:r>
          </w:p>
          <w:p w:rsidR="00AE512C" w:rsidRPr="00461B27" w:rsidRDefault="00AE512C" w:rsidP="00B13A0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Филин Никита Александрович, канд. ист. наук, доц.</w:t>
            </w:r>
          </w:p>
          <w:p w:rsidR="00AE512C" w:rsidRPr="00461B27" w:rsidRDefault="00AE512C" w:rsidP="00B13A0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250-71-14</w:t>
            </w:r>
          </w:p>
          <w:p w:rsidR="00AE512C" w:rsidRPr="00461B27" w:rsidRDefault="002A558D" w:rsidP="00B13A05">
            <w:pPr>
              <w:jc w:val="center"/>
              <w:rPr>
                <w:color w:val="000000" w:themeColor="text1"/>
                <w:kern w:val="20"/>
              </w:rPr>
            </w:pPr>
            <w:hyperlink r:id="rId36" w:history="1">
              <w:r w:rsidRPr="005A4B6D">
                <w:rPr>
                  <w:rStyle w:val="a7"/>
                  <w:kern w:val="20"/>
                </w:rPr>
                <w:t>FilinNikita@yahoo.com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14-15</w:t>
            </w:r>
          </w:p>
        </w:tc>
        <w:tc>
          <w:tcPr>
            <w:tcW w:w="4807" w:type="dxa"/>
            <w:shd w:val="clear" w:color="auto" w:fill="auto"/>
          </w:tcPr>
          <w:p w:rsidR="004361EC" w:rsidRPr="00461B27" w:rsidRDefault="004361EC" w:rsidP="00B9684C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«Перевод – мост между мирами»</w:t>
            </w:r>
            <w:r w:rsidRPr="00461B27">
              <w:rPr>
                <w:i/>
                <w:color w:val="000000" w:themeColor="text1"/>
                <w:kern w:val="1"/>
              </w:rPr>
              <w:t xml:space="preserve"> межвузовская научно-практическая конференция</w:t>
            </w:r>
          </w:p>
          <w:p w:rsidR="004361EC" w:rsidRPr="00461B27" w:rsidRDefault="004361EC" w:rsidP="00B9684C">
            <w:pPr>
              <w:rPr>
                <w:i/>
                <w:color w:val="000000" w:themeColor="text1"/>
                <w:kern w:val="1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4361EC" w:rsidRPr="00461B27" w:rsidRDefault="004361EC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лингвистики,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е</w:t>
            </w:r>
            <w:proofErr w:type="gramEnd"/>
            <w:r w:rsidRPr="00461B27">
              <w:rPr>
                <w:color w:val="000000" w:themeColor="text1"/>
                <w:kern w:val="1"/>
              </w:rPr>
              <w:t>вропейских языков</w:t>
            </w:r>
          </w:p>
          <w:p w:rsidR="004361EC" w:rsidRPr="00461B27" w:rsidRDefault="004361EC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Семенюк Евгения Вячеславовна, канд. филол. наук, доц.</w:t>
            </w:r>
          </w:p>
          <w:p w:rsidR="004361EC" w:rsidRPr="00461B27" w:rsidRDefault="004361EC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250-63-26</w:t>
            </w:r>
          </w:p>
          <w:p w:rsidR="004361EC" w:rsidRPr="00461B27" w:rsidRDefault="002A558D" w:rsidP="00B9684C">
            <w:pPr>
              <w:jc w:val="center"/>
              <w:rPr>
                <w:i/>
                <w:color w:val="000000" w:themeColor="text1"/>
                <w:kern w:val="1"/>
              </w:rPr>
            </w:pPr>
            <w:hyperlink r:id="rId37" w:history="1">
              <w:r w:rsidRPr="005A4B6D">
                <w:rPr>
                  <w:rStyle w:val="a7"/>
                  <w:lang w:val="sv-SE"/>
                </w:rPr>
                <w:t>guldfisken</w:t>
              </w:r>
              <w:r w:rsidRPr="005A4B6D">
                <w:rPr>
                  <w:rStyle w:val="a7"/>
                </w:rPr>
                <w:t>@</w:t>
              </w:r>
              <w:r w:rsidRPr="005A4B6D">
                <w:rPr>
                  <w:rStyle w:val="a7"/>
                  <w:lang w:val="en-GB"/>
                </w:rPr>
                <w:t>ya</w:t>
              </w:r>
              <w:r w:rsidRPr="005A4B6D">
                <w:rPr>
                  <w:rStyle w:val="a7"/>
                </w:rPr>
                <w:t>.</w:t>
              </w:r>
              <w:r w:rsidRPr="005A4B6D">
                <w:rPr>
                  <w:rStyle w:val="a7"/>
                  <w:lang w:val="en-GB"/>
                </w:rPr>
                <w:t>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«Актуальные проблемы исторической экспертизы современных социокультурных процессов»</w:t>
            </w:r>
          </w:p>
          <w:p w:rsidR="004361EC" w:rsidRPr="00461B27" w:rsidRDefault="004361EC" w:rsidP="00113C72">
            <w:pPr>
              <w:jc w:val="center"/>
              <w:rPr>
                <w:b/>
                <w:i/>
                <w:color w:val="000000" w:themeColor="text1"/>
                <w:lang w:eastAsia="de-DE"/>
              </w:rPr>
            </w:pPr>
            <w:r w:rsidRPr="00461B27">
              <w:rPr>
                <w:i/>
                <w:color w:val="000000" w:themeColor="text1"/>
              </w:rPr>
              <w:t>круглый стол магистрантов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4361EC" w:rsidRPr="00461B27" w:rsidRDefault="004361EC" w:rsidP="00290C1F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истории, политологии и права,</w:t>
            </w:r>
          </w:p>
          <w:p w:rsidR="004361EC" w:rsidRPr="00461B27" w:rsidRDefault="004361EC" w:rsidP="00290C1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исторической науки</w:t>
            </w:r>
          </w:p>
          <w:p w:rsidR="004361EC" w:rsidRPr="00461B27" w:rsidRDefault="004361EC" w:rsidP="00290C1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Барышева Елена Владимировна, </w:t>
            </w:r>
            <w:r w:rsidR="00D66E69" w:rsidRPr="00461B27">
              <w:rPr>
                <w:color w:val="000000" w:themeColor="text1"/>
                <w:kern w:val="20"/>
              </w:rPr>
              <w:t>канд. ист. наук, доц.</w:t>
            </w:r>
          </w:p>
          <w:p w:rsidR="004361EC" w:rsidRPr="00461B27" w:rsidRDefault="004361EC" w:rsidP="00290C1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="002432E3"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</w:rPr>
              <w:t>) </w:t>
            </w:r>
            <w:r w:rsidR="002432E3"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="002432E3" w:rsidRPr="00461B27">
              <w:rPr>
                <w:color w:val="000000" w:themeColor="text1"/>
                <w:kern w:val="20"/>
              </w:rPr>
              <w:t>71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="002432E3" w:rsidRPr="00461B27">
              <w:rPr>
                <w:color w:val="000000" w:themeColor="text1"/>
                <w:kern w:val="20"/>
              </w:rPr>
              <w:t>09</w:t>
            </w:r>
          </w:p>
          <w:p w:rsidR="004361EC" w:rsidRPr="00461B27" w:rsidRDefault="002A558D" w:rsidP="00290C1F">
            <w:pPr>
              <w:jc w:val="center"/>
              <w:rPr>
                <w:color w:val="000000" w:themeColor="text1"/>
              </w:rPr>
            </w:pPr>
            <w:hyperlink r:id="rId38" w:history="1">
              <w:r w:rsidRPr="005A4B6D">
                <w:rPr>
                  <w:rStyle w:val="a7"/>
                  <w:kern w:val="20"/>
                  <w:lang w:val="en-US"/>
                </w:rPr>
                <w:t>barysheva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ev</w:t>
              </w:r>
              <w:r w:rsidRPr="005A4B6D">
                <w:rPr>
                  <w:rStyle w:val="a7"/>
                  <w:kern w:val="20"/>
                </w:rPr>
                <w:t>@</w:t>
              </w:r>
              <w:r w:rsidRPr="005A4B6D">
                <w:rPr>
                  <w:rStyle w:val="a7"/>
                  <w:kern w:val="20"/>
                  <w:lang w:val="en-US"/>
                </w:rPr>
                <w:t>gmail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com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4361EC" w:rsidRPr="00461B27" w:rsidRDefault="004361EC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Дифференциация мотивационных технологий в управлении организационной культурой»</w:t>
            </w:r>
          </w:p>
          <w:p w:rsidR="004361EC" w:rsidRPr="00461B27" w:rsidRDefault="004361EC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научно-практический семинар для студентов старших курсов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4361EC" w:rsidRPr="00461B27" w:rsidRDefault="004361EC" w:rsidP="00A40DB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Институт экономики, управления и права, фак. управления</w:t>
            </w:r>
          </w:p>
          <w:p w:rsidR="004361EC" w:rsidRPr="00461B27" w:rsidRDefault="004361EC" w:rsidP="00A40DB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у</w:t>
            </w:r>
            <w:proofErr w:type="gramEnd"/>
            <w:r w:rsidRPr="00461B27">
              <w:rPr>
                <w:bCs/>
                <w:color w:val="000000" w:themeColor="text1"/>
              </w:rPr>
              <w:t>правления</w:t>
            </w:r>
          </w:p>
          <w:p w:rsidR="004361EC" w:rsidRPr="00461B27" w:rsidRDefault="004361EC" w:rsidP="00A40DB2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4361EC" w:rsidRPr="00461B27" w:rsidRDefault="004361EC" w:rsidP="00A40DB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</w:t>
            </w:r>
            <w:r w:rsidR="002432E3"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  <w:lang w:val="en-US"/>
              </w:rPr>
              <w:t>) </w:t>
            </w:r>
            <w:r w:rsidR="002432E3"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="002432E3" w:rsidRPr="00461B27">
              <w:rPr>
                <w:color w:val="000000" w:themeColor="text1"/>
                <w:kern w:val="20"/>
              </w:rPr>
              <w:t>63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="002432E3" w:rsidRPr="00461B27">
              <w:rPr>
                <w:color w:val="000000" w:themeColor="text1"/>
                <w:kern w:val="20"/>
              </w:rPr>
              <w:t>35</w:t>
            </w:r>
          </w:p>
          <w:p w:rsidR="004361EC" w:rsidRPr="00461B27" w:rsidRDefault="002A558D" w:rsidP="00A40DB2">
            <w:pPr>
              <w:jc w:val="center"/>
              <w:rPr>
                <w:color w:val="000000" w:themeColor="text1"/>
                <w:kern w:val="20"/>
              </w:rPr>
            </w:pPr>
            <w:hyperlink r:id="rId39" w:history="1">
              <w:r w:rsidRPr="005A4B6D">
                <w:rPr>
                  <w:rStyle w:val="a7"/>
                  <w:kern w:val="20"/>
                  <w:lang w:val="en-US"/>
                </w:rPr>
                <w:t>fieklla@rambler.ru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15, 22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«Страноведение Англии: антропологические аспекты»</w:t>
            </w:r>
          </w:p>
          <w:p w:rsidR="00FF33B3" w:rsidRPr="00461B27" w:rsidRDefault="00FF33B3" w:rsidP="00FF33B3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внутривузовская научная студенческая конференция на английском языке 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ностранных языков 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Костина Ирина Олеговна, канд. ист. наук, доц.</w:t>
            </w:r>
          </w:p>
          <w:p w:rsidR="00FF33B3" w:rsidRPr="00461B27" w:rsidRDefault="002A558D" w:rsidP="00FF33B3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hyperlink r:id="rId40" w:history="1">
              <w:r w:rsidRPr="005A4B6D">
                <w:rPr>
                  <w:rStyle w:val="a7"/>
                  <w:kern w:val="20"/>
                  <w:lang w:val="en-US"/>
                </w:rPr>
                <w:t>ivronskaya</w:t>
              </w:r>
              <w:r w:rsidRPr="005A4B6D">
                <w:rPr>
                  <w:rStyle w:val="a7"/>
                  <w:kern w:val="20"/>
                </w:rPr>
                <w:t>@</w:t>
              </w:r>
              <w:r w:rsidRPr="005A4B6D">
                <w:rPr>
                  <w:rStyle w:val="a7"/>
                  <w:kern w:val="20"/>
                  <w:lang w:val="en-US"/>
                </w:rPr>
                <w:t>gmail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com</w:t>
              </w:r>
            </w:hyperlink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Кракович Вадим Борисович, </w:t>
            </w:r>
            <w:r w:rsidRPr="00461B27">
              <w:rPr>
                <w:color w:val="000000" w:themeColor="text1"/>
                <w:kern w:val="20"/>
                <w:lang w:val="en-US"/>
              </w:rPr>
              <w:t>PhD</w:t>
            </w:r>
            <w:r w:rsidRPr="00461B27">
              <w:rPr>
                <w:color w:val="000000" w:themeColor="text1"/>
                <w:kern w:val="20"/>
              </w:rPr>
              <w:t>, доц.</w:t>
            </w:r>
          </w:p>
          <w:p w:rsidR="00FF33B3" w:rsidRPr="00461B27" w:rsidRDefault="002A558D" w:rsidP="00FF33B3">
            <w:pPr>
              <w:jc w:val="center"/>
              <w:rPr>
                <w:color w:val="000000" w:themeColor="text1"/>
                <w:kern w:val="20"/>
              </w:rPr>
            </w:pPr>
            <w:hyperlink r:id="rId41" w:history="1">
              <w:r w:rsidRPr="005A4B6D">
                <w:rPr>
                  <w:rStyle w:val="a7"/>
                  <w:lang w:val="it-IT"/>
                </w:rPr>
                <w:t>barybino</w:t>
              </w:r>
              <w:r w:rsidRPr="005A4B6D">
                <w:rPr>
                  <w:rStyle w:val="a7"/>
                </w:rPr>
                <w:t>@</w:t>
              </w:r>
              <w:r w:rsidRPr="005A4B6D">
                <w:rPr>
                  <w:rStyle w:val="a7"/>
                  <w:lang w:val="it-IT"/>
                </w:rPr>
                <w:t>yahoo</w:t>
              </w:r>
              <w:r w:rsidRPr="005A4B6D">
                <w:rPr>
                  <w:rStyle w:val="a7"/>
                </w:rPr>
                <w:t>.</w:t>
              </w:r>
              <w:r w:rsidRPr="005A4B6D">
                <w:rPr>
                  <w:rStyle w:val="a7"/>
                  <w:lang w:val="it-IT"/>
                </w:rPr>
                <w:t>com</w:t>
              </w:r>
            </w:hyperlink>
          </w:p>
          <w:p w:rsidR="00FF33B3" w:rsidRPr="00461B27" w:rsidRDefault="00FF33B3" w:rsidP="00FF33B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250-65-05</w:t>
            </w:r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15-16</w:t>
            </w:r>
          </w:p>
        </w:tc>
        <w:tc>
          <w:tcPr>
            <w:tcW w:w="4807" w:type="dxa"/>
            <w:shd w:val="clear" w:color="auto" w:fill="auto"/>
          </w:tcPr>
          <w:p w:rsidR="00461B27" w:rsidRDefault="00FF33B3" w:rsidP="00113C72">
            <w:pPr>
              <w:pStyle w:val="af3"/>
              <w:jc w:val="center"/>
              <w:rPr>
                <w:rFonts w:ascii="Times New Roman" w:hAnsi="Times New Roman"/>
                <w:b/>
                <w:color w:val="000000" w:themeColor="text1"/>
                <w:kern w:val="20"/>
                <w:lang w:val="ru-RU"/>
              </w:rPr>
            </w:pPr>
            <w:r w:rsidRPr="00461B27">
              <w:rPr>
                <w:rFonts w:ascii="Times New Roman" w:hAnsi="Times New Roman"/>
                <w:b/>
                <w:color w:val="000000" w:themeColor="text1"/>
                <w:kern w:val="20"/>
                <w:lang w:val="ru-RU"/>
              </w:rPr>
              <w:t>«Зверевские чтения:</w:t>
            </w:r>
          </w:p>
          <w:p w:rsidR="00FF33B3" w:rsidRPr="00461B27" w:rsidRDefault="00FF33B3" w:rsidP="00113C72">
            <w:pPr>
              <w:pStyle w:val="af3"/>
              <w:jc w:val="center"/>
              <w:rPr>
                <w:rFonts w:ascii="Times New Roman" w:hAnsi="Times New Roman"/>
                <w:b/>
                <w:color w:val="000000" w:themeColor="text1"/>
                <w:kern w:val="20"/>
                <w:lang w:val="ru-RU"/>
              </w:rPr>
            </w:pPr>
            <w:r w:rsidRPr="00461B27">
              <w:rPr>
                <w:rFonts w:ascii="Times New Roman" w:hAnsi="Times New Roman"/>
                <w:b/>
                <w:bCs/>
                <w:color w:val="000000" w:themeColor="text1"/>
                <w:kern w:val="20"/>
                <w:lang w:val="ru-RU"/>
              </w:rPr>
              <w:t>Коллективная память: власть прошлого в социокультурной жизни  США</w:t>
            </w:r>
            <w:r w:rsidRPr="00461B27">
              <w:rPr>
                <w:rFonts w:ascii="Times New Roman" w:hAnsi="Times New Roman"/>
                <w:b/>
                <w:color w:val="000000" w:themeColor="text1"/>
                <w:kern w:val="20"/>
                <w:lang w:val="ru-RU"/>
              </w:rPr>
              <w:t>»</w:t>
            </w:r>
          </w:p>
          <w:p w:rsidR="00FF33B3" w:rsidRPr="00461B27" w:rsidRDefault="00FF33B3" w:rsidP="00113C72">
            <w:pPr>
              <w:pStyle w:val="af3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461B27">
              <w:rPr>
                <w:rFonts w:ascii="Times New Roman" w:hAnsi="Times New Roman"/>
                <w:i/>
                <w:color w:val="000000" w:themeColor="text1"/>
                <w:kern w:val="20"/>
                <w:lang w:val="ru-RU"/>
              </w:rPr>
              <w:t>м</w:t>
            </w:r>
            <w:r w:rsidRPr="00461B27">
              <w:rPr>
                <w:rFonts w:ascii="Times New Roman" w:hAnsi="Times New Roman"/>
                <w:i/>
                <w:color w:val="000000" w:themeColor="text1"/>
                <w:kern w:val="20"/>
              </w:rPr>
              <w:t>еждународная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 историко-филологич. фак.</w:t>
            </w:r>
          </w:p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равнительной истории литератур</w:t>
            </w:r>
          </w:p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Морозова Ирина Васильевна, д-р филол. наук, проф.</w:t>
            </w:r>
          </w:p>
          <w:p w:rsidR="00FF33B3" w:rsidRPr="00461B27" w:rsidRDefault="00FF33B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250-61-15</w:t>
            </w:r>
          </w:p>
          <w:p w:rsidR="00FF33B3" w:rsidRPr="00461B27" w:rsidRDefault="002A558D" w:rsidP="00113C72">
            <w:pPr>
              <w:jc w:val="center"/>
              <w:rPr>
                <w:color w:val="000000" w:themeColor="text1"/>
                <w:kern w:val="20"/>
              </w:rPr>
            </w:pPr>
            <w:hyperlink r:id="rId42" w:history="1">
              <w:r w:rsidRPr="005A4B6D">
                <w:rPr>
                  <w:rStyle w:val="a7"/>
                </w:rPr>
                <w:t>irinamoro@gmail.com</w:t>
              </w:r>
            </w:hyperlink>
          </w:p>
          <w:p w:rsidR="00FF33B3" w:rsidRPr="00461B27" w:rsidRDefault="00FF33B3" w:rsidP="008A4E4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Историко-архивныйин-т,</w:t>
            </w:r>
          </w:p>
          <w:p w:rsidR="00FF33B3" w:rsidRPr="00461B27" w:rsidRDefault="00FF33B3" w:rsidP="008A4E4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FF33B3" w:rsidRPr="00461B27" w:rsidRDefault="00FF33B3" w:rsidP="008A4E4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арубежного регионоведения и внешней политики </w:t>
            </w:r>
          </w:p>
          <w:p w:rsidR="00FF33B3" w:rsidRPr="00461B27" w:rsidRDefault="00FF33B3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(495) 250-63-82</w:t>
            </w:r>
          </w:p>
          <w:p w:rsidR="00FF33B3" w:rsidRPr="00461B27" w:rsidRDefault="002A558D" w:rsidP="00113C72">
            <w:pPr>
              <w:jc w:val="center"/>
              <w:rPr>
                <w:color w:val="000000" w:themeColor="text1"/>
                <w:kern w:val="20"/>
              </w:rPr>
            </w:pPr>
            <w:hyperlink r:id="rId43" w:history="1">
              <w:r w:rsidRPr="005A4B6D">
                <w:rPr>
                  <w:rStyle w:val="a7"/>
                  <w:rFonts w:eastAsia="SimSun"/>
                  <w:bCs/>
                  <w:kern w:val="20"/>
                </w:rPr>
                <w:t>zhuravlevavic@mail.ru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15-17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E53908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«Сад расходящихся троп: </w:t>
            </w:r>
          </w:p>
          <w:p w:rsidR="00FF33B3" w:rsidRPr="00461B27" w:rsidRDefault="00FF33B3" w:rsidP="00E53908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В.В. Розанов, П.А. Флоренский, </w:t>
            </w:r>
          </w:p>
          <w:p w:rsidR="00FF33B3" w:rsidRPr="00461B27" w:rsidRDefault="00FF33B3" w:rsidP="00E53908">
            <w:pPr>
              <w:jc w:val="center"/>
              <w:rPr>
                <w:b/>
                <w:color w:val="000000" w:themeColor="text1"/>
                <w:kern w:val="20"/>
                <w:lang w:val="fr-FR"/>
              </w:rPr>
            </w:pPr>
            <w:r w:rsidRPr="00461B27">
              <w:rPr>
                <w:b/>
                <w:color w:val="000000" w:themeColor="text1"/>
                <w:kern w:val="20"/>
              </w:rPr>
              <w:t>С</w:t>
            </w:r>
            <w:r w:rsidRPr="00461B27">
              <w:rPr>
                <w:b/>
                <w:color w:val="000000" w:themeColor="text1"/>
                <w:kern w:val="20"/>
                <w:lang w:val="fr-FR"/>
              </w:rPr>
              <w:t>.</w:t>
            </w:r>
            <w:r w:rsidRPr="00461B27">
              <w:rPr>
                <w:b/>
                <w:color w:val="000000" w:themeColor="text1"/>
                <w:kern w:val="20"/>
              </w:rPr>
              <w:t>Н</w:t>
            </w:r>
            <w:r w:rsidRPr="00461B27">
              <w:rPr>
                <w:b/>
                <w:color w:val="000000" w:themeColor="text1"/>
                <w:kern w:val="20"/>
                <w:lang w:val="fr-FR"/>
              </w:rPr>
              <w:t xml:space="preserve">. </w:t>
            </w:r>
            <w:r w:rsidRPr="00461B27">
              <w:rPr>
                <w:b/>
                <w:color w:val="000000" w:themeColor="text1"/>
                <w:kern w:val="20"/>
              </w:rPr>
              <w:t>Дурылин</w:t>
            </w:r>
            <w:r w:rsidRPr="00461B27">
              <w:rPr>
                <w:b/>
                <w:color w:val="000000" w:themeColor="text1"/>
                <w:kern w:val="20"/>
                <w:lang w:val="fr-FR"/>
              </w:rPr>
              <w:t xml:space="preserve"> et cetera»</w:t>
            </w:r>
          </w:p>
          <w:p w:rsidR="00FF33B3" w:rsidRPr="00461B27" w:rsidRDefault="00FF33B3" w:rsidP="00D66E6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международная научная конференция 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Философский фак., </w:t>
            </w:r>
          </w:p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отечественной философии</w:t>
            </w:r>
          </w:p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Общество историков русской философии им. В.В. Зеньковского</w:t>
            </w:r>
          </w:p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Резниченко Анна Игоревна, </w:t>
            </w:r>
            <w:r w:rsidR="00D66E69" w:rsidRPr="00461B27">
              <w:rPr>
                <w:color w:val="000000" w:themeColor="text1"/>
                <w:kern w:val="20"/>
              </w:rPr>
              <w:t>д-р</w:t>
            </w:r>
            <w:r w:rsidRPr="00461B27">
              <w:rPr>
                <w:color w:val="000000" w:themeColor="text1"/>
                <w:kern w:val="20"/>
              </w:rPr>
              <w:t xml:space="preserve"> филос. наук, доц.</w:t>
            </w:r>
          </w:p>
          <w:p w:rsidR="00FF33B3" w:rsidRPr="00461B27" w:rsidRDefault="00FF33B3" w:rsidP="00E5390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250-64-86</w:t>
            </w:r>
          </w:p>
          <w:p w:rsidR="00FF33B3" w:rsidRPr="00461B27" w:rsidRDefault="002A558D" w:rsidP="00E53908">
            <w:pPr>
              <w:jc w:val="center"/>
              <w:rPr>
                <w:i/>
                <w:color w:val="000000" w:themeColor="text1"/>
                <w:kern w:val="20"/>
                <w:highlight w:val="yellow"/>
              </w:rPr>
            </w:pPr>
            <w:hyperlink r:id="rId44" w:history="1">
              <w:r w:rsidRPr="005A4B6D">
                <w:rPr>
                  <w:rStyle w:val="a7"/>
                  <w:kern w:val="20"/>
                </w:rPr>
                <w:t>annarezn@yandex.ru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«Память и идентичность –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b/>
                <w:color w:val="000000" w:themeColor="text1"/>
                <w:kern w:val="20"/>
              </w:rPr>
              <w:t xml:space="preserve">: </w:t>
            </w:r>
          </w:p>
          <w:p w:rsidR="00FF33B3" w:rsidRPr="00461B27" w:rsidRDefault="00FF33B3" w:rsidP="00B9684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Кто пишет историю: особенности формирования исторического нарратива»</w:t>
            </w:r>
          </w:p>
          <w:p w:rsidR="00FF33B3" w:rsidRPr="00461B27" w:rsidRDefault="00FF33B3" w:rsidP="00B9684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в</w:t>
            </w:r>
            <w:proofErr w:type="gramEnd"/>
            <w:r w:rsidRPr="00461B27">
              <w:rPr>
                <w:color w:val="000000" w:themeColor="text1"/>
              </w:rPr>
              <w:t xml:space="preserve">сеобщей </w:t>
            </w:r>
            <w:r w:rsidRPr="00461B27">
              <w:rPr>
                <w:color w:val="000000" w:themeColor="text1"/>
                <w:kern w:val="20"/>
              </w:rPr>
              <w:t>истории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Лебедев Павел Николаевич, 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.и</w:t>
            </w:r>
            <w:proofErr w:type="gramEnd"/>
            <w:r w:rsidRPr="00461B27">
              <w:rPr>
                <w:color w:val="000000" w:themeColor="text1"/>
                <w:kern w:val="20"/>
              </w:rPr>
              <w:t>ст. наук, доц.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250-64-56</w:t>
            </w:r>
          </w:p>
          <w:p w:rsidR="00FF33B3" w:rsidRPr="00461B27" w:rsidRDefault="002A558D" w:rsidP="00B9684C">
            <w:pPr>
              <w:jc w:val="center"/>
              <w:rPr>
                <w:color w:val="000000" w:themeColor="text1"/>
                <w:kern w:val="20"/>
              </w:rPr>
            </w:pPr>
            <w:hyperlink r:id="rId45" w:history="1">
              <w:r w:rsidRPr="005A4B6D">
                <w:rPr>
                  <w:rStyle w:val="a7"/>
                  <w:rFonts w:eastAsia="SimSun"/>
                </w:rPr>
                <w:t>lebedevp235@gmail.com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«Психология на службе общества в эпоху постмодернизма»</w:t>
            </w:r>
          </w:p>
          <w:p w:rsidR="00FF33B3" w:rsidRPr="00461B27" w:rsidRDefault="00FF33B3" w:rsidP="00FF33B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 на английском языке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Печкуров Константин Алексеевич, доцент </w:t>
            </w:r>
            <w:r w:rsidRPr="00461B27">
              <w:rPr>
                <w:color w:val="000000" w:themeColor="text1"/>
                <w:kern w:val="20"/>
              </w:rPr>
              <w:t>кафедры иностранных языков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Печкурова Зоя Вениаминовна, доцент </w:t>
            </w:r>
            <w:r w:rsidRPr="00461B27">
              <w:rPr>
                <w:color w:val="000000" w:themeColor="text1"/>
                <w:kern w:val="20"/>
              </w:rPr>
              <w:t>кафедры иностранных языков</w:t>
            </w:r>
          </w:p>
          <w:p w:rsidR="00FF33B3" w:rsidRPr="00461B27" w:rsidRDefault="00FF33B3" w:rsidP="00FF33B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FF33B3" w:rsidRPr="00461B27" w:rsidRDefault="002A558D" w:rsidP="00FF33B3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hyperlink r:id="rId46" w:history="1">
              <w:r w:rsidRPr="005A4B6D">
                <w:rPr>
                  <w:rStyle w:val="a7"/>
                  <w:rFonts w:eastAsia="SimSun"/>
                </w:rPr>
                <w:t>kataeva@rsuh.ru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174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16-17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917F2E">
            <w:pPr>
              <w:pStyle w:val="af3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461B27">
              <w:rPr>
                <w:rFonts w:ascii="Times New Roman" w:hAnsi="Times New Roman"/>
                <w:b/>
                <w:color w:val="000000" w:themeColor="text1"/>
                <w:lang w:val="ru-RU"/>
              </w:rPr>
              <w:t>«Литература и визуальные искусства»</w:t>
            </w:r>
          </w:p>
          <w:p w:rsidR="00FF33B3" w:rsidRDefault="00FF33B3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461B27">
              <w:rPr>
                <w:rFonts w:ascii="Times New Roman" w:hAnsi="Times New Roman"/>
                <w:i/>
                <w:color w:val="000000" w:themeColor="text1"/>
                <w:lang w:val="ru-RU"/>
              </w:rPr>
              <w:t>международный круглый стол</w:t>
            </w:r>
          </w:p>
          <w:p w:rsidR="00F97C31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97C31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97C31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97C31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97C31" w:rsidRPr="00461B27" w:rsidRDefault="00F97C31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  <w:p w:rsidR="00FF33B3" w:rsidRPr="00461B27" w:rsidRDefault="00FF33B3" w:rsidP="00B9684C">
            <w:pPr>
              <w:pStyle w:val="af3"/>
              <w:ind w:firstLine="360"/>
              <w:jc w:val="center"/>
              <w:rPr>
                <w:rFonts w:ascii="Times New Roman" w:hAnsi="Times New Roman"/>
                <w:i/>
                <w:color w:val="000000" w:themeColor="text1"/>
                <w:kern w:val="20"/>
                <w:lang w:val="ru-RU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Швец Элина Григорьевна, канд. пед. наук, доц.</w:t>
            </w:r>
          </w:p>
          <w:p w:rsidR="00FF33B3" w:rsidRPr="00461B27" w:rsidRDefault="00FF33B3" w:rsidP="00B9684C">
            <w:pPr>
              <w:jc w:val="center"/>
              <w:rPr>
                <w:rStyle w:val="ab"/>
                <w:b w:val="0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FF33B3" w:rsidRPr="00461B27" w:rsidRDefault="002A558D" w:rsidP="00B9684C">
            <w:pPr>
              <w:shd w:val="clear" w:color="auto" w:fill="FFFFFF"/>
              <w:jc w:val="center"/>
              <w:rPr>
                <w:i/>
                <w:color w:val="000000" w:themeColor="text1"/>
                <w:kern w:val="20"/>
                <w:lang w:val="de-DE"/>
              </w:rPr>
            </w:pPr>
            <w:hyperlink r:id="rId47" w:history="1">
              <w:r w:rsidRPr="005A4B6D">
                <w:rPr>
                  <w:rStyle w:val="a7"/>
                  <w:shd w:val="clear" w:color="auto" w:fill="FFFFFF"/>
                </w:rPr>
                <w:t>elina_shvets@mail.ru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174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16-17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61B27">
              <w:rPr>
                <w:rFonts w:eastAsia="Calibri"/>
                <w:b/>
                <w:color w:val="000000" w:themeColor="text1"/>
                <w:lang w:eastAsia="en-US"/>
              </w:rPr>
              <w:t>«География искусства».</w:t>
            </w:r>
          </w:p>
          <w:p w:rsidR="00FF33B3" w:rsidRPr="00461B27" w:rsidRDefault="00FF33B3" w:rsidP="00B9684C">
            <w:pPr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461B27">
              <w:rPr>
                <w:rFonts w:eastAsia="Calibri"/>
                <w:i/>
                <w:color w:val="000000" w:themeColor="text1"/>
                <w:lang w:eastAsia="en-US"/>
              </w:rPr>
              <w:t>V Международная научная конференция</w:t>
            </w:r>
          </w:p>
          <w:p w:rsidR="00FF33B3" w:rsidRPr="00461B27" w:rsidRDefault="00FF33B3" w:rsidP="00B9684C">
            <w:pPr>
              <w:ind w:firstLine="57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7972" w:type="dxa"/>
            <w:gridSpan w:val="2"/>
            <w:shd w:val="clear" w:color="auto" w:fill="auto"/>
            <w:vAlign w:val="center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Факультет культурологии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 xml:space="preserve">совместно с ИНИОН, </w:t>
            </w:r>
            <w:r w:rsidRPr="00461B27">
              <w:rPr>
                <w:color w:val="000000" w:themeColor="text1"/>
              </w:rPr>
              <w:t xml:space="preserve">Российской академией художеств,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Институтом кино и телевидения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Зверева Галина Ивановна, д.и.н., </w:t>
            </w:r>
            <w:proofErr w:type="gramStart"/>
            <w:r w:rsidRPr="00461B27">
              <w:rPr>
                <w:color w:val="000000" w:themeColor="text1"/>
              </w:rPr>
              <w:t>проф</w:t>
            </w:r>
            <w:proofErr w:type="gramEnd"/>
            <w:r w:rsidRPr="00461B27">
              <w:rPr>
                <w:color w:val="000000" w:themeColor="text1"/>
              </w:rPr>
              <w:t xml:space="preserve">,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Лавренова Ольга Александровна, д. филос. н., гл. ведущ. сотр. ИНИОН</w:t>
            </w:r>
          </w:p>
          <w:p w:rsidR="00FF33B3" w:rsidRPr="00461B27" w:rsidRDefault="00FF33B3" w:rsidP="002378A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FF33B3" w:rsidRPr="00461B27" w:rsidRDefault="002A558D" w:rsidP="00B9684C">
            <w:pPr>
              <w:jc w:val="center"/>
              <w:rPr>
                <w:color w:val="000000" w:themeColor="text1"/>
                <w:kern w:val="20"/>
              </w:rPr>
            </w:pPr>
            <w:hyperlink r:id="rId48" w:history="1">
              <w:r w:rsidRPr="005A4B6D">
                <w:rPr>
                  <w:rStyle w:val="a7"/>
                  <w:kern w:val="20"/>
                  <w:lang w:val="en-US"/>
                </w:rPr>
                <w:t>itk</w:t>
              </w:r>
              <w:r w:rsidRPr="005A4B6D">
                <w:rPr>
                  <w:rStyle w:val="a7"/>
                  <w:kern w:val="20"/>
                </w:rPr>
                <w:t>@</w:t>
              </w:r>
              <w:r w:rsidRPr="005A4B6D">
                <w:rPr>
                  <w:rStyle w:val="a7"/>
                  <w:kern w:val="20"/>
                  <w:lang w:val="en-US"/>
                </w:rPr>
                <w:t>rggu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F97C31" w:rsidRDefault="00FF33B3" w:rsidP="00B61E37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 xml:space="preserve">«Современные аспекты </w:t>
            </w:r>
          </w:p>
          <w:p w:rsidR="00FF33B3" w:rsidRPr="00461B27" w:rsidRDefault="00FF33B3" w:rsidP="00B61E37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социальной философии»</w:t>
            </w:r>
          </w:p>
          <w:p w:rsidR="00FF33B3" w:rsidRPr="00461B27" w:rsidRDefault="00FF33B3" w:rsidP="00B61E37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</w:rPr>
              <w:t>межвузовская конференция для студентов и молодых исследователей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8352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Философский фак.,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отечественной философии,</w:t>
            </w:r>
          </w:p>
          <w:p w:rsidR="00FF33B3" w:rsidRPr="00461B27" w:rsidRDefault="00FF33B3" w:rsidP="0083521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Центр социальной теории и политической антропологии им. Н.Н. Козловой</w:t>
            </w:r>
          </w:p>
          <w:p w:rsidR="00FF33B3" w:rsidRPr="00461B27" w:rsidRDefault="00FF33B3" w:rsidP="00C4122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Логинов Александр Вячеславович, канд. филос. наук, доц.</w:t>
            </w:r>
          </w:p>
          <w:p w:rsidR="00FF33B3" w:rsidRPr="00461B27" w:rsidRDefault="00FF33B3" w:rsidP="00C4122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Шиян Анна Александровна, канд. филос. наук, доц.</w:t>
            </w:r>
          </w:p>
          <w:p w:rsidR="00FF33B3" w:rsidRPr="00461B27" w:rsidRDefault="00FF33B3" w:rsidP="00E653D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250-64-86</w:t>
            </w:r>
          </w:p>
          <w:p w:rsidR="00FF33B3" w:rsidRPr="00461B27" w:rsidRDefault="002A558D" w:rsidP="00C41223">
            <w:pPr>
              <w:jc w:val="center"/>
              <w:rPr>
                <w:color w:val="000000" w:themeColor="text1"/>
              </w:rPr>
            </w:pPr>
            <w:hyperlink r:id="rId49" w:history="1"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annasamoikina</w:t>
              </w:r>
              <w:r w:rsidRPr="005A4B6D">
                <w:rPr>
                  <w:rStyle w:val="a7"/>
                  <w:rFonts w:eastAsia="SimSun"/>
                  <w:kern w:val="20"/>
                </w:rPr>
                <w:t>@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yandex</w:t>
              </w:r>
              <w:r w:rsidRPr="005A4B6D">
                <w:rPr>
                  <w:rStyle w:val="a7"/>
                  <w:rFonts w:eastAsia="SimSun"/>
                  <w:kern w:val="20"/>
                </w:rPr>
                <w:t>.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280C50" w:rsidRPr="00461B27" w:rsidRDefault="00280C5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280C50" w:rsidRPr="00461B27" w:rsidRDefault="00280C50" w:rsidP="00B61E37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Презентация сборника документов</w:t>
            </w:r>
          </w:p>
          <w:p w:rsidR="00280C50" w:rsidRPr="00461B27" w:rsidRDefault="00280C50" w:rsidP="00B61E37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«История революционного движения в Абхазии по фондам Государственного архива Российской Федерации»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280C50" w:rsidRPr="00461B27" w:rsidRDefault="00280C50" w:rsidP="00280C50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280C50" w:rsidRPr="00461B27" w:rsidRDefault="00280C50" w:rsidP="00280C5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Малышева Елена Петровна, канд. ист. наук, доц., декан</w:t>
            </w:r>
          </w:p>
          <w:p w:rsidR="00280C50" w:rsidRPr="00461B27" w:rsidRDefault="00280C50" w:rsidP="00280C5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Корсаков Павел Денисович, зам. декана</w:t>
            </w:r>
          </w:p>
          <w:p w:rsidR="00280C50" w:rsidRPr="00461B27" w:rsidRDefault="002A558D" w:rsidP="00280C50">
            <w:pPr>
              <w:jc w:val="center"/>
              <w:rPr>
                <w:color w:val="000000" w:themeColor="text1"/>
                <w:kern w:val="20"/>
              </w:rPr>
            </w:pPr>
            <w:hyperlink r:id="rId50" w:history="1"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pavkors</w:t>
              </w:r>
              <w:r w:rsidRPr="005A4B6D">
                <w:rPr>
                  <w:rStyle w:val="a7"/>
                  <w:rFonts w:eastAsia="SimSun"/>
                  <w:kern w:val="20"/>
                </w:rPr>
                <w:t>.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kpd</w:t>
              </w:r>
              <w:r w:rsidRPr="005A4B6D">
                <w:rPr>
                  <w:rStyle w:val="a7"/>
                  <w:rFonts w:eastAsia="SimSun"/>
                  <w:kern w:val="20"/>
                </w:rPr>
                <w:t>@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yandex</w:t>
              </w:r>
              <w:r w:rsidRPr="005A4B6D">
                <w:rPr>
                  <w:rStyle w:val="a7"/>
                  <w:rFonts w:eastAsia="SimSun"/>
                  <w:kern w:val="20"/>
                </w:rPr>
                <w:t>.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ru</w:t>
              </w:r>
            </w:hyperlink>
          </w:p>
          <w:p w:rsidR="00280C50" w:rsidRPr="00461B27" w:rsidRDefault="00280C50" w:rsidP="00280C5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625-50-19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«Проблемы перевода Нового Завета на китайский язык. Первые итоги»</w:t>
            </w:r>
          </w:p>
          <w:p w:rsidR="00FF33B3" w:rsidRPr="00461B27" w:rsidRDefault="00FF33B3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lang w:bidi="mr-IN"/>
              </w:rPr>
              <w:t>круглый стол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A357A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Институт лингвистики</w:t>
            </w:r>
          </w:p>
          <w:p w:rsidR="00FF33B3" w:rsidRPr="00461B27" w:rsidRDefault="00FF33B3" w:rsidP="00A357A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УНЦ Фундаментальных и прикладных исследований восточных языков и культур Отделения восточных языков и культур</w:t>
            </w:r>
          </w:p>
          <w:p w:rsidR="00FF33B3" w:rsidRPr="00461B27" w:rsidRDefault="00FF33B3" w:rsidP="00A357A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Холкина Лилия Сергеевна, канд. филол. наук, доц.</w:t>
            </w:r>
          </w:p>
          <w:p w:rsidR="00FF33B3" w:rsidRPr="00461B27" w:rsidRDefault="00FF33B3" w:rsidP="00A357A2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FF33B3" w:rsidRPr="00461B27" w:rsidRDefault="002A558D" w:rsidP="00A357A2">
            <w:pPr>
              <w:jc w:val="center"/>
              <w:rPr>
                <w:color w:val="000000" w:themeColor="text1"/>
                <w:kern w:val="1"/>
              </w:rPr>
            </w:pPr>
            <w:hyperlink r:id="rId51" w:history="1">
              <w:r w:rsidRPr="005A4B6D">
                <w:rPr>
                  <w:rStyle w:val="a7"/>
                  <w:lang w:val="en-US" w:bidi="mr-IN"/>
                </w:rPr>
                <w:t>kholkina</w:t>
              </w:r>
              <w:r w:rsidRPr="005A4B6D">
                <w:rPr>
                  <w:rStyle w:val="a7"/>
                  <w:lang w:bidi="mr-IN"/>
                </w:rPr>
                <w:t>.</w:t>
              </w:r>
              <w:r w:rsidRPr="005A4B6D">
                <w:rPr>
                  <w:rStyle w:val="a7"/>
                  <w:lang w:val="en-US" w:bidi="mr-IN"/>
                </w:rPr>
                <w:t>liliya</w:t>
              </w:r>
              <w:r w:rsidRPr="005A4B6D">
                <w:rPr>
                  <w:rStyle w:val="a7"/>
                  <w:lang w:bidi="mr-IN"/>
                </w:rPr>
                <w:t>@</w:t>
              </w:r>
              <w:r w:rsidRPr="005A4B6D">
                <w:rPr>
                  <w:rStyle w:val="a7"/>
                  <w:lang w:val="en-US" w:bidi="mr-IN"/>
                </w:rPr>
                <w:t>yandex</w:t>
              </w:r>
              <w:r w:rsidRPr="005A4B6D">
                <w:rPr>
                  <w:rStyle w:val="a7"/>
                  <w:lang w:bidi="mr-IN"/>
                </w:rPr>
                <w:t>.</w:t>
              </w:r>
              <w:r w:rsidRPr="005A4B6D">
                <w:rPr>
                  <w:rStyle w:val="a7"/>
                  <w:lang w:val="en-US" w:bidi="mr-IN"/>
                </w:rPr>
                <w:t>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481311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b/>
                <w:color w:val="000000" w:themeColor="text1"/>
                <w:kern w:val="20"/>
              </w:rPr>
              <w:t xml:space="preserve"> студенческие чтения им. С.О. Шмидта </w:t>
            </w:r>
          </w:p>
          <w:p w:rsidR="00FF33B3" w:rsidRPr="00461B27" w:rsidRDefault="00FF33B3" w:rsidP="00481311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4813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FF33B3" w:rsidRPr="00461B27" w:rsidRDefault="00FF33B3" w:rsidP="004813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Студенческое научное сообщество; </w:t>
            </w:r>
          </w:p>
          <w:p w:rsidR="00FF33B3" w:rsidRPr="00461B27" w:rsidRDefault="00FF33B3" w:rsidP="00D3055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Корсаков Павел Денисович, зам. декана</w:t>
            </w:r>
          </w:p>
          <w:p w:rsidR="00FF33B3" w:rsidRPr="00461B27" w:rsidRDefault="00FF33B3" w:rsidP="0048131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  <w:r w:rsidRPr="00461B27">
              <w:rPr>
                <w:color w:val="000000" w:themeColor="text1"/>
              </w:rPr>
              <w:t>;</w:t>
            </w:r>
          </w:p>
          <w:p w:rsidR="00FF33B3" w:rsidRPr="00461B27" w:rsidRDefault="002A558D" w:rsidP="00481311">
            <w:pPr>
              <w:jc w:val="center"/>
              <w:rPr>
                <w:i/>
                <w:color w:val="000000" w:themeColor="text1"/>
                <w:kern w:val="1"/>
              </w:rPr>
            </w:pPr>
            <w:hyperlink r:id="rId52" w:history="1">
              <w:r w:rsidRPr="005A4B6D">
                <w:rPr>
                  <w:rStyle w:val="a7"/>
                  <w:lang w:val="en-US"/>
                </w:rPr>
                <w:t>iaistudscience</w:t>
              </w:r>
              <w:r w:rsidRPr="005A4B6D">
                <w:rPr>
                  <w:rStyle w:val="a7"/>
                </w:rPr>
                <w:t>@</w:t>
              </w:r>
              <w:r w:rsidRPr="005A4B6D">
                <w:rPr>
                  <w:rStyle w:val="a7"/>
                  <w:lang w:val="en-US"/>
                </w:rPr>
                <w:t>yandex</w:t>
              </w:r>
              <w:r w:rsidRPr="005A4B6D">
                <w:rPr>
                  <w:rStyle w:val="a7"/>
                </w:rPr>
                <w:t>.</w:t>
              </w:r>
              <w:r w:rsidRPr="005A4B6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22-24</w:t>
            </w:r>
          </w:p>
        </w:tc>
        <w:tc>
          <w:tcPr>
            <w:tcW w:w="4807" w:type="dxa"/>
            <w:shd w:val="clear" w:color="auto" w:fill="auto"/>
          </w:tcPr>
          <w:p w:rsidR="00F97C31" w:rsidRDefault="00FF33B3" w:rsidP="0048131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«Сады ХХ века: от символа </w:t>
            </w:r>
          </w:p>
          <w:p w:rsidR="00FF33B3" w:rsidRPr="00461B27" w:rsidRDefault="00FF33B3" w:rsidP="00481311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</w:rPr>
              <w:t xml:space="preserve">к реальности»   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917F2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 </w:t>
            </w:r>
          </w:p>
          <w:p w:rsidR="00FF33B3" w:rsidRPr="00461B27" w:rsidRDefault="00FF33B3" w:rsidP="00917F2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Соколов Борис Михайлович, д-р искусствовед</w:t>
            </w:r>
            <w:proofErr w:type="gramStart"/>
            <w:r w:rsidRPr="00461B27">
              <w:rPr>
                <w:color w:val="000000" w:themeColor="text1"/>
              </w:rPr>
              <w:t xml:space="preserve">., </w:t>
            </w:r>
            <w:proofErr w:type="gramEnd"/>
            <w:r w:rsidRPr="00461B27">
              <w:rPr>
                <w:color w:val="000000" w:themeColor="text1"/>
              </w:rPr>
              <w:t>проф.</w:t>
            </w:r>
          </w:p>
          <w:p w:rsidR="00FF33B3" w:rsidRPr="00461B27" w:rsidRDefault="00FF33B3" w:rsidP="00917F2E">
            <w:pPr>
              <w:jc w:val="center"/>
              <w:rPr>
                <w:rStyle w:val="ab"/>
                <w:b w:val="0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>(495) 250-71-18</w:t>
            </w:r>
          </w:p>
          <w:p w:rsidR="00FF33B3" w:rsidRPr="00461B27" w:rsidRDefault="002A558D" w:rsidP="00917F2E">
            <w:pPr>
              <w:jc w:val="center"/>
              <w:rPr>
                <w:color w:val="000000" w:themeColor="text1"/>
              </w:rPr>
            </w:pPr>
            <w:hyperlink r:id="rId53" w:history="1">
              <w:r w:rsidRPr="005A4B6D">
                <w:rPr>
                  <w:rStyle w:val="a7"/>
                  <w:rFonts w:eastAsia="Calibri"/>
                  <w:sz w:val="22"/>
                  <w:szCs w:val="22"/>
                </w:rPr>
                <w:t>gardenhistory@gmail.com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D34B38" w:rsidRPr="00461B27" w:rsidRDefault="00D34B38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23-24</w:t>
            </w:r>
          </w:p>
        </w:tc>
        <w:tc>
          <w:tcPr>
            <w:tcW w:w="4807" w:type="dxa"/>
            <w:shd w:val="clear" w:color="auto" w:fill="auto"/>
          </w:tcPr>
          <w:p w:rsidR="00D34B38" w:rsidRPr="00461B27" w:rsidRDefault="00D34B38" w:rsidP="0048131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«Стены и мосты – </w:t>
            </w:r>
            <w:r w:rsidRPr="00461B27">
              <w:rPr>
                <w:b/>
                <w:color w:val="000000" w:themeColor="text1"/>
                <w:lang w:val="en-US"/>
              </w:rPr>
              <w:t>VIII</w:t>
            </w:r>
            <w:r w:rsidRPr="00461B27">
              <w:rPr>
                <w:b/>
                <w:color w:val="000000" w:themeColor="text1"/>
              </w:rPr>
              <w:t>: Междисциплинарные подходы в исторических исследованиях»</w:t>
            </w:r>
          </w:p>
          <w:p w:rsidR="00D34B38" w:rsidRPr="00461B27" w:rsidRDefault="00D34B38" w:rsidP="00481311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 xml:space="preserve">международная научная конференция 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D34B38" w:rsidRPr="00461B27" w:rsidRDefault="00D34B38" w:rsidP="00917F2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Центр междисциплинарных гуманитарных исследований</w:t>
            </w:r>
          </w:p>
          <w:p w:rsidR="00D34B38" w:rsidRPr="00461B27" w:rsidRDefault="00D34B38" w:rsidP="00917F2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Долгова Евгения Андреевна, канд. ист. наук, доц.</w:t>
            </w:r>
          </w:p>
          <w:p w:rsidR="009508F0" w:rsidRPr="00461B27" w:rsidRDefault="009508F0" w:rsidP="00917F2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250-62-82</w:t>
            </w:r>
          </w:p>
          <w:p w:rsidR="00D34B38" w:rsidRPr="00461B27" w:rsidRDefault="002A558D" w:rsidP="00917F2E">
            <w:pPr>
              <w:jc w:val="center"/>
              <w:rPr>
                <w:color w:val="000000" w:themeColor="text1"/>
                <w:kern w:val="20"/>
              </w:rPr>
            </w:pPr>
            <w:hyperlink r:id="rId54" w:history="1">
              <w:r w:rsidRPr="005A4B6D">
                <w:rPr>
                  <w:rStyle w:val="a7"/>
                  <w:kern w:val="20"/>
                  <w:lang w:val="en-US"/>
                </w:rPr>
                <w:t>dolgova</w:t>
              </w:r>
              <w:r w:rsidRPr="005A4B6D">
                <w:rPr>
                  <w:rStyle w:val="a7"/>
                  <w:kern w:val="20"/>
                </w:rPr>
                <w:t>-</w:t>
              </w:r>
              <w:r w:rsidRPr="005A4B6D">
                <w:rPr>
                  <w:rStyle w:val="a7"/>
                  <w:kern w:val="20"/>
                  <w:lang w:val="en-US"/>
                </w:rPr>
                <w:t>evg</w:t>
              </w:r>
              <w:r w:rsidRPr="005A4B6D">
                <w:rPr>
                  <w:rStyle w:val="a7"/>
                  <w:kern w:val="20"/>
                </w:rPr>
                <w:t>@</w:t>
              </w:r>
              <w:r w:rsidRPr="005A4B6D">
                <w:rPr>
                  <w:rStyle w:val="a7"/>
                  <w:kern w:val="20"/>
                  <w:lang w:val="en-US"/>
                </w:rPr>
                <w:t>rambler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4F538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23-24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4F538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«Основные направления деятельности государственных и муниципальных архивов на современном этапе»</w:t>
            </w:r>
          </w:p>
          <w:p w:rsidR="00FF33B3" w:rsidRPr="00461B27" w:rsidRDefault="00FF33B3" w:rsidP="004F538B">
            <w:pPr>
              <w:jc w:val="center"/>
              <w:rPr>
                <w:b/>
                <w:i/>
                <w:color w:val="000000" w:themeColor="text1"/>
                <w:kern w:val="20"/>
                <w:lang w:val="en-US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4F538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FF33B3" w:rsidRPr="00461B27" w:rsidRDefault="00FF33B3" w:rsidP="004F538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 (</w:t>
            </w:r>
            <w:r w:rsidRPr="00461B27">
              <w:rPr>
                <w:color w:val="000000" w:themeColor="text1"/>
                <w:kern w:val="20"/>
              </w:rPr>
              <w:t>совместно с ГКУ Тверской области «Тверской центр документации новейшей истории»</w:t>
            </w:r>
            <w:r w:rsidRPr="00461B27">
              <w:rPr>
                <w:color w:val="000000" w:themeColor="text1"/>
              </w:rPr>
              <w:t>)</w:t>
            </w:r>
          </w:p>
          <w:p w:rsidR="00FF33B3" w:rsidRPr="00461B27" w:rsidRDefault="00FF33B3" w:rsidP="004F538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Бурова Елена Михайловна, </w:t>
            </w:r>
            <w:r w:rsidR="00CB3FD4" w:rsidRPr="00461B27">
              <w:rPr>
                <w:color w:val="000000" w:themeColor="text1"/>
                <w:kern w:val="20"/>
              </w:rPr>
              <w:t>канд. ист. наук</w:t>
            </w:r>
            <w:r w:rsidRPr="00461B27">
              <w:rPr>
                <w:color w:val="000000" w:themeColor="text1"/>
                <w:kern w:val="20"/>
              </w:rPr>
              <w:t>, проф.,</w:t>
            </w:r>
          </w:p>
          <w:p w:rsidR="00FF33B3" w:rsidRPr="00461B27" w:rsidRDefault="00FF33B3" w:rsidP="004F538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Антонова Оксана Евгеньевна, ст. преп.</w:t>
            </w:r>
          </w:p>
          <w:p w:rsidR="00FF33B3" w:rsidRPr="00461B27" w:rsidRDefault="00FF33B3" w:rsidP="004F538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Ромашин Игорь Евгеньевич, канд. ист. наук, доц.</w:t>
            </w:r>
          </w:p>
          <w:p w:rsidR="00FF33B3" w:rsidRPr="00461B27" w:rsidRDefault="00FF33B3" w:rsidP="002378A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FF33B3" w:rsidRPr="00461B27" w:rsidRDefault="002A558D" w:rsidP="004F538B">
            <w:pPr>
              <w:jc w:val="center"/>
              <w:rPr>
                <w:i/>
                <w:color w:val="000000" w:themeColor="text1"/>
                <w:kern w:val="1"/>
              </w:rPr>
            </w:pPr>
            <w:hyperlink r:id="rId55" w:history="1">
              <w:r w:rsidRPr="005A4B6D">
                <w:rPr>
                  <w:rStyle w:val="a7"/>
                  <w:lang w:val="en-US"/>
                </w:rPr>
                <w:t>kafedra</w:t>
              </w:r>
              <w:r w:rsidRPr="005A4B6D">
                <w:rPr>
                  <w:rStyle w:val="a7"/>
                </w:rPr>
                <w:t>_</w:t>
              </w:r>
              <w:r w:rsidRPr="005A4B6D">
                <w:rPr>
                  <w:rStyle w:val="a7"/>
                  <w:lang w:val="en-US"/>
                </w:rPr>
                <w:t>aia</w:t>
              </w:r>
              <w:r w:rsidRPr="005A4B6D">
                <w:rPr>
                  <w:rStyle w:val="a7"/>
                </w:rPr>
                <w:t>@</w:t>
              </w:r>
              <w:r w:rsidRPr="005A4B6D">
                <w:rPr>
                  <w:rStyle w:val="a7"/>
                  <w:lang w:val="en-US"/>
                </w:rPr>
                <w:t>rggu</w:t>
              </w:r>
              <w:r w:rsidRPr="005A4B6D">
                <w:rPr>
                  <w:rStyle w:val="a7"/>
                </w:rPr>
                <w:t>.</w:t>
              </w:r>
              <w:r w:rsidRPr="005A4B6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B963FD" w:rsidRPr="00461B27" w:rsidRDefault="00B963FD" w:rsidP="004F538B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B963FD" w:rsidRPr="00461B27" w:rsidRDefault="00B963FD" w:rsidP="00B963F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«Модернизация Российской империи в новое время: люди и события»</w:t>
            </w:r>
          </w:p>
          <w:p w:rsidR="00B963FD" w:rsidRPr="00461B27" w:rsidRDefault="00B963FD" w:rsidP="00B963F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студенческая научно-практическая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 xml:space="preserve">стории России средневековья </w:t>
            </w:r>
            <w:r w:rsidR="002268EF" w:rsidRPr="00461B27">
              <w:rPr>
                <w:color w:val="000000" w:themeColor="text1"/>
              </w:rPr>
              <w:t>и нового времени</w:t>
            </w:r>
          </w:p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Антонова Елена Анатольевна, канд. ист. наук, доц.,</w:t>
            </w:r>
          </w:p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Курукин Игорь Владимирович, д-р ист. наук, проф.</w:t>
            </w:r>
          </w:p>
          <w:p w:rsidR="00B963FD" w:rsidRPr="00461B27" w:rsidRDefault="00B963FD" w:rsidP="00B963F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625-37-78</w:t>
            </w:r>
          </w:p>
          <w:p w:rsidR="00B963FD" w:rsidRPr="00461B27" w:rsidRDefault="00F97C31" w:rsidP="00F97C31">
            <w:pPr>
              <w:jc w:val="center"/>
              <w:rPr>
                <w:color w:val="000000" w:themeColor="text1"/>
              </w:rPr>
            </w:pPr>
            <w:r w:rsidRPr="00F97C31">
              <w:rPr>
                <w:color w:val="000000" w:themeColor="text1"/>
                <w:lang w:val="en-US"/>
              </w:rPr>
              <w:t>gerl</w:t>
            </w:r>
            <w:r w:rsidRPr="00F97C31">
              <w:rPr>
                <w:color w:val="000000" w:themeColor="text1"/>
              </w:rPr>
              <w:t>2@</w:t>
            </w:r>
            <w:r w:rsidRPr="00F97C31">
              <w:rPr>
                <w:color w:val="000000" w:themeColor="text1"/>
                <w:lang w:val="en-US"/>
              </w:rPr>
              <w:t>yandex</w:t>
            </w:r>
            <w:r w:rsidRPr="00F97C31">
              <w:rPr>
                <w:color w:val="000000" w:themeColor="text1"/>
              </w:rPr>
              <w:t>.</w:t>
            </w:r>
            <w:r w:rsidRPr="00F97C31">
              <w:rPr>
                <w:color w:val="000000" w:themeColor="text1"/>
                <w:lang w:val="en-US"/>
              </w:rPr>
              <w:t>ru</w:t>
            </w:r>
            <w:r>
              <w:rPr>
                <w:color w:val="000000" w:themeColor="text1"/>
              </w:rPr>
              <w:t xml:space="preserve">, </w:t>
            </w:r>
            <w:hyperlink r:id="rId56" w:history="1">
              <w:r w:rsidR="008534E0" w:rsidRPr="00461B27">
                <w:rPr>
                  <w:rStyle w:val="a7"/>
                  <w:color w:val="000000" w:themeColor="text1"/>
                  <w:lang w:val="en-US"/>
                </w:rPr>
                <w:t>kurukin</w:t>
              </w:r>
              <w:r w:rsidR="008534E0" w:rsidRPr="00461B27">
                <w:rPr>
                  <w:rStyle w:val="a7"/>
                  <w:color w:val="000000" w:themeColor="text1"/>
                </w:rPr>
                <w:t>@</w:t>
              </w:r>
              <w:r w:rsidR="008534E0" w:rsidRPr="00461B27">
                <w:rPr>
                  <w:rStyle w:val="a7"/>
                  <w:color w:val="000000" w:themeColor="text1"/>
                  <w:lang w:val="en-US"/>
                </w:rPr>
                <w:t>mail</w:t>
              </w:r>
              <w:r w:rsidR="008534E0" w:rsidRPr="00461B27">
                <w:rPr>
                  <w:rStyle w:val="a7"/>
                  <w:color w:val="000000" w:themeColor="text1"/>
                </w:rPr>
                <w:t>.</w:t>
              </w:r>
              <w:r w:rsidR="008534E0" w:rsidRPr="00461B27">
                <w:rPr>
                  <w:rStyle w:val="a7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Наш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start</w:t>
            </w:r>
            <w:r w:rsidRPr="00461B27">
              <w:rPr>
                <w:b/>
                <w:color w:val="000000" w:themeColor="text1"/>
                <w:kern w:val="20"/>
              </w:rPr>
              <w:t>-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up</w:t>
            </w:r>
            <w:r w:rsidRPr="00461B27">
              <w:rPr>
                <w:b/>
                <w:color w:val="000000" w:themeColor="text1"/>
                <w:kern w:val="20"/>
              </w:rPr>
              <w:t xml:space="preserve"> в науке и индустрии коммуникаций»</w:t>
            </w:r>
          </w:p>
          <w:p w:rsidR="00FF33B3" w:rsidRPr="00461B27" w:rsidRDefault="00FF33B3" w:rsidP="00B9684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VII</w:t>
            </w:r>
            <w:r w:rsidRPr="00461B27">
              <w:rPr>
                <w:i/>
                <w:color w:val="000000" w:themeColor="text1"/>
                <w:kern w:val="20"/>
              </w:rPr>
              <w:t xml:space="preserve"> Студенческая научная конференция</w:t>
            </w:r>
          </w:p>
          <w:p w:rsidR="00FF33B3" w:rsidRPr="00461B27" w:rsidRDefault="00FF33B3" w:rsidP="00B9684C">
            <w:pPr>
              <w:jc w:val="both"/>
              <w:rPr>
                <w:color w:val="000000" w:themeColor="text1"/>
                <w:kern w:val="20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FF33B3" w:rsidRPr="00461B27" w:rsidRDefault="00FF33B3" w:rsidP="00B9684C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Голова Анна Георгиевна, канд. соц. наук, доц.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250-63-90</w:t>
            </w:r>
          </w:p>
          <w:p w:rsidR="00FF33B3" w:rsidRPr="00461B27" w:rsidRDefault="002A558D" w:rsidP="00B9684C">
            <w:pPr>
              <w:jc w:val="center"/>
              <w:rPr>
                <w:color w:val="000000" w:themeColor="text1"/>
                <w:kern w:val="20"/>
                <w:lang w:val="it-IT"/>
              </w:rPr>
            </w:pPr>
            <w:hyperlink r:id="rId57" w:history="1">
              <w:r w:rsidRPr="005A4B6D">
                <w:rPr>
                  <w:rStyle w:val="a7"/>
                  <w:lang w:val="it-IT"/>
                </w:rPr>
                <w:t>golova.a@rggu.ru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FF33B3" w:rsidRPr="00461B27" w:rsidRDefault="00FF33B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FF33B3" w:rsidRPr="00461B27" w:rsidRDefault="00FF33B3" w:rsidP="00D3055E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«Интеллектуальные системы в гуманитарной сфере. Опыт преподавания и развитие образовательных программ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»</w:t>
            </w:r>
            <w:r w:rsidRPr="00461B27">
              <w:rPr>
                <w:i/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i/>
                <w:color w:val="000000" w:themeColor="text1"/>
                <w:kern w:val="20"/>
              </w:rPr>
              <w:t>ежвузовская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Отделение интеллектуальных систем в гуманитарной сфере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Шекурова Анастасия Владимировна, вед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нженер</w:t>
            </w:r>
          </w:p>
          <w:p w:rsidR="00FF33B3" w:rsidRPr="00461B27" w:rsidRDefault="00FF33B3" w:rsidP="00B9684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250-63-29</w:t>
            </w:r>
          </w:p>
          <w:p w:rsidR="00FF33B3" w:rsidRPr="00461B27" w:rsidRDefault="002A558D" w:rsidP="00B9684C">
            <w:pPr>
              <w:jc w:val="center"/>
              <w:rPr>
                <w:color w:val="000000" w:themeColor="text1"/>
                <w:kern w:val="1"/>
              </w:rPr>
            </w:pPr>
            <w:hyperlink r:id="rId58" w:history="1">
              <w:r w:rsidRPr="005A4B6D">
                <w:rPr>
                  <w:rStyle w:val="a7"/>
                  <w:lang w:val="de-DE"/>
                </w:rPr>
                <w:t>kmliis@rggu.ru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6F21D6" w:rsidRPr="00461B27" w:rsidRDefault="006F21D6" w:rsidP="00F424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«Стандартизация управления документацией»</w:t>
            </w:r>
          </w:p>
          <w:p w:rsidR="006F21D6" w:rsidRPr="00461B27" w:rsidRDefault="006F21D6" w:rsidP="00F42499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научно-практический семинар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</w:t>
            </w:r>
          </w:p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государственных учреждений и общественных организацимй</w:t>
            </w:r>
          </w:p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Варламова Людмила Николаевна, канд. ист. наук, доц.</w:t>
            </w:r>
          </w:p>
          <w:p w:rsidR="006F21D6" w:rsidRPr="00461B27" w:rsidRDefault="006F21D6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606-01-19</w:t>
            </w:r>
          </w:p>
          <w:p w:rsidR="006F21D6" w:rsidRPr="00461B27" w:rsidRDefault="002A558D" w:rsidP="00F42499">
            <w:pPr>
              <w:jc w:val="center"/>
              <w:rPr>
                <w:color w:val="000000" w:themeColor="text1"/>
                <w:kern w:val="20"/>
              </w:rPr>
            </w:pPr>
            <w:hyperlink r:id="rId59" w:history="1">
              <w:r w:rsidRPr="005A4B6D">
                <w:rPr>
                  <w:rStyle w:val="a7"/>
                  <w:kern w:val="20"/>
                </w:rPr>
                <w:t>lvarlam@yandex.ru</w:t>
              </w:r>
            </w:hyperlink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8534E0" w:rsidRPr="00461B27" w:rsidRDefault="008534E0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29 – 30</w:t>
            </w:r>
          </w:p>
        </w:tc>
        <w:tc>
          <w:tcPr>
            <w:tcW w:w="4807" w:type="dxa"/>
            <w:shd w:val="clear" w:color="auto" w:fill="auto"/>
          </w:tcPr>
          <w:p w:rsidR="008534E0" w:rsidRPr="00461B27" w:rsidRDefault="008534E0" w:rsidP="00F424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«Фольклорист на чужом поле»</w:t>
            </w:r>
          </w:p>
          <w:p w:rsidR="008534E0" w:rsidRPr="00461B27" w:rsidRDefault="008534E0" w:rsidP="00F424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8534E0" w:rsidRPr="00461B27" w:rsidRDefault="008534E0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типологии и семиотики фольклора</w:t>
            </w:r>
          </w:p>
          <w:p w:rsidR="008534E0" w:rsidRPr="00461B27" w:rsidRDefault="008534E0" w:rsidP="008534E0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461B27">
              <w:rPr>
                <w:color w:val="000000" w:themeColor="text1"/>
              </w:rPr>
              <w:t xml:space="preserve">Петрова Наталья Сергеевна, канд. филол. наук, науч. сотр. </w:t>
            </w:r>
            <w:hyperlink r:id="rId60" w:history="1">
              <w:r w:rsidR="002A558D" w:rsidRPr="005A4B6D">
                <w:rPr>
                  <w:rStyle w:val="a7"/>
                  <w:rFonts w:eastAsia="SimSun"/>
                  <w:sz w:val="22"/>
                  <w:szCs w:val="22"/>
                </w:rPr>
                <w:t>pena.talya@gmail.com</w:t>
              </w:r>
            </w:hyperlink>
          </w:p>
          <w:p w:rsidR="008534E0" w:rsidRPr="00461B27" w:rsidRDefault="008534E0" w:rsidP="008534E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973-43-54</w:t>
            </w:r>
          </w:p>
        </w:tc>
      </w:tr>
      <w:tr w:rsidR="00461B27" w:rsidRPr="00461B27" w:rsidTr="00AE512C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29</w:t>
            </w:r>
            <w:r w:rsidRPr="00461B27">
              <w:rPr>
                <w:color w:val="000000" w:themeColor="text1"/>
              </w:rPr>
              <w:t xml:space="preserve"> мая – 1 июня</w:t>
            </w:r>
          </w:p>
        </w:tc>
        <w:tc>
          <w:tcPr>
            <w:tcW w:w="4807" w:type="dxa"/>
            <w:shd w:val="clear" w:color="auto" w:fill="auto"/>
          </w:tcPr>
          <w:p w:rsidR="006F21D6" w:rsidRPr="00461B27" w:rsidRDefault="006F21D6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«Диалог»</w:t>
            </w:r>
          </w:p>
          <w:p w:rsidR="006F21D6" w:rsidRPr="00461B27" w:rsidRDefault="006F21D6" w:rsidP="00CA3A0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24-я международная конференция по компьютерной лингвистике и интеллектуальным технологиям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лингвистики,</w:t>
            </w:r>
          </w:p>
          <w:p w:rsidR="006F21D6" w:rsidRPr="00461B27" w:rsidRDefault="006F21D6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компьютерной лингвистики</w:t>
            </w:r>
          </w:p>
          <w:p w:rsidR="006F21D6" w:rsidRPr="00461B27" w:rsidRDefault="006F21D6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Ульянова Анна Владимировна, ведущий инженер</w:t>
            </w:r>
          </w:p>
          <w:p w:rsidR="006F21D6" w:rsidRPr="00461B27" w:rsidRDefault="006F21D6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(499) 973-42-53</w:t>
            </w:r>
          </w:p>
          <w:p w:rsidR="006F21D6" w:rsidRPr="00461B27" w:rsidRDefault="002A558D" w:rsidP="00CA3A0C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hyperlink r:id="rId61" w:history="1">
              <w:r w:rsidRPr="005A4B6D">
                <w:rPr>
                  <w:rStyle w:val="a7"/>
                  <w:kern w:val="20"/>
                  <w:lang w:val="en-US"/>
                </w:rPr>
                <w:t>coling-rsuh@abbyy.ru</w:t>
              </w:r>
            </w:hyperlink>
          </w:p>
        </w:tc>
      </w:tr>
    </w:tbl>
    <w:p w:rsidR="00F97C31" w:rsidRDefault="00AE512C">
      <w:r>
        <w:br w:type="page"/>
      </w: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2"/>
        <w:gridCol w:w="4765"/>
        <w:gridCol w:w="55"/>
        <w:gridCol w:w="7917"/>
        <w:gridCol w:w="18"/>
      </w:tblGrid>
      <w:tr w:rsidR="00F97C31" w:rsidRPr="00461B27" w:rsidTr="00F97C31">
        <w:trPr>
          <w:trHeight w:val="534"/>
        </w:trPr>
        <w:tc>
          <w:tcPr>
            <w:tcW w:w="14456" w:type="dxa"/>
            <w:gridSpan w:val="6"/>
            <w:shd w:val="clear" w:color="auto" w:fill="auto"/>
          </w:tcPr>
          <w:p w:rsidR="00F97C31" w:rsidRDefault="00F97C31" w:rsidP="00B13A05">
            <w:pPr>
              <w:jc w:val="center"/>
              <w:rPr>
                <w:b/>
                <w:color w:val="000000" w:themeColor="text1"/>
              </w:rPr>
            </w:pPr>
          </w:p>
          <w:p w:rsidR="00F97C31" w:rsidRDefault="00F97C31" w:rsidP="00B13A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ИЮНЬ</w:t>
            </w:r>
          </w:p>
          <w:p w:rsidR="00F97C31" w:rsidRPr="00461B27" w:rsidRDefault="00F97C31" w:rsidP="00B13A05">
            <w:pPr>
              <w:jc w:val="center"/>
              <w:rPr>
                <w:color w:val="000000" w:themeColor="text1"/>
              </w:rPr>
            </w:pPr>
          </w:p>
        </w:tc>
      </w:tr>
      <w:tr w:rsidR="00461B27" w:rsidRPr="00461B27" w:rsidTr="00F97C31">
        <w:trPr>
          <w:gridAfter w:val="1"/>
          <w:wAfter w:w="18" w:type="dxa"/>
          <w:trHeight w:val="1046"/>
        </w:trPr>
        <w:tc>
          <w:tcPr>
            <w:tcW w:w="1659" w:type="dxa"/>
            <w:shd w:val="clear" w:color="auto" w:fill="auto"/>
          </w:tcPr>
          <w:p w:rsidR="00CA7951" w:rsidRPr="00461B27" w:rsidRDefault="00CA7951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A25B6E" w:rsidRDefault="00CA795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«Музейное дело в Воскресенском</w:t>
            </w:r>
          </w:p>
          <w:p w:rsidR="00CA7951" w:rsidRPr="00461B27" w:rsidRDefault="00CA7951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Ново-Иерусалимском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монастыре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CA7951" w:rsidRPr="00461B27" w:rsidRDefault="00CA7951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CA7951" w:rsidRPr="00461B27" w:rsidRDefault="00CA7951" w:rsidP="00CA795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</w:t>
            </w:r>
            <w:r w:rsidR="00F353D4" w:rsidRPr="00461B27">
              <w:rPr>
                <w:color w:val="000000" w:themeColor="text1"/>
              </w:rPr>
              <w:t xml:space="preserve"> совместно с Институтом археологии РАН и Воскресенским ставропигиальным мужским монастырем РПЦ</w:t>
            </w:r>
          </w:p>
          <w:p w:rsidR="00CA7951" w:rsidRPr="00461B27" w:rsidRDefault="00CA7951" w:rsidP="00CA795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Марков Александр Викторович, д-р филол. наук, проф.</w:t>
            </w:r>
          </w:p>
          <w:p w:rsidR="00CA7951" w:rsidRPr="00461B27" w:rsidRDefault="00CA7951" w:rsidP="00CA7951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CA7951" w:rsidRPr="00461B27" w:rsidRDefault="002A558D" w:rsidP="00CA7951">
            <w:pPr>
              <w:jc w:val="center"/>
              <w:rPr>
                <w:color w:val="000000" w:themeColor="text1"/>
                <w:kern w:val="20"/>
              </w:rPr>
            </w:pPr>
            <w:hyperlink r:id="rId62" w:history="1">
              <w:r w:rsidRPr="005A4B6D">
                <w:rPr>
                  <w:rStyle w:val="a7"/>
                  <w:kern w:val="1"/>
                  <w:lang w:val="en-US"/>
                </w:rPr>
                <w:t>markovius@gmail.com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1046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4-5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«Многообразие коммуникации и традиции отечественной лингвистики»</w:t>
            </w:r>
          </w:p>
          <w:p w:rsidR="006F21D6" w:rsidRPr="00461B27" w:rsidRDefault="006F21D6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517A9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Центр теории текста и лингвистического обеспечения коммуникации</w:t>
            </w:r>
          </w:p>
          <w:p w:rsidR="006F21D6" w:rsidRPr="00461B27" w:rsidRDefault="006F21D6" w:rsidP="00517A9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Карпова Александра Владимировна, аналитик</w:t>
            </w:r>
          </w:p>
          <w:p w:rsidR="006F21D6" w:rsidRPr="00461B27" w:rsidRDefault="006F21D6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(916)</w:t>
            </w:r>
            <w:r w:rsidRPr="00461B27">
              <w:rPr>
                <w:color w:val="000000" w:themeColor="text1"/>
                <w:kern w:val="20"/>
                <w:lang w:val="en-US"/>
              </w:rPr>
              <w:t> </w:t>
            </w:r>
            <w:r w:rsidRPr="00461B27">
              <w:rPr>
                <w:color w:val="000000" w:themeColor="text1"/>
                <w:kern w:val="20"/>
              </w:rPr>
              <w:t>900-54-91</w:t>
            </w:r>
          </w:p>
          <w:p w:rsidR="006F21D6" w:rsidRPr="00461B27" w:rsidRDefault="002A558D" w:rsidP="00517A98">
            <w:pPr>
              <w:jc w:val="center"/>
              <w:rPr>
                <w:color w:val="000000" w:themeColor="text1"/>
                <w:kern w:val="20"/>
              </w:rPr>
            </w:pPr>
            <w:hyperlink r:id="rId63" w:history="1"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karpova</w:t>
              </w:r>
              <w:r w:rsidRPr="005A4B6D">
                <w:rPr>
                  <w:rStyle w:val="a7"/>
                  <w:rFonts w:eastAsia="SimSun"/>
                  <w:kern w:val="20"/>
                </w:rPr>
                <w:t>.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a</w:t>
              </w:r>
              <w:r w:rsidRPr="005A4B6D">
                <w:rPr>
                  <w:rStyle w:val="a7"/>
                  <w:rFonts w:eastAsia="SimSun"/>
                  <w:kern w:val="20"/>
                </w:rPr>
                <w:t>@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rggu</w:t>
              </w:r>
              <w:r w:rsidRPr="005A4B6D">
                <w:rPr>
                  <w:rStyle w:val="a7"/>
                  <w:rFonts w:eastAsia="SimSun"/>
                  <w:kern w:val="20"/>
                </w:rPr>
                <w:t>.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1034"/>
        </w:trPr>
        <w:tc>
          <w:tcPr>
            <w:tcW w:w="1659" w:type="dxa"/>
            <w:shd w:val="clear" w:color="auto" w:fill="auto"/>
          </w:tcPr>
          <w:p w:rsidR="006F21D6" w:rsidRPr="00461B27" w:rsidRDefault="006F21D6" w:rsidP="00C0794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5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«ОСТРОВ МИР» 2019</w:t>
            </w:r>
          </w:p>
          <w:p w:rsidR="006F21D6" w:rsidRPr="00461B27" w:rsidRDefault="006F21D6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ежегодный международный некоммерческий фестиваль творческой молодежи в области социальной и государственной рекламы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08456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6F21D6" w:rsidRPr="00461B27" w:rsidRDefault="006F21D6" w:rsidP="0008456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6F21D6" w:rsidRPr="00461B27" w:rsidRDefault="006F21D6" w:rsidP="00084560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Вельская Галина Георгиевна, ст. преп.</w:t>
            </w:r>
          </w:p>
          <w:p w:rsidR="006F21D6" w:rsidRPr="00461B27" w:rsidRDefault="006F21D6" w:rsidP="0008456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250-63-90</w:t>
            </w:r>
          </w:p>
          <w:p w:rsidR="006F21D6" w:rsidRPr="00461B27" w:rsidRDefault="002A558D" w:rsidP="00084560">
            <w:pPr>
              <w:jc w:val="center"/>
              <w:rPr>
                <w:color w:val="000000" w:themeColor="text1"/>
                <w:kern w:val="20"/>
              </w:rPr>
            </w:pPr>
            <w:hyperlink r:id="rId64" w:history="1">
              <w:r w:rsidRPr="005A4B6D">
                <w:rPr>
                  <w:rStyle w:val="a7"/>
                  <w:shd w:val="clear" w:color="auto" w:fill="FFFFFF"/>
                  <w:lang w:val="it-IT"/>
                </w:rPr>
                <w:t>velskaya@gmail.com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1034"/>
        </w:trPr>
        <w:tc>
          <w:tcPr>
            <w:tcW w:w="1659" w:type="dxa"/>
            <w:shd w:val="clear" w:color="auto" w:fill="auto"/>
          </w:tcPr>
          <w:p w:rsidR="006F21D6" w:rsidRPr="00461B27" w:rsidRDefault="006F21D6" w:rsidP="00C07949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b/>
                <w:color w:val="000000" w:themeColor="text1"/>
                <w:kern w:val="20"/>
              </w:rPr>
              <w:t xml:space="preserve"> Международный форум молодых историков-архивистов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243826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6F21D6" w:rsidRPr="00461B27" w:rsidRDefault="006F21D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Корсаков Павел Денисович, зам. декана</w:t>
            </w:r>
          </w:p>
          <w:p w:rsidR="006F21D6" w:rsidRPr="00461B27" w:rsidRDefault="002A558D" w:rsidP="00243826">
            <w:pPr>
              <w:jc w:val="center"/>
              <w:rPr>
                <w:color w:val="000000" w:themeColor="text1"/>
                <w:kern w:val="20"/>
              </w:rPr>
            </w:pPr>
            <w:hyperlink r:id="rId65" w:history="1"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pavkors</w:t>
              </w:r>
              <w:r w:rsidRPr="005A4B6D">
                <w:rPr>
                  <w:rStyle w:val="a7"/>
                  <w:rFonts w:eastAsia="SimSun"/>
                  <w:kern w:val="20"/>
                </w:rPr>
                <w:t>.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kpd</w:t>
              </w:r>
              <w:r w:rsidRPr="005A4B6D">
                <w:rPr>
                  <w:rStyle w:val="a7"/>
                  <w:rFonts w:eastAsia="SimSun"/>
                  <w:kern w:val="20"/>
                </w:rPr>
                <w:t>@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yandex</w:t>
              </w:r>
              <w:r w:rsidRPr="005A4B6D">
                <w:rPr>
                  <w:rStyle w:val="a7"/>
                  <w:rFonts w:eastAsia="SimSun"/>
                  <w:kern w:val="20"/>
                </w:rPr>
                <w:t>.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ru</w:t>
              </w:r>
            </w:hyperlink>
          </w:p>
          <w:p w:rsidR="006F21D6" w:rsidRPr="00461B27" w:rsidRDefault="006F21D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Кулаков Иван Александрович, зам. декана</w:t>
            </w:r>
          </w:p>
          <w:p w:rsidR="006F21D6" w:rsidRPr="00461B27" w:rsidRDefault="002A558D" w:rsidP="00243826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hyperlink r:id="rId66" w:history="1">
              <w:r w:rsidRPr="005A4B6D">
                <w:rPr>
                  <w:rStyle w:val="a7"/>
                  <w:rFonts w:eastAsia="SimSun"/>
                  <w:kern w:val="20"/>
                </w:rPr>
                <w:t>vankulakov@yandex.ru</w:t>
              </w:r>
            </w:hyperlink>
          </w:p>
          <w:p w:rsidR="006F21D6" w:rsidRPr="00461B27" w:rsidRDefault="006F21D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</w:tc>
      </w:tr>
      <w:tr w:rsidR="00461B27" w:rsidRPr="00461B27" w:rsidTr="00F97C31">
        <w:trPr>
          <w:gridAfter w:val="1"/>
          <w:wAfter w:w="18" w:type="dxa"/>
          <w:trHeight w:val="1034"/>
        </w:trPr>
        <w:tc>
          <w:tcPr>
            <w:tcW w:w="1659" w:type="dxa"/>
            <w:shd w:val="clear" w:color="auto" w:fill="auto"/>
          </w:tcPr>
          <w:p w:rsidR="00A00CFA" w:rsidRPr="00461B27" w:rsidRDefault="00A00CFA" w:rsidP="00C0794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A00CFA" w:rsidRPr="00461B27" w:rsidRDefault="00A00CFA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«Мода. Город. Повседневность: методы, подходы, практики анализа»</w:t>
            </w:r>
          </w:p>
          <w:p w:rsidR="00A00CFA" w:rsidRPr="00461B27" w:rsidRDefault="00A00CFA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научная конференция с международным участием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A00CFA" w:rsidRPr="00461B27" w:rsidRDefault="00A00CFA" w:rsidP="00A00C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A00CFA" w:rsidRPr="00461B27" w:rsidRDefault="00A00CFA" w:rsidP="00A00C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Высшая школа европейских культур,</w:t>
            </w:r>
          </w:p>
          <w:p w:rsidR="00A00CFA" w:rsidRPr="00461B27" w:rsidRDefault="00A00CFA" w:rsidP="00A00CF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Перлов Аркадий Марксович, канд. ист. наук, доц.</w:t>
            </w:r>
          </w:p>
          <w:p w:rsidR="00A00CFA" w:rsidRPr="00461B27" w:rsidRDefault="00A00CFA" w:rsidP="00A00CF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A00CFA" w:rsidRPr="00461B27" w:rsidRDefault="002A558D" w:rsidP="00A00CFA">
            <w:pPr>
              <w:jc w:val="center"/>
              <w:rPr>
                <w:color w:val="000000" w:themeColor="text1"/>
                <w:kern w:val="20"/>
              </w:rPr>
            </w:pPr>
            <w:hyperlink r:id="rId67" w:history="1">
              <w:r w:rsidRPr="005A4B6D">
                <w:rPr>
                  <w:rStyle w:val="a7"/>
                  <w:kern w:val="20"/>
                </w:rPr>
                <w:t>vshek@rggu.ru</w:t>
              </w:r>
            </w:hyperlink>
          </w:p>
        </w:tc>
      </w:tr>
      <w:tr w:rsidR="00461B27" w:rsidRPr="00461B27" w:rsidTr="00A25B6E">
        <w:trPr>
          <w:gridAfter w:val="1"/>
          <w:wAfter w:w="18" w:type="dxa"/>
          <w:trHeight w:val="410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«Современные проблемы компаративистики»</w:t>
            </w:r>
          </w:p>
          <w:p w:rsidR="006F21D6" w:rsidRPr="00461B27" w:rsidRDefault="006F21D6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9617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6F21D6" w:rsidRPr="00461B27" w:rsidRDefault="006F21D6" w:rsidP="0096177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равнительной истории литератур, </w:t>
            </w:r>
          </w:p>
          <w:p w:rsidR="006F21D6" w:rsidRPr="00461B27" w:rsidRDefault="006F21D6" w:rsidP="009617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современных компаративных исследований</w:t>
            </w:r>
          </w:p>
          <w:p w:rsidR="006F21D6" w:rsidRPr="00461B27" w:rsidRDefault="006F21D6" w:rsidP="0096177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Попова Ольга Вадимовна, ст. преп.</w:t>
            </w:r>
          </w:p>
          <w:p w:rsidR="006F21D6" w:rsidRPr="00461B27" w:rsidRDefault="006F21D6" w:rsidP="00A25B6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250-61-15</w:t>
            </w:r>
            <w:r w:rsidR="00A25B6E">
              <w:rPr>
                <w:color w:val="000000" w:themeColor="text1"/>
              </w:rPr>
              <w:t xml:space="preserve">, </w:t>
            </w:r>
            <w:hyperlink r:id="rId68" w:history="1">
              <w:r w:rsidR="002A558D" w:rsidRPr="005A4B6D">
                <w:rPr>
                  <w:rStyle w:val="a7"/>
                </w:rPr>
                <w:t>popova.olga13w@mail.ru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1034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Hi-Tech Show «</w:t>
            </w:r>
            <w:proofErr w:type="gramStart"/>
            <w:r w:rsidRPr="00461B27">
              <w:rPr>
                <w:b/>
                <w:color w:val="000000" w:themeColor="text1"/>
              </w:rPr>
              <w:t>Социальная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роботроника и образование будущего»</w:t>
            </w:r>
          </w:p>
          <w:p w:rsidR="006F21D6" w:rsidRPr="00461B27" w:rsidRDefault="006F21D6" w:rsidP="00FD0FD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международный научно-образовательный форум (при поддержке Департамента образования г. Москвы)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Международный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 новых образовательных технологий</w:t>
            </w:r>
          </w:p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Кувшинов Сергей Викторович, канд. техн. наук, доц. </w:t>
            </w:r>
          </w:p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Марихина Валентина Павловна  </w:t>
            </w:r>
          </w:p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(495) 250-69-75  </w:t>
            </w:r>
          </w:p>
          <w:p w:rsidR="006F21D6" w:rsidRPr="00461B27" w:rsidRDefault="006F21D6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kuvshinov@rsuh.ru </w:t>
            </w:r>
          </w:p>
          <w:p w:rsidR="006F21D6" w:rsidRPr="00461B27" w:rsidRDefault="002A558D" w:rsidP="00FD0FDB">
            <w:pPr>
              <w:jc w:val="center"/>
              <w:rPr>
                <w:color w:val="000000" w:themeColor="text1"/>
                <w:kern w:val="20"/>
              </w:rPr>
            </w:pPr>
            <w:hyperlink r:id="rId69" w:history="1">
              <w:r w:rsidRPr="005A4B6D">
                <w:rPr>
                  <w:rStyle w:val="a7"/>
                  <w:kern w:val="20"/>
                </w:rPr>
                <w:t>valpal@rggu.ru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893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«Новый уровень инновационного образования в преподавании иностранного языка: современная научная идея»</w:t>
            </w:r>
          </w:p>
          <w:p w:rsidR="006F21D6" w:rsidRPr="00461B27" w:rsidRDefault="006F21D6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6F21D6" w:rsidRPr="00461B27" w:rsidRDefault="006F21D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6F21D6" w:rsidRPr="00461B27" w:rsidRDefault="006F21D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6F21D6" w:rsidRPr="00461B27" w:rsidRDefault="006F21D6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6F21D6" w:rsidRPr="00461B27" w:rsidRDefault="006F21D6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</w:p>
          <w:p w:rsidR="006F21D6" w:rsidRPr="00461B27" w:rsidRDefault="006F21D6" w:rsidP="006E13E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6F21D6" w:rsidRPr="00461B27" w:rsidRDefault="006F21D6" w:rsidP="006E13E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621-25-76</w:t>
            </w:r>
          </w:p>
          <w:p w:rsidR="006F21D6" w:rsidRPr="00461B27" w:rsidRDefault="002A558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hyperlink r:id="rId70" w:history="1">
              <w:r w:rsidRPr="005A4B6D">
                <w:rPr>
                  <w:rStyle w:val="a7"/>
                  <w:kern w:val="20"/>
                  <w:lang w:val="en-US"/>
                </w:rPr>
                <w:t>kafedra</w:t>
              </w:r>
              <w:r w:rsidRPr="005A4B6D">
                <w:rPr>
                  <w:rStyle w:val="a7"/>
                  <w:kern w:val="20"/>
                </w:rPr>
                <w:t>_</w:t>
              </w:r>
              <w:r w:rsidRPr="005A4B6D">
                <w:rPr>
                  <w:rStyle w:val="a7"/>
                  <w:kern w:val="20"/>
                  <w:lang w:val="en-US"/>
                </w:rPr>
                <w:t>iai</w:t>
              </w:r>
              <w:r w:rsidRPr="005A4B6D">
                <w:rPr>
                  <w:rStyle w:val="a7"/>
                  <w:kern w:val="20"/>
                </w:rPr>
                <w:t>@</w:t>
              </w:r>
              <w:r w:rsidRPr="005A4B6D">
                <w:rPr>
                  <w:rStyle w:val="a7"/>
                  <w:kern w:val="20"/>
                  <w:lang w:val="en-US"/>
                </w:rPr>
                <w:t>mail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893"/>
        </w:trPr>
        <w:tc>
          <w:tcPr>
            <w:tcW w:w="1659" w:type="dxa"/>
            <w:shd w:val="clear" w:color="auto" w:fill="auto"/>
          </w:tcPr>
          <w:p w:rsidR="00B83BFE" w:rsidRPr="00461B27" w:rsidRDefault="00B83BFE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B83BFE" w:rsidRPr="00461B27" w:rsidRDefault="00B83BFE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«Hip hop Studies»</w:t>
            </w:r>
          </w:p>
          <w:p w:rsidR="00B83BFE" w:rsidRPr="00461B27" w:rsidRDefault="00B83BFE" w:rsidP="00B83BFE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Конференция по исследованию </w:t>
            </w:r>
            <w:proofErr w:type="gramStart"/>
            <w:r w:rsidRPr="00461B27">
              <w:rPr>
                <w:i/>
                <w:color w:val="000000" w:themeColor="text1"/>
                <w:kern w:val="20"/>
              </w:rPr>
              <w:t>хип хоп</w:t>
            </w:r>
            <w:proofErr w:type="gramEnd"/>
            <w:r w:rsidRPr="00461B27">
              <w:rPr>
                <w:i/>
                <w:color w:val="000000" w:themeColor="text1"/>
                <w:kern w:val="20"/>
              </w:rPr>
              <w:t xml:space="preserve"> культуры в России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B83BFE" w:rsidRPr="00461B27" w:rsidRDefault="00B83BFE" w:rsidP="00B83BF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социальной антропологии</w:t>
            </w:r>
          </w:p>
          <w:p w:rsidR="00B83BFE" w:rsidRPr="00461B27" w:rsidRDefault="00B83BFE" w:rsidP="00B83BF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сотрудник</w:t>
            </w:r>
          </w:p>
          <w:p w:rsidR="00B83BFE" w:rsidRPr="00461B27" w:rsidRDefault="002A558D" w:rsidP="00B83BFE">
            <w:pPr>
              <w:jc w:val="center"/>
              <w:rPr>
                <w:color w:val="000000" w:themeColor="text1"/>
              </w:rPr>
            </w:pPr>
            <w:hyperlink r:id="rId71" w:history="1">
              <w:r w:rsidRPr="005A4B6D">
                <w:rPr>
                  <w:rStyle w:val="a7"/>
                </w:rPr>
                <w:t>ljhex6@gmail.com</w:t>
              </w:r>
            </w:hyperlink>
          </w:p>
          <w:p w:rsidR="00B83BFE" w:rsidRPr="00461B27" w:rsidRDefault="00B83BFE" w:rsidP="00B83BFE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250-61-02</w:t>
            </w:r>
          </w:p>
        </w:tc>
      </w:tr>
      <w:tr w:rsidR="00461B27" w:rsidRPr="00461B27" w:rsidTr="00F97C31">
        <w:trPr>
          <w:gridAfter w:val="1"/>
          <w:wAfter w:w="18" w:type="dxa"/>
          <w:trHeight w:val="893"/>
        </w:trPr>
        <w:tc>
          <w:tcPr>
            <w:tcW w:w="1659" w:type="dxa"/>
            <w:shd w:val="clear" w:color="auto" w:fill="auto"/>
          </w:tcPr>
          <w:p w:rsidR="006F21D6" w:rsidRPr="00461B27" w:rsidRDefault="006F21D6" w:rsidP="00EF46B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21-22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EF46B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«Звук в культуре»</w:t>
            </w:r>
          </w:p>
          <w:p w:rsidR="006F21D6" w:rsidRPr="00461B27" w:rsidRDefault="006F21D6" w:rsidP="00EF46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Мерзлякова Виктория Николаевна, канд. культурологии, доц.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Плужник Виктория, аспирант,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Патраков Альберт, аспирант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Орлов Георгий, студент</w:t>
            </w:r>
          </w:p>
          <w:p w:rsidR="006F21D6" w:rsidRPr="00461B27" w:rsidRDefault="006F21D6" w:rsidP="002378A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6F21D6" w:rsidRPr="00461B27" w:rsidRDefault="006F21D6" w:rsidP="00EF46B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hyperlink r:id="rId72" w:history="1">
              <w:r w:rsidR="002A558D" w:rsidRPr="005A4B6D">
                <w:rPr>
                  <w:rStyle w:val="a7"/>
                  <w:lang w:val="en-US"/>
                </w:rPr>
                <w:t>spik</w:t>
              </w:r>
              <w:r w:rsidR="002A558D" w:rsidRPr="005A4B6D">
                <w:rPr>
                  <w:rStyle w:val="a7"/>
                </w:rPr>
                <w:t>@</w:t>
              </w:r>
              <w:r w:rsidR="002A558D" w:rsidRPr="005A4B6D">
                <w:rPr>
                  <w:rStyle w:val="a7"/>
                  <w:lang w:val="en-US"/>
                </w:rPr>
                <w:t>rggu</w:t>
              </w:r>
              <w:r w:rsidR="002A558D" w:rsidRPr="005A4B6D">
                <w:rPr>
                  <w:rStyle w:val="a7"/>
                </w:rPr>
                <w:t>.</w:t>
              </w:r>
              <w:r w:rsidR="002A558D" w:rsidRPr="005A4B6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893"/>
        </w:trPr>
        <w:tc>
          <w:tcPr>
            <w:tcW w:w="1659" w:type="dxa"/>
            <w:shd w:val="clear" w:color="auto" w:fill="auto"/>
          </w:tcPr>
          <w:p w:rsidR="00AE29E4" w:rsidRPr="00461B27" w:rsidRDefault="00AE29E4" w:rsidP="00EF46B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25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AE29E4" w:rsidRPr="00461B27" w:rsidRDefault="00AE29E4" w:rsidP="00EF46B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«Дискуссионные проблемы источниковеденния истории фундаментальной науки в СССР»</w:t>
            </w:r>
          </w:p>
          <w:p w:rsidR="00AE29E4" w:rsidRPr="00461B27" w:rsidRDefault="00AE29E4" w:rsidP="00EF46B7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AE29E4" w:rsidRPr="00461B27" w:rsidRDefault="00AE29E4" w:rsidP="00AE29E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 (</w:t>
            </w:r>
            <w:r w:rsidRPr="00461B27">
              <w:rPr>
                <w:color w:val="000000" w:themeColor="text1"/>
                <w:kern w:val="20"/>
              </w:rPr>
              <w:t>совместно с Архивом РАН, Архивный совет РАН</w:t>
            </w:r>
            <w:r w:rsidRPr="00461B27">
              <w:rPr>
                <w:color w:val="000000" w:themeColor="text1"/>
              </w:rPr>
              <w:t>)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Козлов Владимир Петрович, д-р ист., проф., чл</w:t>
            </w:r>
            <w:proofErr w:type="gramStart"/>
            <w:r w:rsidRPr="00461B27">
              <w:rPr>
                <w:color w:val="000000" w:themeColor="text1"/>
              </w:rPr>
              <w:t>.-</w:t>
            </w:r>
            <w:proofErr w:type="gramEnd"/>
            <w:r w:rsidRPr="00461B27">
              <w:rPr>
                <w:color w:val="000000" w:themeColor="text1"/>
              </w:rPr>
              <w:t>кор. РАН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Бурова Елена Михайловна, канд. ист. наук, проф.,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Антонова Оксана Евгеньевна, ст. преп.</w:t>
            </w:r>
          </w:p>
          <w:p w:rsidR="00AE29E4" w:rsidRPr="00461B27" w:rsidRDefault="00AE29E4" w:rsidP="00AE29E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625-36-20</w:t>
            </w:r>
          </w:p>
          <w:p w:rsidR="00AE29E4" w:rsidRPr="00461B27" w:rsidRDefault="002A558D" w:rsidP="00AE29E4">
            <w:pPr>
              <w:jc w:val="center"/>
              <w:rPr>
                <w:color w:val="000000" w:themeColor="text1"/>
                <w:kern w:val="20"/>
              </w:rPr>
            </w:pPr>
            <w:hyperlink r:id="rId73" w:history="1">
              <w:r w:rsidRPr="005A4B6D">
                <w:rPr>
                  <w:rStyle w:val="a7"/>
                  <w:lang w:val="en-US"/>
                </w:rPr>
                <w:t>kafedra</w:t>
              </w:r>
              <w:r w:rsidRPr="005A4B6D">
                <w:rPr>
                  <w:rStyle w:val="a7"/>
                </w:rPr>
                <w:t>_</w:t>
              </w:r>
              <w:r w:rsidRPr="005A4B6D">
                <w:rPr>
                  <w:rStyle w:val="a7"/>
                  <w:lang w:val="en-US"/>
                </w:rPr>
                <w:t>aia</w:t>
              </w:r>
              <w:r w:rsidRPr="005A4B6D">
                <w:rPr>
                  <w:rStyle w:val="a7"/>
                </w:rPr>
                <w:t>@</w:t>
              </w:r>
              <w:r w:rsidRPr="005A4B6D">
                <w:rPr>
                  <w:rStyle w:val="a7"/>
                  <w:lang w:val="en-US"/>
                </w:rPr>
                <w:t>rggu</w:t>
              </w:r>
              <w:r w:rsidRPr="005A4B6D">
                <w:rPr>
                  <w:rStyle w:val="a7"/>
                </w:rPr>
                <w:t>.</w:t>
              </w:r>
              <w:r w:rsidRPr="005A4B6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442"/>
        </w:trPr>
        <w:tc>
          <w:tcPr>
            <w:tcW w:w="14438" w:type="dxa"/>
            <w:gridSpan w:val="5"/>
            <w:shd w:val="clear" w:color="auto" w:fill="auto"/>
            <w:vAlign w:val="center"/>
          </w:tcPr>
          <w:p w:rsidR="00A00CFA" w:rsidRPr="00461B27" w:rsidRDefault="00A00CFA" w:rsidP="00113C72">
            <w:pPr>
              <w:jc w:val="center"/>
              <w:rPr>
                <w:b/>
                <w:color w:val="000000" w:themeColor="text1"/>
              </w:rPr>
            </w:pPr>
          </w:p>
          <w:p w:rsidR="006F21D6" w:rsidRDefault="00B25026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АВГУСТ</w:t>
            </w:r>
          </w:p>
          <w:p w:rsidR="00A25B6E" w:rsidRPr="00461B27" w:rsidRDefault="00A25B6E" w:rsidP="00113C7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61B27" w:rsidRPr="00461B27" w:rsidTr="00F97C31">
        <w:trPr>
          <w:gridAfter w:val="1"/>
          <w:wAfter w:w="18" w:type="dxa"/>
          <w:trHeight w:val="44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E4B5B" w:rsidRPr="00461B27" w:rsidRDefault="00DE4B5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27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E4B5B" w:rsidRPr="00461B27" w:rsidRDefault="00DE4B5B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«Язык. Культура. Профессия</w:t>
            </w:r>
            <w:r w:rsidR="00240214" w:rsidRPr="00461B27">
              <w:rPr>
                <w:b/>
                <w:color w:val="000000" w:themeColor="text1"/>
              </w:rPr>
              <w:t>:</w:t>
            </w:r>
          </w:p>
          <w:p w:rsidR="00240214" w:rsidRPr="00461B27" w:rsidRDefault="00240214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Образовательное пространство в информационную эпоху</w:t>
            </w:r>
            <w:r w:rsidRPr="00461B27">
              <w:rPr>
                <w:b/>
                <w:color w:val="000000" w:themeColor="text1"/>
              </w:rPr>
              <w:t>»</w:t>
            </w:r>
          </w:p>
          <w:p w:rsidR="00DE4B5B" w:rsidRPr="00461B27" w:rsidRDefault="00DE4B5B" w:rsidP="00113C72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научно-практический семинар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DE4B5B" w:rsidRPr="00461B27" w:rsidRDefault="00DE4B5B" w:rsidP="00DE4B5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DE4B5B" w:rsidRPr="00461B27" w:rsidRDefault="00DE4B5B" w:rsidP="00DE4B5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каф.</w:t>
            </w:r>
          </w:p>
          <w:p w:rsidR="00DE4B5B" w:rsidRPr="00461B27" w:rsidRDefault="00DE4B5B" w:rsidP="00DE4B5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DE4B5B" w:rsidRPr="00461B27" w:rsidRDefault="002A558D" w:rsidP="00DE4B5B">
            <w:pPr>
              <w:jc w:val="center"/>
              <w:rPr>
                <w:color w:val="000000" w:themeColor="text1"/>
                <w:kern w:val="20"/>
              </w:rPr>
            </w:pPr>
            <w:hyperlink r:id="rId74" w:history="1">
              <w:r w:rsidR="00DE4B5B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DE4B5B" w:rsidRPr="00461B27" w:rsidRDefault="002A558D" w:rsidP="00DE4B5B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hyperlink r:id="rId75" w:history="1">
              <w:r w:rsidRPr="005A4B6D">
                <w:rPr>
                  <w:rStyle w:val="a7"/>
                  <w:rFonts w:eastAsia="SimSun"/>
                </w:rPr>
                <w:t>kataeva@rsuh.ru</w:t>
              </w:r>
            </w:hyperlink>
          </w:p>
          <w:p w:rsidR="00DE4B5B" w:rsidRPr="00461B27" w:rsidRDefault="00DE4B5B" w:rsidP="00DE4B5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F97C31">
        <w:trPr>
          <w:gridAfter w:val="1"/>
          <w:wAfter w:w="18" w:type="dxa"/>
          <w:trHeight w:val="951"/>
        </w:trPr>
        <w:tc>
          <w:tcPr>
            <w:tcW w:w="14438" w:type="dxa"/>
            <w:gridSpan w:val="5"/>
            <w:shd w:val="clear" w:color="auto" w:fill="auto"/>
            <w:vAlign w:val="center"/>
          </w:tcPr>
          <w:p w:rsidR="00B25026" w:rsidRPr="00461B27" w:rsidRDefault="00B25026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СЕНТЯБРЬ</w:t>
            </w:r>
          </w:p>
        </w:tc>
      </w:tr>
      <w:tr w:rsidR="00D25B29" w:rsidRPr="00461B27" w:rsidTr="00F97C31">
        <w:trPr>
          <w:gridAfter w:val="1"/>
          <w:wAfter w:w="18" w:type="dxa"/>
          <w:trHeight w:val="707"/>
        </w:trPr>
        <w:tc>
          <w:tcPr>
            <w:tcW w:w="1659" w:type="dxa"/>
            <w:shd w:val="clear" w:color="auto" w:fill="auto"/>
          </w:tcPr>
          <w:p w:rsidR="00D25B29" w:rsidRPr="00D25B29" w:rsidRDefault="00D25B29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D25B29" w:rsidRPr="00D25B29" w:rsidRDefault="00D25B29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D25B29">
              <w:rPr>
                <w:b/>
                <w:color w:val="000000" w:themeColor="text1"/>
                <w:kern w:val="20"/>
              </w:rPr>
              <w:t>«Кошачьи чтения: коты в мировой культуре»</w:t>
            </w:r>
          </w:p>
          <w:p w:rsidR="00D25B29" w:rsidRPr="00D25B29" w:rsidRDefault="00D25B29" w:rsidP="00113C72">
            <w:pPr>
              <w:jc w:val="center"/>
              <w:rPr>
                <w:i/>
                <w:color w:val="000000" w:themeColor="text1"/>
                <w:kern w:val="20"/>
                <w:sz w:val="22"/>
                <w:szCs w:val="22"/>
              </w:rPr>
            </w:pPr>
            <w:r w:rsidRPr="00D25B29">
              <w:rPr>
                <w:i/>
                <w:color w:val="000000" w:themeColor="text1"/>
                <w:kern w:val="20"/>
              </w:rPr>
              <w:t>научная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1E5B9F" w:rsidRPr="00461B27" w:rsidRDefault="001E5B9F" w:rsidP="001E5B9F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1E5B9F" w:rsidRPr="00461B27" w:rsidRDefault="001E5B9F" w:rsidP="001E5B9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Жигарина Елена Евгеньевна, канд. филол</w:t>
            </w:r>
            <w:r w:rsidRPr="00461B27">
              <w:rPr>
                <w:bCs/>
                <w:color w:val="000000" w:themeColor="text1"/>
              </w:rPr>
              <w:t>. наук</w:t>
            </w:r>
            <w:r w:rsidRPr="00461B27">
              <w:rPr>
                <w:color w:val="000000" w:themeColor="text1"/>
              </w:rPr>
              <w:t>, зам. директора</w:t>
            </w:r>
          </w:p>
          <w:p w:rsidR="001E5B9F" w:rsidRPr="00461B27" w:rsidRDefault="001E5B9F" w:rsidP="001E5B9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D25B29" w:rsidRPr="00461B27" w:rsidRDefault="002A558D" w:rsidP="001E5B9F">
            <w:pPr>
              <w:jc w:val="center"/>
              <w:rPr>
                <w:color w:val="000000" w:themeColor="text1"/>
                <w:kern w:val="20"/>
              </w:rPr>
            </w:pPr>
            <w:hyperlink r:id="rId76" w:history="1">
              <w:r w:rsidR="001E5B9F" w:rsidRPr="00B5630E">
                <w:rPr>
                  <w:rStyle w:val="a7"/>
                  <w:rFonts w:eastAsia="SimSun"/>
                  <w:lang w:val="en-US"/>
                </w:rPr>
                <w:t>ivgi</w:t>
              </w:r>
              <w:r w:rsidR="001E5B9F" w:rsidRPr="00B5630E">
                <w:rPr>
                  <w:rStyle w:val="a7"/>
                  <w:rFonts w:eastAsia="SimSun"/>
                </w:rPr>
                <w:t>@</w:t>
              </w:r>
              <w:r w:rsidR="001E5B9F" w:rsidRPr="00B5630E">
                <w:rPr>
                  <w:rStyle w:val="a7"/>
                  <w:rFonts w:eastAsia="SimSun"/>
                  <w:lang w:val="en-US"/>
                </w:rPr>
                <w:t>rggu</w:t>
              </w:r>
              <w:r w:rsidR="001E5B9F" w:rsidRPr="00B5630E">
                <w:rPr>
                  <w:rStyle w:val="a7"/>
                  <w:rFonts w:eastAsia="SimSun"/>
                </w:rPr>
                <w:t>.</w:t>
              </w:r>
              <w:r w:rsidR="001E5B9F" w:rsidRPr="00B5630E">
                <w:rPr>
                  <w:rStyle w:val="a7"/>
                  <w:rFonts w:eastAsia="SimSun"/>
                  <w:lang w:val="en-US"/>
                </w:rPr>
                <w:t>ru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707"/>
        </w:trPr>
        <w:tc>
          <w:tcPr>
            <w:tcW w:w="1659" w:type="dxa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11-13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  <w:kern w:val="20"/>
                <w:sz w:val="22"/>
                <w:szCs w:val="22"/>
              </w:rPr>
            </w:pPr>
            <w:r w:rsidRPr="00461B27">
              <w:rPr>
                <w:b/>
                <w:color w:val="000000" w:themeColor="text1"/>
                <w:kern w:val="20"/>
                <w:sz w:val="22"/>
                <w:szCs w:val="22"/>
              </w:rPr>
              <w:t>«Монголы и их соседи: традиционная культура и современность» + «Чтения памяти Е.С. Новик»</w:t>
            </w:r>
          </w:p>
          <w:p w:rsidR="006F21D6" w:rsidRPr="00461B27" w:rsidRDefault="006F21D6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F21D6" w:rsidRPr="00461B27" w:rsidRDefault="006F21D6" w:rsidP="00AD21D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типологии и семиотики фольклора</w:t>
            </w:r>
          </w:p>
          <w:p w:rsidR="006F21D6" w:rsidRPr="00461B27" w:rsidRDefault="006F21D6" w:rsidP="00AD21D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Неклюдов Сергей Юрьевич, д-р филол. наук, проф.</w:t>
            </w:r>
          </w:p>
          <w:p w:rsidR="006F21D6" w:rsidRPr="00461B27" w:rsidRDefault="006F21D6" w:rsidP="00AD21D8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</w:rPr>
              <w:t>Христофорова</w:t>
            </w:r>
            <w:r w:rsidRPr="00461B27">
              <w:rPr>
                <w:bCs/>
                <w:color w:val="000000" w:themeColor="text1"/>
              </w:rPr>
              <w:t xml:space="preserve"> Ольга Борисовна, д-р филол. наук, проф.</w:t>
            </w:r>
          </w:p>
          <w:p w:rsidR="006F21D6" w:rsidRPr="00461B27" w:rsidRDefault="006F21D6" w:rsidP="00AD21D8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Соловьева Алевтина Андреевна, мл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н</w:t>
            </w:r>
            <w:proofErr w:type="gramEnd"/>
            <w:r w:rsidRPr="00461B27">
              <w:rPr>
                <w:bCs/>
                <w:color w:val="000000" w:themeColor="text1"/>
              </w:rPr>
              <w:t>ауч. сотр.</w:t>
            </w:r>
          </w:p>
          <w:p w:rsidR="006F21D6" w:rsidRPr="00461B27" w:rsidRDefault="006F21D6" w:rsidP="00AD21D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973-43-54</w:t>
            </w:r>
          </w:p>
          <w:p w:rsidR="006F21D6" w:rsidRPr="00461B27" w:rsidRDefault="002A558D" w:rsidP="00AD21D8">
            <w:pPr>
              <w:jc w:val="center"/>
              <w:rPr>
                <w:color w:val="000000" w:themeColor="text1"/>
              </w:rPr>
            </w:pPr>
            <w:hyperlink r:id="rId77" w:history="1">
              <w:r w:rsidR="001E5B9F" w:rsidRPr="00B5630E">
                <w:rPr>
                  <w:rStyle w:val="a7"/>
                  <w:rFonts w:eastAsia="SimSun"/>
                  <w:lang w:val="en-US"/>
                </w:rPr>
                <w:t>asolovyova</w:t>
              </w:r>
              <w:r w:rsidR="001E5B9F" w:rsidRPr="00B5630E">
                <w:rPr>
                  <w:rStyle w:val="a7"/>
                  <w:rFonts w:eastAsia="SimSun"/>
                </w:rPr>
                <w:t>@</w:t>
              </w:r>
              <w:r w:rsidR="001E5B9F" w:rsidRPr="00B5630E">
                <w:rPr>
                  <w:rStyle w:val="a7"/>
                  <w:rFonts w:eastAsia="SimSun"/>
                  <w:lang w:val="en-US"/>
                </w:rPr>
                <w:t>yandex</w:t>
              </w:r>
              <w:r w:rsidR="001E5B9F" w:rsidRPr="00B5630E">
                <w:rPr>
                  <w:rStyle w:val="a7"/>
                  <w:rFonts w:eastAsia="SimSun"/>
                </w:rPr>
                <w:t>.</w:t>
              </w:r>
              <w:r w:rsidR="001E5B9F" w:rsidRPr="00B5630E">
                <w:rPr>
                  <w:rStyle w:val="a7"/>
                  <w:rFonts w:eastAsia="SimSun"/>
                  <w:lang w:val="en-US"/>
                </w:rPr>
                <w:t>ru</w:t>
              </w:r>
            </w:hyperlink>
          </w:p>
        </w:tc>
      </w:tr>
      <w:tr w:rsidR="001C6D95" w:rsidRPr="00461B27" w:rsidTr="00F97C31">
        <w:trPr>
          <w:gridAfter w:val="1"/>
          <w:wAfter w:w="18" w:type="dxa"/>
          <w:trHeight w:val="707"/>
        </w:trPr>
        <w:tc>
          <w:tcPr>
            <w:tcW w:w="1659" w:type="dxa"/>
            <w:shd w:val="clear" w:color="auto" w:fill="auto"/>
          </w:tcPr>
          <w:p w:rsidR="001C6D95" w:rsidRPr="00461B27" w:rsidRDefault="001C6D95" w:rsidP="001C6D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14-21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1C6D95" w:rsidRPr="00461B27" w:rsidRDefault="001C6D95" w:rsidP="001C6D95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«Преподавание языков и культур в парадигме гуманитарного знания»</w:t>
            </w:r>
          </w:p>
          <w:p w:rsidR="001C6D95" w:rsidRPr="00461B27" w:rsidRDefault="001C6D95" w:rsidP="001C6D95">
            <w:pPr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461B27">
              <w:rPr>
                <w:i/>
                <w:color w:val="000000" w:themeColor="text1"/>
                <w:kern w:val="20"/>
              </w:rPr>
              <w:t>III международная научно-практическая конференция</w:t>
            </w:r>
            <w:r>
              <w:rPr>
                <w:i/>
                <w:color w:val="000000" w:themeColor="text1"/>
                <w:kern w:val="20"/>
              </w:rPr>
              <w:br/>
              <w:t>г. Варна, Болгария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1C6D95" w:rsidRPr="00461B27" w:rsidRDefault="001C6D95" w:rsidP="001C6D9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1C6D95" w:rsidRPr="00461B27" w:rsidRDefault="001C6D95" w:rsidP="001C6D9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каф.</w:t>
            </w:r>
          </w:p>
          <w:p w:rsidR="001C6D95" w:rsidRPr="00461B27" w:rsidRDefault="001C6D95" w:rsidP="001C6D95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1C6D95" w:rsidRPr="00461B27" w:rsidRDefault="002A558D" w:rsidP="001C6D95">
            <w:pPr>
              <w:jc w:val="center"/>
              <w:rPr>
                <w:color w:val="000000" w:themeColor="text1"/>
                <w:kern w:val="20"/>
              </w:rPr>
            </w:pPr>
            <w:hyperlink r:id="rId78" w:history="1">
              <w:r w:rsidR="001C6D95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1C6D95" w:rsidRPr="00461B27" w:rsidRDefault="002A558D" w:rsidP="001C6D95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hyperlink r:id="rId79" w:history="1">
              <w:r w:rsidR="001E5B9F" w:rsidRPr="00B5630E">
                <w:rPr>
                  <w:rStyle w:val="a7"/>
                  <w:rFonts w:eastAsia="SimSun"/>
                </w:rPr>
                <w:t>kataeva@rsuh.ru</w:t>
              </w:r>
            </w:hyperlink>
          </w:p>
          <w:p w:rsidR="001C6D95" w:rsidRPr="00461B27" w:rsidRDefault="001C6D95" w:rsidP="001C6D9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F97C31">
        <w:trPr>
          <w:gridAfter w:val="1"/>
          <w:wAfter w:w="18" w:type="dxa"/>
          <w:trHeight w:val="354"/>
        </w:trPr>
        <w:tc>
          <w:tcPr>
            <w:tcW w:w="1659" w:type="dxa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19-20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«Киберпанк: наступившее будущее»</w:t>
            </w:r>
          </w:p>
          <w:p w:rsidR="003E155A" w:rsidRPr="00461B27" w:rsidRDefault="003E155A" w:rsidP="00113C72">
            <w:pPr>
              <w:jc w:val="center"/>
              <w:rPr>
                <w:i/>
                <w:iCs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научно-практическая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3E155A" w:rsidRPr="00461B27" w:rsidRDefault="003E155A" w:rsidP="00FF70A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3E155A" w:rsidRPr="00461B27" w:rsidRDefault="003E155A" w:rsidP="00FF70A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совместно с </w:t>
            </w:r>
            <w:r w:rsidRPr="00461B27">
              <w:rPr>
                <w:rStyle w:val="5yl5"/>
                <w:rFonts w:eastAsia="SimSun"/>
                <w:color w:val="000000" w:themeColor="text1"/>
              </w:rPr>
              <w:t>Центром изучения и развития межкультурных отношений</w:t>
            </w:r>
          </w:p>
          <w:p w:rsidR="003E155A" w:rsidRPr="00461B27" w:rsidRDefault="003E155A" w:rsidP="00FF70A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канд. культурологии, доц.</w:t>
            </w:r>
          </w:p>
          <w:p w:rsidR="003E155A" w:rsidRPr="00461B27" w:rsidRDefault="003E155A" w:rsidP="00FF70A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3E155A" w:rsidRPr="00461B27" w:rsidRDefault="002A558D" w:rsidP="00FF70A2">
            <w:pPr>
              <w:jc w:val="center"/>
              <w:rPr>
                <w:color w:val="000000" w:themeColor="text1"/>
                <w:kern w:val="20"/>
              </w:rPr>
            </w:pPr>
            <w:hyperlink r:id="rId80" w:history="1">
              <w:r w:rsidR="001E5B9F" w:rsidRPr="00B5630E">
                <w:rPr>
                  <w:rStyle w:val="a7"/>
                  <w:kern w:val="20"/>
                  <w:lang w:val="en-US"/>
                </w:rPr>
                <w:t>milazhukova</w:t>
              </w:r>
              <w:r w:rsidR="001E5B9F" w:rsidRPr="00B5630E">
                <w:rPr>
                  <w:rStyle w:val="a7"/>
                  <w:kern w:val="20"/>
                </w:rPr>
                <w:t>@</w:t>
              </w:r>
              <w:r w:rsidR="001E5B9F" w:rsidRPr="00B5630E">
                <w:rPr>
                  <w:rStyle w:val="a7"/>
                  <w:kern w:val="20"/>
                  <w:lang w:val="en-US"/>
                </w:rPr>
                <w:t>gmail</w:t>
              </w:r>
              <w:r w:rsidR="001E5B9F" w:rsidRPr="00B5630E">
                <w:rPr>
                  <w:rStyle w:val="a7"/>
                  <w:kern w:val="20"/>
                </w:rPr>
                <w:t>.</w:t>
              </w:r>
              <w:r w:rsidR="001E5B9F" w:rsidRPr="00B5630E">
                <w:rPr>
                  <w:rStyle w:val="a7"/>
                  <w:kern w:val="20"/>
                  <w:lang w:val="en-US"/>
                </w:rPr>
                <w:t>com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«Россия и Афганистан: 100 лет установления дипломатических отношений (1919)»</w:t>
            </w:r>
          </w:p>
          <w:p w:rsidR="003E155A" w:rsidRPr="00461B27" w:rsidRDefault="003E155A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совместно с ИРИ РАН и ЦА ФСБ России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3E155A" w:rsidRPr="00461B27" w:rsidRDefault="003E155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3E155A" w:rsidRPr="00461B27" w:rsidRDefault="002A558D" w:rsidP="00113C72">
            <w:pPr>
              <w:jc w:val="center"/>
              <w:rPr>
                <w:rFonts w:eastAsia="SimSun"/>
                <w:i/>
                <w:color w:val="000000" w:themeColor="text1"/>
                <w:kern w:val="20"/>
              </w:rPr>
            </w:pPr>
            <w:hyperlink r:id="rId81" w:history="1">
              <w:r w:rsidR="001E5B9F" w:rsidRPr="00B5630E">
                <w:rPr>
                  <w:rStyle w:val="a7"/>
                  <w:rFonts w:eastAsia="SimSun"/>
                  <w:kern w:val="20"/>
                  <w:lang w:val="en-US"/>
                </w:rPr>
                <w:t>xvsarhiv@rambler.ru</w:t>
              </w:r>
            </w:hyperlink>
          </w:p>
        </w:tc>
      </w:tr>
      <w:tr w:rsidR="00461B27" w:rsidRPr="00461B27" w:rsidTr="00F97C31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1B4D13" w:rsidRPr="00461B27" w:rsidRDefault="001B4D13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24-25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1B4D13" w:rsidRPr="00461B27" w:rsidRDefault="001B4D13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«Диалоги о болезни. Актуальные вопросы медицинской психологии и антропологии в соматической и психоневрологической клинике»</w:t>
            </w:r>
          </w:p>
          <w:p w:rsidR="001B4D13" w:rsidRPr="00461B27" w:rsidRDefault="001B4D13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междисциплинарная научно-практическая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1B4D13" w:rsidRPr="00461B27" w:rsidRDefault="001B4D1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психологии им. Л.С. Выготского, </w:t>
            </w:r>
          </w:p>
          <w:p w:rsidR="001B4D13" w:rsidRPr="00461B27" w:rsidRDefault="001B4D1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психологический факультет,</w:t>
            </w:r>
          </w:p>
          <w:p w:rsidR="001B4D13" w:rsidRPr="00461B27" w:rsidRDefault="001B4D1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нейро- и патопсихологии</w:t>
            </w:r>
          </w:p>
          <w:p w:rsidR="001B4D13" w:rsidRPr="00461B27" w:rsidRDefault="001B4D13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Шевеленкова Татьяна Дмитриевна, </w:t>
            </w:r>
            <w:r w:rsidR="00EC2210" w:rsidRPr="00461B27">
              <w:rPr>
                <w:color w:val="000000" w:themeColor="text1"/>
                <w:kern w:val="20"/>
              </w:rPr>
              <w:t>канд. психол. наук, доц.</w:t>
            </w:r>
          </w:p>
          <w:p w:rsidR="00EC2210" w:rsidRPr="00461B27" w:rsidRDefault="00EC2210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250-53-58</w:t>
            </w:r>
          </w:p>
        </w:tc>
      </w:tr>
      <w:tr w:rsidR="00461B27" w:rsidRPr="00461B27" w:rsidTr="00F97C31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3E155A" w:rsidRPr="00461B27" w:rsidRDefault="003E155A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26-27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3E155A" w:rsidRPr="00461B27" w:rsidRDefault="003E155A" w:rsidP="008F4025">
            <w:pPr>
              <w:jc w:val="center"/>
              <w:rPr>
                <w:b/>
                <w:color w:val="000000" w:themeColor="text1"/>
                <w:kern w:val="20"/>
                <w:lang w:val="fr-FR"/>
              </w:rPr>
            </w:pPr>
            <w:r w:rsidRPr="00461B27">
              <w:rPr>
                <w:b/>
                <w:color w:val="000000" w:themeColor="text1"/>
                <w:kern w:val="20"/>
                <w:lang w:val="fr-FR"/>
              </w:rPr>
              <w:t>«Henri Meschonnic et la modernité</w:t>
            </w:r>
            <w:r w:rsidR="002A558D">
              <w:rPr>
                <w:b/>
                <w:color w:val="000000" w:themeColor="text1"/>
                <w:kern w:val="20"/>
                <w:lang w:val="fr-FR"/>
              </w:rPr>
              <w:t> </w:t>
            </w:r>
            <w:r w:rsidRPr="00461B27">
              <w:rPr>
                <w:b/>
                <w:color w:val="000000" w:themeColor="text1"/>
                <w:kern w:val="20"/>
                <w:lang w:val="fr-FR"/>
              </w:rPr>
              <w:t>: quel héritage intellectuel</w:t>
            </w:r>
            <w:r w:rsidR="002A558D">
              <w:rPr>
                <w:b/>
                <w:color w:val="000000" w:themeColor="text1"/>
                <w:kern w:val="20"/>
                <w:lang w:val="fr-FR"/>
              </w:rPr>
              <w:t> </w:t>
            </w:r>
            <w:r w:rsidRPr="00461B27">
              <w:rPr>
                <w:b/>
                <w:color w:val="000000" w:themeColor="text1"/>
                <w:kern w:val="20"/>
                <w:lang w:val="fr-FR"/>
              </w:rPr>
              <w:t>?»</w:t>
            </w:r>
          </w:p>
          <w:p w:rsidR="003E155A" w:rsidRPr="00461B27" w:rsidRDefault="003E155A" w:rsidP="008F4025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«Анри Мешоник и современные гуманитарные науки: язык, литература, общество»</w:t>
            </w:r>
          </w:p>
          <w:p w:rsidR="003E155A" w:rsidRPr="00461B27" w:rsidRDefault="003E155A" w:rsidP="008F4025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3E155A" w:rsidRPr="00461B27" w:rsidRDefault="003E155A" w:rsidP="008F402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 историко-филологич. фак.</w:t>
            </w:r>
          </w:p>
          <w:p w:rsidR="003E155A" w:rsidRPr="00461B27" w:rsidRDefault="003E155A" w:rsidP="008F402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р</w:t>
            </w:r>
            <w:proofErr w:type="gramEnd"/>
            <w:r w:rsidRPr="00461B27">
              <w:rPr>
                <w:color w:val="000000" w:themeColor="text1"/>
                <w:kern w:val="20"/>
              </w:rPr>
              <w:t>оманской филологии</w:t>
            </w:r>
          </w:p>
          <w:p w:rsidR="003E155A" w:rsidRPr="00461B27" w:rsidRDefault="003E155A" w:rsidP="008F402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Ушенина Яна Анатольевна,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20"/>
              </w:rPr>
              <w:t>канд. филол. наук., доц.</w:t>
            </w:r>
          </w:p>
          <w:p w:rsidR="003E155A" w:rsidRPr="00461B27" w:rsidRDefault="003E155A" w:rsidP="004414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3E155A" w:rsidRPr="00461B27" w:rsidRDefault="002A558D" w:rsidP="008F4025">
            <w:pPr>
              <w:jc w:val="center"/>
              <w:rPr>
                <w:color w:val="000000" w:themeColor="text1"/>
                <w:kern w:val="20"/>
              </w:rPr>
            </w:pPr>
            <w:hyperlink r:id="rId82" w:history="1">
              <w:r w:rsidR="001E5B9F" w:rsidRPr="00B5630E">
                <w:rPr>
                  <w:rStyle w:val="a7"/>
                  <w:rFonts w:eastAsia="SimSun"/>
                  <w:kern w:val="20"/>
                </w:rPr>
                <w:t>ushenina.yana@yandex.ru</w:t>
              </w:r>
            </w:hyperlink>
          </w:p>
        </w:tc>
      </w:tr>
      <w:tr w:rsidR="006F6E9D" w:rsidRPr="00461B27" w:rsidTr="00F97C31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F6E9D" w:rsidRPr="006F6E9D" w:rsidRDefault="006F6E9D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6F6E9D" w:rsidRDefault="006F6E9D" w:rsidP="0024382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«Махатма Ганди и Лев Толстой»</w:t>
            </w:r>
          </w:p>
          <w:p w:rsidR="006F6E9D" w:rsidRPr="006F6E9D" w:rsidRDefault="006F6E9D" w:rsidP="00243826">
            <w:pPr>
              <w:jc w:val="center"/>
              <w:rPr>
                <w:i/>
                <w:color w:val="000000" w:themeColor="text1"/>
                <w:sz w:val="23"/>
                <w:szCs w:val="23"/>
              </w:rPr>
            </w:pPr>
            <w:r>
              <w:rPr>
                <w:i/>
                <w:color w:val="000000" w:themeColor="text1"/>
                <w:sz w:val="23"/>
                <w:szCs w:val="23"/>
              </w:rPr>
              <w:t>международная конференция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6F6E9D" w:rsidRDefault="006F6E9D" w:rsidP="006F6E9D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Историко-архивный ин-т,</w:t>
            </w:r>
          </w:p>
          <w:p w:rsidR="006F6E9D" w:rsidRDefault="006F6E9D" w:rsidP="006F6E9D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фак. международных отногшений и зарубежного регионоведения,</w:t>
            </w:r>
          </w:p>
          <w:p w:rsidR="006F6E9D" w:rsidRDefault="006F6E9D" w:rsidP="006F6E9D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каф</w:t>
            </w:r>
            <w:proofErr w:type="gramStart"/>
            <w:r>
              <w:rPr>
                <w:color w:val="000000" w:themeColor="text1"/>
                <w:kern w:val="1"/>
              </w:rPr>
              <w:t>.</w:t>
            </w:r>
            <w:proofErr w:type="gramEnd"/>
            <w:r>
              <w:rPr>
                <w:color w:val="000000" w:themeColor="text1"/>
                <w:kern w:val="1"/>
              </w:rPr>
              <w:t xml:space="preserve"> </w:t>
            </w:r>
            <w:proofErr w:type="gramStart"/>
            <w:r>
              <w:rPr>
                <w:color w:val="000000" w:themeColor="text1"/>
                <w:kern w:val="1"/>
              </w:rPr>
              <w:t>з</w:t>
            </w:r>
            <w:proofErr w:type="gramEnd"/>
            <w:r>
              <w:rPr>
                <w:color w:val="000000" w:themeColor="text1"/>
                <w:kern w:val="1"/>
              </w:rPr>
              <w:t>арубежного регионоведения и внешней политики</w:t>
            </w:r>
          </w:p>
          <w:p w:rsidR="006F6E9D" w:rsidRPr="00461B27" w:rsidRDefault="006F6E9D" w:rsidP="00426BC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МУНЦ изучения Южной Азии</w:t>
            </w:r>
          </w:p>
          <w:p w:rsidR="006F6E9D" w:rsidRPr="00461B27" w:rsidRDefault="006F6E9D" w:rsidP="006F6E9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Столяров Александр Александрович, канд. ист. наук, доц.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з</w:t>
            </w:r>
            <w:proofErr w:type="gramEnd"/>
            <w:r w:rsidRPr="00461B27">
              <w:rPr>
                <w:color w:val="000000" w:themeColor="text1"/>
                <w:kern w:val="1"/>
              </w:rPr>
              <w:t>арубежного регионоведения и внешней политики ФМОиЗР ИАИ</w:t>
            </w:r>
          </w:p>
          <w:p w:rsidR="006F6E9D" w:rsidRPr="00461B27" w:rsidRDefault="006F6E9D" w:rsidP="006F6E9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Газиева Индира Адильевна, м.н.с. МУНЦ изучения Южной Азии</w:t>
            </w:r>
          </w:p>
          <w:p w:rsidR="006F6E9D" w:rsidRPr="00461B27" w:rsidRDefault="00EB732F" w:rsidP="006F6E9D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Печищева Людмила Александровна,</w:t>
            </w:r>
            <w:r w:rsidRPr="00461B27">
              <w:rPr>
                <w:color w:val="000000" w:themeColor="text1"/>
                <w:kern w:val="1"/>
              </w:rPr>
              <w:t xml:space="preserve"> канд. ист. наук, доц.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з</w:t>
            </w:r>
            <w:proofErr w:type="gramEnd"/>
            <w:r w:rsidRPr="00461B27">
              <w:rPr>
                <w:color w:val="000000" w:themeColor="text1"/>
                <w:kern w:val="1"/>
              </w:rPr>
              <w:t>арубежного регионоведения и внешней политики ФМОиЗР ИАИ</w:t>
            </w:r>
            <w:r>
              <w:rPr>
                <w:color w:val="000000" w:themeColor="text1"/>
                <w:kern w:val="1"/>
              </w:rPr>
              <w:t xml:space="preserve"> </w:t>
            </w:r>
          </w:p>
          <w:p w:rsidR="006F6E9D" w:rsidRPr="00461B27" w:rsidRDefault="006F6E9D" w:rsidP="006F6E9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250-65-19</w:t>
            </w:r>
          </w:p>
          <w:p w:rsidR="006F6E9D" w:rsidRPr="00027A42" w:rsidRDefault="002A558D" w:rsidP="00027A42">
            <w:pPr>
              <w:jc w:val="center"/>
              <w:rPr>
                <w:color w:val="000000" w:themeColor="text1"/>
                <w:kern w:val="1"/>
              </w:rPr>
            </w:pPr>
            <w:hyperlink r:id="rId83" w:history="1">
              <w:r w:rsidR="006F6E9D" w:rsidRPr="00B5630E">
                <w:rPr>
                  <w:rStyle w:val="a7"/>
                  <w:kern w:val="1"/>
                  <w:lang w:val="en-US"/>
                </w:rPr>
                <w:t>csas</w:t>
              </w:r>
              <w:r w:rsidR="006F6E9D" w:rsidRPr="00EB732F">
                <w:rPr>
                  <w:rStyle w:val="a7"/>
                  <w:kern w:val="1"/>
                </w:rPr>
                <w:t>@</w:t>
              </w:r>
              <w:r w:rsidR="006F6E9D" w:rsidRPr="00B5630E">
                <w:rPr>
                  <w:rStyle w:val="a7"/>
                  <w:kern w:val="1"/>
                  <w:lang w:val="en-US"/>
                </w:rPr>
                <w:t>rggu</w:t>
              </w:r>
              <w:r w:rsidR="006F6E9D" w:rsidRPr="00EB732F">
                <w:rPr>
                  <w:rStyle w:val="a7"/>
                  <w:kern w:val="1"/>
                </w:rPr>
                <w:t>.</w:t>
              </w:r>
              <w:r w:rsidR="006F6E9D" w:rsidRPr="00B5630E">
                <w:rPr>
                  <w:rStyle w:val="a7"/>
                  <w:kern w:val="1"/>
                  <w:lang w:val="en-US"/>
                </w:rPr>
                <w:t>ru</w:t>
              </w:r>
            </w:hyperlink>
          </w:p>
        </w:tc>
      </w:tr>
    </w:tbl>
    <w:p w:rsidR="00A02995" w:rsidRPr="00461B27" w:rsidRDefault="00A02995">
      <w:pPr>
        <w:rPr>
          <w:color w:val="000000" w:themeColor="text1"/>
        </w:rPr>
      </w:pPr>
    </w:p>
    <w:p w:rsidR="00240214" w:rsidRPr="00461B27" w:rsidRDefault="00240214">
      <w:pPr>
        <w:rPr>
          <w:color w:val="000000" w:themeColor="text1"/>
        </w:rPr>
      </w:pPr>
    </w:p>
    <w:p w:rsidR="00A02995" w:rsidRPr="006F6E9D" w:rsidRDefault="00A02995">
      <w:pPr>
        <w:rPr>
          <w:color w:val="000000" w:themeColor="text1"/>
        </w:rPr>
      </w:pPr>
    </w:p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  <w:gridCol w:w="8"/>
      </w:tblGrid>
      <w:tr w:rsidR="00461B27" w:rsidRPr="00461B27" w:rsidTr="00A25B6E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461B27" w:rsidRDefault="00687792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lastRenderedPageBreak/>
              <w:t>ОКТЯБРЬ</w:t>
            </w:r>
          </w:p>
        </w:tc>
      </w:tr>
      <w:tr w:rsidR="00461B27" w:rsidRPr="00461B27" w:rsidTr="00A25B6E">
        <w:trPr>
          <w:trHeight w:val="416"/>
        </w:trPr>
        <w:tc>
          <w:tcPr>
            <w:tcW w:w="1659" w:type="dxa"/>
            <w:shd w:val="clear" w:color="auto" w:fill="auto"/>
          </w:tcPr>
          <w:p w:rsidR="002C36D3" w:rsidRPr="00461B27" w:rsidRDefault="002C36D3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2-4</w:t>
            </w:r>
          </w:p>
        </w:tc>
        <w:tc>
          <w:tcPr>
            <w:tcW w:w="4807" w:type="dxa"/>
            <w:shd w:val="clear" w:color="auto" w:fill="auto"/>
          </w:tcPr>
          <w:p w:rsidR="002C36D3" w:rsidRPr="00461B27" w:rsidRDefault="002C36D3" w:rsidP="002C36D3">
            <w:pPr>
              <w:pStyle w:val="af3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461B27">
              <w:rPr>
                <w:rFonts w:ascii="Times New Roman" w:hAnsi="Times New Roman"/>
                <w:b/>
                <w:color w:val="000000" w:themeColor="text1"/>
                <w:lang w:val="ru-RU"/>
              </w:rPr>
              <w:t>«</w:t>
            </w:r>
            <w:r w:rsidRPr="00461B27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ru-RU"/>
              </w:rPr>
              <w:t>Архитектурная художественная керамика: искусство и технологии</w:t>
            </w:r>
            <w:r w:rsidRPr="00461B27">
              <w:rPr>
                <w:rFonts w:ascii="Times New Roman" w:hAnsi="Times New Roman"/>
                <w:b/>
                <w:color w:val="000000" w:themeColor="text1"/>
                <w:lang w:val="ru-RU"/>
              </w:rPr>
              <w:t>»</w:t>
            </w:r>
          </w:p>
          <w:p w:rsidR="002C36D3" w:rsidRPr="00461B27" w:rsidRDefault="002C36D3" w:rsidP="00B94A9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2C36D3" w:rsidRPr="00461B27" w:rsidRDefault="002C36D3" w:rsidP="002C36D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 совместно с Институтом археологии РАН и Воскресенским ставропигиальным мужским монастырем РПЦ</w:t>
            </w:r>
          </w:p>
          <w:p w:rsidR="002C36D3" w:rsidRPr="00461B27" w:rsidRDefault="002C36D3" w:rsidP="002C36D3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Баранова Светлана Измайловна, д-р ист. наук, проф.</w:t>
            </w:r>
          </w:p>
          <w:p w:rsidR="002C36D3" w:rsidRPr="00461B27" w:rsidRDefault="002C36D3" w:rsidP="002C36D3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2C36D3" w:rsidRPr="00461B27" w:rsidRDefault="002A558D" w:rsidP="002C36D3">
            <w:pPr>
              <w:jc w:val="center"/>
              <w:rPr>
                <w:color w:val="000000" w:themeColor="text1"/>
                <w:kern w:val="20"/>
              </w:rPr>
            </w:pPr>
            <w:hyperlink r:id="rId84" w:history="1">
              <w:r w:rsidR="001E5B9F" w:rsidRPr="00B5630E">
                <w:rPr>
                  <w:rStyle w:val="a7"/>
                  <w:bCs/>
                  <w:lang w:val="en-US"/>
                </w:rPr>
                <w:t>svetlanbaranova</w:t>
              </w:r>
              <w:r w:rsidR="001E5B9F" w:rsidRPr="00B5630E">
                <w:rPr>
                  <w:rStyle w:val="a7"/>
                  <w:bCs/>
                </w:rPr>
                <w:t>@</w:t>
              </w:r>
              <w:r w:rsidR="001E5B9F" w:rsidRPr="00B5630E">
                <w:rPr>
                  <w:rStyle w:val="a7"/>
                  <w:bCs/>
                  <w:lang w:val="en-US"/>
                </w:rPr>
                <w:t>yandex</w:t>
              </w:r>
              <w:r w:rsidR="001E5B9F" w:rsidRPr="00B5630E">
                <w:rPr>
                  <w:rStyle w:val="a7"/>
                  <w:bCs/>
                </w:rPr>
                <w:t>.</w:t>
              </w:r>
              <w:r w:rsidR="001E5B9F" w:rsidRPr="00B5630E">
                <w:rPr>
                  <w:rStyle w:val="a7"/>
                  <w:bCs/>
                  <w:lang w:val="en-US"/>
                </w:rPr>
                <w:t>ru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AF646F" w:rsidRPr="00461B27" w:rsidRDefault="00AF646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3-4</w:t>
            </w:r>
          </w:p>
        </w:tc>
        <w:tc>
          <w:tcPr>
            <w:tcW w:w="4807" w:type="dxa"/>
            <w:shd w:val="clear" w:color="auto" w:fill="auto"/>
          </w:tcPr>
          <w:p w:rsidR="00A25B6E" w:rsidRDefault="00AF646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«Документ. Архив. </w:t>
            </w:r>
          </w:p>
          <w:p w:rsidR="00AF646F" w:rsidRPr="00461B27" w:rsidRDefault="00AF646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Информационное общество»</w:t>
            </w:r>
          </w:p>
          <w:p w:rsidR="00AF646F" w:rsidRPr="00461B27" w:rsidRDefault="00AF646F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IV Международная научно-практическая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CB7694" w:rsidRPr="00461B27" w:rsidRDefault="00CB7694" w:rsidP="00CB769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институт, факультет архивного дела,</w:t>
            </w:r>
          </w:p>
          <w:p w:rsidR="00CB7694" w:rsidRPr="00461B27" w:rsidRDefault="00CB7694" w:rsidP="00CB769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а</w:t>
            </w:r>
            <w:proofErr w:type="gramEnd"/>
            <w:r w:rsidRPr="00461B27">
              <w:rPr>
                <w:color w:val="000000" w:themeColor="text1"/>
              </w:rPr>
              <w:t>рхивоведения</w:t>
            </w:r>
          </w:p>
          <w:p w:rsidR="00CB7694" w:rsidRPr="00461B27" w:rsidRDefault="00CB7694" w:rsidP="00CB769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Бурова Елена Михайловна,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20"/>
              </w:rPr>
              <w:t>проф.,</w:t>
            </w:r>
            <w:r w:rsidR="003C5C96" w:rsidRPr="00461B27">
              <w:rPr>
                <w:color w:val="000000" w:themeColor="text1"/>
                <w:kern w:val="20"/>
              </w:rPr>
              <w:t xml:space="preserve"> канд. ист. наук.</w:t>
            </w:r>
          </w:p>
          <w:p w:rsidR="00CB7694" w:rsidRPr="00461B27" w:rsidRDefault="00CB7694" w:rsidP="00CB769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Антонова Оксана Евгеньевна, ст. преп.</w:t>
            </w:r>
          </w:p>
          <w:p w:rsidR="002378A8" w:rsidRPr="00461B27" w:rsidRDefault="002378A8" w:rsidP="00CB769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625-36-20</w:t>
            </w:r>
          </w:p>
          <w:p w:rsidR="00AF646F" w:rsidRPr="00461B27" w:rsidRDefault="002A558D" w:rsidP="00CB7694">
            <w:pPr>
              <w:jc w:val="center"/>
              <w:rPr>
                <w:color w:val="000000" w:themeColor="text1"/>
                <w:kern w:val="20"/>
              </w:rPr>
            </w:pPr>
            <w:hyperlink r:id="rId85" w:history="1">
              <w:r w:rsidR="001E5B9F" w:rsidRPr="00B5630E">
                <w:rPr>
                  <w:rStyle w:val="a7"/>
                  <w:lang w:val="en-US"/>
                </w:rPr>
                <w:t>kafedra</w:t>
              </w:r>
              <w:r w:rsidR="001E5B9F" w:rsidRPr="00B5630E">
                <w:rPr>
                  <w:rStyle w:val="a7"/>
                </w:rPr>
                <w:t>_</w:t>
              </w:r>
              <w:r w:rsidR="001E5B9F" w:rsidRPr="00B5630E">
                <w:rPr>
                  <w:rStyle w:val="a7"/>
                  <w:lang w:val="en-US"/>
                </w:rPr>
                <w:t>aia</w:t>
              </w:r>
              <w:r w:rsidR="001E5B9F" w:rsidRPr="00B5630E">
                <w:rPr>
                  <w:rStyle w:val="a7"/>
                </w:rPr>
                <w:t>@</w:t>
              </w:r>
              <w:r w:rsidR="001E5B9F" w:rsidRPr="00B5630E">
                <w:rPr>
                  <w:rStyle w:val="a7"/>
                  <w:lang w:val="en-US"/>
                </w:rPr>
                <w:t>rggu</w:t>
              </w:r>
              <w:r w:rsidR="001E5B9F" w:rsidRPr="00B5630E">
                <w:rPr>
                  <w:rStyle w:val="a7"/>
                </w:rPr>
                <w:t>.</w:t>
              </w:r>
              <w:r w:rsidR="001E5B9F" w:rsidRPr="00B5630E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11752F" w:rsidRPr="00461B27" w:rsidRDefault="00A00979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3-5</w:t>
            </w:r>
          </w:p>
        </w:tc>
        <w:tc>
          <w:tcPr>
            <w:tcW w:w="4807" w:type="dxa"/>
            <w:shd w:val="clear" w:color="auto" w:fill="auto"/>
          </w:tcPr>
          <w:p w:rsidR="00A25B6E" w:rsidRDefault="00A00979" w:rsidP="00113C72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I международная конференция по китайской лингвистике память</w:t>
            </w:r>
          </w:p>
          <w:p w:rsidR="0011752F" w:rsidRPr="00461B27" w:rsidRDefault="00A00979" w:rsidP="00113C72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Тань Аошуан</w:t>
            </w:r>
          </w:p>
          <w:p w:rsidR="00A00979" w:rsidRPr="00461B27" w:rsidRDefault="00A00979" w:rsidP="00113C72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11752F" w:rsidRPr="00461B27" w:rsidRDefault="00A00979" w:rsidP="00CB7694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Институт лингвистики, </w:t>
            </w:r>
          </w:p>
          <w:p w:rsidR="00A00979" w:rsidRPr="00461B27" w:rsidRDefault="00A00979" w:rsidP="00A00979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Отделение восточных языков и культур</w:t>
            </w:r>
          </w:p>
          <w:p w:rsidR="00A00979" w:rsidRPr="00461B27" w:rsidRDefault="00A00979" w:rsidP="00A00979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Ивченко Тарас Викторович, доц.</w:t>
            </w:r>
          </w:p>
          <w:p w:rsidR="00A00979" w:rsidRPr="00461B27" w:rsidRDefault="00A00979" w:rsidP="00A00979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A00979" w:rsidRPr="00461B27" w:rsidRDefault="002A558D" w:rsidP="00A00979">
            <w:pPr>
              <w:jc w:val="center"/>
              <w:rPr>
                <w:color w:val="000000" w:themeColor="text1"/>
              </w:rPr>
            </w:pPr>
            <w:hyperlink r:id="rId86" w:history="1">
              <w:r w:rsidR="001E5B9F" w:rsidRPr="00B5630E">
                <w:rPr>
                  <w:rStyle w:val="a7"/>
                  <w:lang w:bidi="mr-IN"/>
                </w:rPr>
                <w:t>tarasivchenko@yandex.ru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F42499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«Orientalistica Iuvenile»</w:t>
            </w:r>
          </w:p>
          <w:p w:rsidR="00814017" w:rsidRPr="00461B27" w:rsidRDefault="00814017" w:rsidP="00F4249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межвузовская студенческая и</w:t>
            </w:r>
          </w:p>
          <w:p w:rsidR="00814017" w:rsidRPr="00461B27" w:rsidRDefault="00814017" w:rsidP="00F4249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 xml:space="preserve">аспирантская конференция </w:t>
            </w:r>
          </w:p>
          <w:p w:rsidR="00814017" w:rsidRPr="00461B27" w:rsidRDefault="00814017" w:rsidP="00F4249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в рамках Дней студенческой науки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МУНЦ иранистики,</w:t>
            </w:r>
          </w:p>
          <w:p w:rsidR="00814017" w:rsidRPr="00461B27" w:rsidRDefault="00814017" w:rsidP="00F42499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Фак-т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истории, политологии и права</w:t>
            </w:r>
          </w:p>
          <w:p w:rsidR="00814017" w:rsidRPr="00461B27" w:rsidRDefault="00814017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Историко-архивного ин-та,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овременного Востока</w:t>
            </w:r>
          </w:p>
          <w:p w:rsidR="00814017" w:rsidRPr="00461B27" w:rsidRDefault="00814017" w:rsidP="00F424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Башарин Павел Викторович, канд. филос. наук</w:t>
            </w:r>
            <w:proofErr w:type="gramStart"/>
            <w:r w:rsidRPr="00461B27">
              <w:rPr>
                <w:color w:val="000000" w:themeColor="text1"/>
                <w:kern w:val="20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20"/>
              </w:rPr>
              <w:t>доц.</w:t>
            </w:r>
          </w:p>
          <w:p w:rsidR="00814017" w:rsidRPr="00461B27" w:rsidRDefault="00814017" w:rsidP="0081401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973-40-81</w:t>
            </w:r>
          </w:p>
          <w:p w:rsidR="001750B0" w:rsidRPr="00461B27" w:rsidRDefault="002A558D" w:rsidP="00814017">
            <w:pPr>
              <w:jc w:val="center"/>
              <w:rPr>
                <w:color w:val="000000" w:themeColor="text1"/>
                <w:kern w:val="20"/>
              </w:rPr>
            </w:pPr>
            <w:hyperlink r:id="rId87" w:history="1">
              <w:r w:rsidR="001E5B9F" w:rsidRPr="00B5630E">
                <w:rPr>
                  <w:rStyle w:val="a7"/>
                  <w:rFonts w:eastAsia="SimSun"/>
                </w:rPr>
                <w:t>pbasharin@yandex.ru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«Политическое проектирование в условиях неопределенности»</w:t>
            </w:r>
          </w:p>
          <w:p w:rsidR="00814017" w:rsidRPr="00461B27" w:rsidRDefault="00814017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ED663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еоретической и прикладной политологии,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Борисов Николай Александрович, зав. каф.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250-71-05</w:t>
            </w:r>
          </w:p>
          <w:p w:rsidR="00814017" w:rsidRPr="00461B27" w:rsidRDefault="002A558D" w:rsidP="00ED6636">
            <w:pPr>
              <w:jc w:val="center"/>
              <w:rPr>
                <w:color w:val="000000" w:themeColor="text1"/>
                <w:kern w:val="1"/>
              </w:rPr>
            </w:pPr>
            <w:hyperlink r:id="rId88" w:history="1">
              <w:r w:rsidR="001E5B9F" w:rsidRPr="00B5630E">
                <w:rPr>
                  <w:rStyle w:val="a7"/>
                  <w:kern w:val="20"/>
                </w:rPr>
                <w:t>nborisov@rggu.ru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«Роль ислама в современном пространстве межкультурных коммуникаций»</w:t>
            </w:r>
          </w:p>
          <w:p w:rsidR="00814017" w:rsidRPr="00461B27" w:rsidRDefault="00814017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аук </w:t>
            </w:r>
          </w:p>
          <w:p w:rsidR="00814017" w:rsidRPr="00461B27" w:rsidRDefault="00814017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814017" w:rsidRPr="00461B27" w:rsidRDefault="002A558D" w:rsidP="00243826">
            <w:pPr>
              <w:jc w:val="center"/>
              <w:rPr>
                <w:color w:val="000000" w:themeColor="text1"/>
                <w:kern w:val="20"/>
              </w:rPr>
            </w:pPr>
            <w:hyperlink r:id="rId89" w:history="1">
              <w:r w:rsidR="001E5B9F" w:rsidRPr="00B5630E">
                <w:rPr>
                  <w:rStyle w:val="a7"/>
                  <w:kern w:val="20"/>
                  <w:lang w:val="en-US"/>
                </w:rPr>
                <w:t>omarovm</w:t>
              </w:r>
              <w:r w:rsidR="001E5B9F" w:rsidRPr="00B5630E">
                <w:rPr>
                  <w:rStyle w:val="a7"/>
                  <w:kern w:val="20"/>
                </w:rPr>
                <w:t>@</w:t>
              </w:r>
              <w:r w:rsidR="001E5B9F" w:rsidRPr="00B5630E">
                <w:rPr>
                  <w:rStyle w:val="a7"/>
                  <w:kern w:val="20"/>
                  <w:lang w:val="en-US"/>
                </w:rPr>
                <w:t>list</w:t>
              </w:r>
              <w:r w:rsidR="001E5B9F" w:rsidRPr="00B5630E">
                <w:rPr>
                  <w:rStyle w:val="a7"/>
                  <w:kern w:val="20"/>
                </w:rPr>
                <w:t>.</w:t>
              </w:r>
              <w:r w:rsidR="001E5B9F" w:rsidRPr="00B5630E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7-8</w:t>
            </w:r>
          </w:p>
        </w:tc>
        <w:tc>
          <w:tcPr>
            <w:tcW w:w="4807" w:type="dxa"/>
            <w:shd w:val="clear" w:color="auto" w:fill="auto"/>
          </w:tcPr>
          <w:p w:rsidR="00A25B6E" w:rsidRDefault="00814017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«Теории и практики </w:t>
            </w:r>
          </w:p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современного искусства»</w:t>
            </w:r>
          </w:p>
          <w:p w:rsidR="00814017" w:rsidRPr="00461B27" w:rsidRDefault="00814017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ED663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</w:t>
            </w:r>
          </w:p>
          <w:p w:rsidR="00814017" w:rsidRPr="00461B27" w:rsidRDefault="00814017" w:rsidP="00ED663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Марков Александр Викторович, д-р филол. наук, проф.</w:t>
            </w:r>
          </w:p>
          <w:p w:rsidR="00814017" w:rsidRPr="00461B27" w:rsidRDefault="00814017" w:rsidP="002378A8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814017" w:rsidRPr="00461B27" w:rsidRDefault="002A558D" w:rsidP="00ED6636">
            <w:pPr>
              <w:jc w:val="center"/>
              <w:rPr>
                <w:color w:val="000000" w:themeColor="text1"/>
                <w:kern w:val="1"/>
              </w:rPr>
            </w:pPr>
            <w:hyperlink r:id="rId90" w:history="1">
              <w:r w:rsidR="001E5B9F" w:rsidRPr="00B5630E">
                <w:rPr>
                  <w:rStyle w:val="a7"/>
                  <w:kern w:val="1"/>
                  <w:lang w:val="en-US"/>
                </w:rPr>
                <w:t>markovius@gmail.com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7-28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Дни студенческой науки РГГУ</w:t>
            </w:r>
          </w:p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студенческие и аспирантские научные конференции, открытые лекции, презентации, мастер-классы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Совет молодых ученых</w:t>
            </w:r>
          </w:p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Управление по научной работе</w:t>
            </w:r>
          </w:p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Хивинова Дарья Андреевна,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ауч. сотр.</w:t>
            </w:r>
          </w:p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Торопов Кирилл Сергеевич</w:t>
            </w:r>
          </w:p>
          <w:p w:rsidR="00814017" w:rsidRPr="00461B27" w:rsidRDefault="00814017" w:rsidP="00087BE4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250-63-41</w:t>
            </w:r>
          </w:p>
          <w:p w:rsidR="00814017" w:rsidRPr="00461B27" w:rsidRDefault="002A558D" w:rsidP="00087BE4">
            <w:pPr>
              <w:snapToGrid w:val="0"/>
              <w:jc w:val="center"/>
              <w:rPr>
                <w:color w:val="000000" w:themeColor="text1"/>
              </w:rPr>
            </w:pPr>
            <w:hyperlink r:id="rId91" w:history="1">
              <w:r w:rsidR="001E5B9F" w:rsidRPr="00B5630E">
                <w:rPr>
                  <w:rStyle w:val="a7"/>
                  <w:lang w:val="en-US"/>
                </w:rPr>
                <w:t>uvp</w:t>
              </w:r>
              <w:r w:rsidR="001E5B9F" w:rsidRPr="00B5630E">
                <w:rPr>
                  <w:rStyle w:val="a7"/>
                </w:rPr>
                <w:t>@rggu.ru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 «</w:t>
            </w:r>
            <w:r w:rsidRPr="00461B27">
              <w:rPr>
                <w:b/>
                <w:bCs/>
                <w:color w:val="000000" w:themeColor="text1"/>
                <w:kern w:val="20"/>
              </w:rPr>
              <w:t>Маркетинговые коммуникации – универсум научной и профессиональной деятельности»</w:t>
            </w:r>
          </w:p>
          <w:p w:rsidR="00814017" w:rsidRPr="00461B27" w:rsidRDefault="00814017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8 Межвузовская научно-практическая конференция молодых ученых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814017" w:rsidRPr="00461B27" w:rsidRDefault="00814017" w:rsidP="00113C72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Голова Анна Георгиевна, канд. соц. наук, доц.</w:t>
            </w:r>
          </w:p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250-63-90</w:t>
            </w:r>
          </w:p>
          <w:p w:rsidR="00814017" w:rsidRPr="00461B27" w:rsidRDefault="002A558D" w:rsidP="00113C72">
            <w:pPr>
              <w:jc w:val="center"/>
              <w:rPr>
                <w:color w:val="000000" w:themeColor="text1"/>
                <w:kern w:val="20"/>
                <w:lang w:val="it-IT"/>
              </w:rPr>
            </w:pPr>
            <w:hyperlink r:id="rId92" w:history="1">
              <w:r w:rsidR="001E5B9F" w:rsidRPr="00B5630E">
                <w:rPr>
                  <w:rStyle w:val="a7"/>
                  <w:lang w:val="it-IT"/>
                </w:rPr>
                <w:t>golova.a@rggu.ru</w:t>
              </w:r>
            </w:hyperlink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«Всемирный день туризма в РГГУ»</w:t>
            </w:r>
          </w:p>
          <w:p w:rsidR="00814017" w:rsidRPr="00461B27" w:rsidRDefault="00814017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профессиональный форум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4017" w:rsidRPr="00461B27" w:rsidRDefault="00814017" w:rsidP="00E60819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4017" w:rsidRPr="00461B27" w:rsidRDefault="00814017" w:rsidP="00E6081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814017" w:rsidRPr="00461B27" w:rsidRDefault="00814017" w:rsidP="00E6081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Горелова Светлана Игнатьевна, канд. ист. наук, доц.</w:t>
            </w:r>
          </w:p>
          <w:p w:rsidR="00814017" w:rsidRPr="00461B27" w:rsidRDefault="00814017" w:rsidP="00E6081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814017" w:rsidRPr="00461B27" w:rsidRDefault="002A558D" w:rsidP="00E60819">
            <w:pPr>
              <w:jc w:val="center"/>
              <w:rPr>
                <w:color w:val="000000" w:themeColor="text1"/>
                <w:kern w:val="20"/>
              </w:rPr>
            </w:pPr>
            <w:hyperlink r:id="rId93" w:history="1">
              <w:r w:rsidR="001E5B9F" w:rsidRPr="00B5630E">
                <w:rPr>
                  <w:rStyle w:val="a7"/>
                  <w:rFonts w:eastAsia="SimSun"/>
                  <w:kern w:val="20"/>
                  <w:lang w:val="en-US"/>
                </w:rPr>
                <w:t>s</w:t>
              </w:r>
              <w:r w:rsidR="001E5B9F" w:rsidRPr="00B5630E">
                <w:rPr>
                  <w:rStyle w:val="a7"/>
                  <w:rFonts w:eastAsia="SimSun"/>
                  <w:kern w:val="20"/>
                </w:rPr>
                <w:t>-</w:t>
              </w:r>
              <w:r w:rsidR="001E5B9F" w:rsidRPr="00B5630E">
                <w:rPr>
                  <w:rStyle w:val="a7"/>
                  <w:rFonts w:eastAsia="SimSun"/>
                  <w:kern w:val="20"/>
                  <w:lang w:val="en-US"/>
                </w:rPr>
                <w:t>gorelova</w:t>
              </w:r>
              <w:r w:rsidR="001E5B9F" w:rsidRPr="00B5630E">
                <w:rPr>
                  <w:rStyle w:val="a7"/>
                  <w:rFonts w:eastAsia="SimSun"/>
                  <w:kern w:val="20"/>
                </w:rPr>
                <w:t>@</w:t>
              </w:r>
              <w:r w:rsidR="001E5B9F" w:rsidRPr="00B5630E">
                <w:rPr>
                  <w:rStyle w:val="a7"/>
                  <w:rFonts w:eastAsia="SimSun"/>
                  <w:kern w:val="20"/>
                  <w:lang w:val="en-US"/>
                </w:rPr>
                <w:t>yandex</w:t>
              </w:r>
              <w:r w:rsidR="001E5B9F" w:rsidRPr="00B5630E">
                <w:rPr>
                  <w:rStyle w:val="a7"/>
                  <w:rFonts w:eastAsia="SimSun"/>
                  <w:kern w:val="20"/>
                </w:rPr>
                <w:t>.</w:t>
              </w:r>
              <w:r w:rsidR="001E5B9F" w:rsidRPr="00B5630E">
                <w:rPr>
                  <w:rStyle w:val="a7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1261F5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1261F5" w:rsidRPr="001261F5" w:rsidRDefault="001261F5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426BC2" w:rsidRPr="00426BC2" w:rsidRDefault="00426BC2" w:rsidP="00113C72">
            <w:pPr>
              <w:jc w:val="center"/>
              <w:rPr>
                <w:b/>
                <w:i/>
              </w:rPr>
            </w:pPr>
            <w:r w:rsidRPr="00426BC2">
              <w:rPr>
                <w:b/>
              </w:rPr>
              <w:t>«Психология бизнеса: стратегия успешного управления бизнесом»</w:t>
            </w:r>
          </w:p>
          <w:p w:rsidR="001261F5" w:rsidRPr="00426BC2" w:rsidRDefault="001261F5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26BC2">
              <w:rPr>
                <w:i/>
              </w:rPr>
              <w:t>Студенческая научно-практическая конференция на английском и немецком  языках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1261F5" w:rsidRDefault="001261F5" w:rsidP="00E60819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Каф</w:t>
            </w:r>
            <w:proofErr w:type="gramStart"/>
            <w:r>
              <w:rPr>
                <w:color w:val="000000" w:themeColor="text1"/>
                <w:kern w:val="1"/>
              </w:rPr>
              <w:t>.</w:t>
            </w:r>
            <w:proofErr w:type="gramEnd"/>
            <w:r>
              <w:rPr>
                <w:color w:val="000000" w:themeColor="text1"/>
                <w:kern w:val="1"/>
              </w:rPr>
              <w:t xml:space="preserve"> </w:t>
            </w:r>
            <w:proofErr w:type="gramStart"/>
            <w:r>
              <w:rPr>
                <w:color w:val="000000" w:themeColor="text1"/>
                <w:kern w:val="1"/>
              </w:rPr>
              <w:t>и</w:t>
            </w:r>
            <w:proofErr w:type="gramEnd"/>
            <w:r>
              <w:rPr>
                <w:color w:val="000000" w:themeColor="text1"/>
                <w:kern w:val="1"/>
              </w:rPr>
              <w:t>ностранных языков</w:t>
            </w:r>
          </w:p>
          <w:p w:rsidR="001261F5" w:rsidRPr="001261F5" w:rsidRDefault="001261F5" w:rsidP="001261F5">
            <w:pPr>
              <w:jc w:val="center"/>
            </w:pPr>
            <w:r w:rsidRPr="001261F5">
              <w:t>Катаева</w:t>
            </w:r>
            <w:r w:rsidR="00717954">
              <w:t xml:space="preserve"> Алмазия Гаррафовна</w:t>
            </w:r>
            <w:r w:rsidRPr="001261F5">
              <w:t>, канд. ист. наук, профессор, зав. кафедрой</w:t>
            </w:r>
          </w:p>
          <w:p w:rsidR="001261F5" w:rsidRPr="001261F5" w:rsidRDefault="001261F5" w:rsidP="001261F5">
            <w:pPr>
              <w:jc w:val="center"/>
              <w:rPr>
                <w:kern w:val="20"/>
              </w:rPr>
            </w:pPr>
            <w:r w:rsidRPr="001261F5">
              <w:rPr>
                <w:kern w:val="20"/>
              </w:rPr>
              <w:t>Воронцова</w:t>
            </w:r>
            <w:r w:rsidR="00717954">
              <w:rPr>
                <w:kern w:val="20"/>
              </w:rPr>
              <w:t xml:space="preserve"> Ирина Игоревна</w:t>
            </w:r>
            <w:r w:rsidRPr="001261F5">
              <w:rPr>
                <w:kern w:val="20"/>
              </w:rPr>
              <w:t xml:space="preserve">, канд. филол. наук, доцент </w:t>
            </w:r>
          </w:p>
          <w:p w:rsidR="001261F5" w:rsidRPr="001261F5" w:rsidRDefault="001261F5" w:rsidP="001261F5">
            <w:pPr>
              <w:jc w:val="center"/>
              <w:rPr>
                <w:kern w:val="20"/>
              </w:rPr>
            </w:pPr>
            <w:r w:rsidRPr="001261F5">
              <w:rPr>
                <w:kern w:val="20"/>
              </w:rPr>
              <w:t>Уваров</w:t>
            </w:r>
            <w:r w:rsidR="00717954">
              <w:rPr>
                <w:kern w:val="20"/>
              </w:rPr>
              <w:t xml:space="preserve"> Валерий Игоревич</w:t>
            </w:r>
            <w:r w:rsidRPr="001261F5">
              <w:rPr>
                <w:kern w:val="20"/>
              </w:rPr>
              <w:t>, ст. преподаватель</w:t>
            </w:r>
          </w:p>
          <w:p w:rsidR="001261F5" w:rsidRDefault="001261F5" w:rsidP="001261F5">
            <w:pPr>
              <w:jc w:val="center"/>
              <w:rPr>
                <w:kern w:val="20"/>
              </w:rPr>
            </w:pPr>
            <w:r w:rsidRPr="001261F5">
              <w:rPr>
                <w:kern w:val="20"/>
              </w:rPr>
              <w:t>Кондрашова</w:t>
            </w:r>
            <w:r w:rsidR="00717954">
              <w:rPr>
                <w:kern w:val="20"/>
              </w:rPr>
              <w:t xml:space="preserve"> Елена Вячеславовна</w:t>
            </w:r>
            <w:r w:rsidRPr="001261F5">
              <w:rPr>
                <w:kern w:val="20"/>
              </w:rPr>
              <w:t>, ст. преподаватель</w:t>
            </w:r>
          </w:p>
          <w:p w:rsidR="001261F5" w:rsidRPr="00461B27" w:rsidRDefault="002A558D" w:rsidP="001261F5">
            <w:pPr>
              <w:jc w:val="center"/>
              <w:rPr>
                <w:color w:val="000000" w:themeColor="text1"/>
                <w:kern w:val="20"/>
              </w:rPr>
            </w:pPr>
            <w:hyperlink r:id="rId94" w:history="1">
              <w:r w:rsidR="001261F5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1261F5" w:rsidRPr="00461B27" w:rsidRDefault="002A558D" w:rsidP="001261F5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hyperlink r:id="rId95" w:history="1">
              <w:r w:rsidRPr="005A4B6D">
                <w:rPr>
                  <w:rStyle w:val="a7"/>
                  <w:rFonts w:eastAsia="SimSun"/>
                </w:rPr>
                <w:t>kataeva@rsuh.ru</w:t>
              </w:r>
            </w:hyperlink>
          </w:p>
          <w:p w:rsidR="001261F5" w:rsidRPr="001261F5" w:rsidRDefault="001261F5" w:rsidP="001261F5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461B27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0C72BF" w:rsidRPr="00461B27" w:rsidRDefault="000C72BF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10</w:t>
            </w:r>
          </w:p>
        </w:tc>
        <w:tc>
          <w:tcPr>
            <w:tcW w:w="4807" w:type="dxa"/>
            <w:shd w:val="clear" w:color="auto" w:fill="auto"/>
          </w:tcPr>
          <w:p w:rsidR="000C72BF" w:rsidRPr="00461B27" w:rsidRDefault="000C72BF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«БРИКС и ШОС: базовые платформы укрепления сотрудничества между развивающимися странами»</w:t>
            </w:r>
          </w:p>
          <w:p w:rsidR="000C72BF" w:rsidRPr="00461B27" w:rsidRDefault="000C72BF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студенческая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МУНЦ изучения Южной Азии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УНЦ Бенилюкс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Столяров Александр Александрович, канд. ист. наук, доц.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з</w:t>
            </w:r>
            <w:proofErr w:type="gramEnd"/>
            <w:r w:rsidRPr="00461B27">
              <w:rPr>
                <w:color w:val="000000" w:themeColor="text1"/>
                <w:kern w:val="1"/>
              </w:rPr>
              <w:t>арубежного регионоведения и внешней политики ФМОиЗР ИАИ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Газиева Индира Адильевна, м.н.с. МУНЦ изучения Южной Азии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Пушкова Мария Николаевна, директор Центра языков и культур Бенилюкса</w:t>
            </w:r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250-65-19</w:t>
            </w:r>
          </w:p>
          <w:p w:rsidR="000C72BF" w:rsidRPr="00461B27" w:rsidRDefault="002A558D" w:rsidP="00E60819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hyperlink r:id="rId96" w:history="1">
              <w:r w:rsidR="001E5B9F" w:rsidRPr="00B5630E">
                <w:rPr>
                  <w:rStyle w:val="a7"/>
                  <w:kern w:val="1"/>
                  <w:lang w:val="en-US"/>
                </w:rPr>
                <w:t>csas@rggu.ru</w:t>
              </w:r>
            </w:hyperlink>
          </w:p>
          <w:p w:rsidR="000C72BF" w:rsidRPr="00461B27" w:rsidRDefault="000C72BF" w:rsidP="00E60819">
            <w:pPr>
              <w:jc w:val="center"/>
              <w:rPr>
                <w:color w:val="000000" w:themeColor="text1"/>
                <w:kern w:val="1"/>
              </w:rPr>
            </w:pPr>
          </w:p>
        </w:tc>
      </w:tr>
      <w:tr w:rsidR="00461B27" w:rsidRPr="00461B27" w:rsidTr="00A25B6E">
        <w:trPr>
          <w:trHeight w:val="35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«Молодежный научный потенциал в юриспруденции ХХ</w:t>
            </w:r>
            <w:proofErr w:type="gramStart"/>
            <w:r w:rsidRPr="00461B27">
              <w:rPr>
                <w:b/>
                <w:bCs/>
                <w:color w:val="000000" w:themeColor="text1"/>
                <w:kern w:val="20"/>
                <w:lang w:val="en-US"/>
              </w:rPr>
              <w:t>I</w:t>
            </w:r>
            <w:proofErr w:type="gramEnd"/>
            <w:r w:rsidRPr="00461B27">
              <w:rPr>
                <w:b/>
                <w:bCs/>
                <w:color w:val="000000" w:themeColor="text1"/>
                <w:kern w:val="20"/>
              </w:rPr>
              <w:t xml:space="preserve"> века: </w:t>
            </w:r>
          </w:p>
          <w:p w:rsidR="00814017" w:rsidRPr="00461B27" w:rsidRDefault="00814017" w:rsidP="00113C72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от теории к практике»</w:t>
            </w:r>
          </w:p>
          <w:p w:rsidR="00814017" w:rsidRPr="00461B27" w:rsidRDefault="00814017" w:rsidP="00D91498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 xml:space="preserve">межвузовская студенческая научно-практическая конференция 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1"/>
              </w:rPr>
              <w:t>юридический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фак., </w:t>
            </w:r>
          </w:p>
          <w:p w:rsidR="00814017" w:rsidRPr="00461B27" w:rsidRDefault="00814017" w:rsidP="00113C72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Тимофеев Станислав Владимирович, д-р юрид. наук, проф.</w:t>
            </w:r>
          </w:p>
          <w:p w:rsidR="00814017" w:rsidRPr="00461B27" w:rsidRDefault="00814017" w:rsidP="00113C72">
            <w:pPr>
              <w:jc w:val="center"/>
              <w:rPr>
                <w:rStyle w:val="go"/>
                <w:color w:val="000000" w:themeColor="text1"/>
              </w:rPr>
            </w:pPr>
            <w:r w:rsidRPr="00461B27">
              <w:rPr>
                <w:rStyle w:val="go"/>
                <w:color w:val="000000" w:themeColor="text1"/>
              </w:rPr>
              <w:t>Князева Елена Юльевна, канд. юрид. наук, доц.</w:t>
            </w:r>
          </w:p>
          <w:p w:rsidR="00814017" w:rsidRPr="00461B27" w:rsidRDefault="00814017" w:rsidP="00113C72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250-68-42</w:t>
            </w:r>
          </w:p>
          <w:p w:rsidR="00814017" w:rsidRPr="00461B27" w:rsidRDefault="002A558D" w:rsidP="00113C72">
            <w:pPr>
              <w:jc w:val="center"/>
              <w:rPr>
                <w:i/>
                <w:color w:val="000000" w:themeColor="text1"/>
                <w:kern w:val="1"/>
              </w:rPr>
            </w:pPr>
            <w:hyperlink r:id="rId97" w:history="1">
              <w:r w:rsidR="001E5B9F" w:rsidRPr="00B5630E">
                <w:rPr>
                  <w:rStyle w:val="a7"/>
                  <w:lang w:val="it-IT"/>
                </w:rPr>
                <w:t>ele1038@yandex.ru</w:t>
              </w:r>
            </w:hyperlink>
          </w:p>
        </w:tc>
      </w:tr>
      <w:tr w:rsidR="00461B27" w:rsidRPr="00461B27" w:rsidTr="00A25B6E">
        <w:trPr>
          <w:trHeight w:val="354"/>
        </w:trPr>
        <w:tc>
          <w:tcPr>
            <w:tcW w:w="1659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«Россия между Западом и Востоком: внешняя политика и формирование идентичности»</w:t>
            </w:r>
          </w:p>
          <w:p w:rsidR="00814017" w:rsidRPr="00461B27" w:rsidRDefault="00814017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студенческий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442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14017" w:rsidRPr="00461B27" w:rsidRDefault="00814017" w:rsidP="009D442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814017" w:rsidRPr="00461B27" w:rsidRDefault="00814017" w:rsidP="009D442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кафедра </w:t>
            </w:r>
            <w:proofErr w:type="gramStart"/>
            <w:r w:rsidRPr="00461B27">
              <w:rPr>
                <w:color w:val="000000" w:themeColor="text1"/>
              </w:rPr>
              <w:t>зарубежного</w:t>
            </w:r>
            <w:proofErr w:type="gramEnd"/>
            <w:r w:rsidRPr="00461B27">
              <w:rPr>
                <w:color w:val="000000" w:themeColor="text1"/>
              </w:rPr>
              <w:t xml:space="preserve"> регионоведения и внешней политики,</w:t>
            </w:r>
          </w:p>
          <w:p w:rsidR="00814017" w:rsidRPr="00461B27" w:rsidRDefault="00814017" w:rsidP="009D442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Печищева Людмила Александровна, канд. ист. наук, доц.</w:t>
            </w:r>
          </w:p>
          <w:p w:rsidR="00814017" w:rsidRPr="00461B27" w:rsidRDefault="00814017" w:rsidP="009D442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  <w:kern w:val="20"/>
              </w:rPr>
              <w:t xml:space="preserve">Анисимов Павел Алексеевич, зам. декана </w:t>
            </w:r>
          </w:p>
          <w:p w:rsidR="00814017" w:rsidRPr="00461B27" w:rsidRDefault="00814017" w:rsidP="009D442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(495) 250-63-82</w:t>
            </w:r>
          </w:p>
          <w:p w:rsidR="00814017" w:rsidRPr="00461B27" w:rsidRDefault="002A558D" w:rsidP="009D442B">
            <w:pPr>
              <w:jc w:val="center"/>
              <w:rPr>
                <w:bCs/>
                <w:color w:val="000000" w:themeColor="text1"/>
                <w:kern w:val="20"/>
              </w:rPr>
            </w:pPr>
            <w:hyperlink r:id="rId98" w:history="1">
              <w:r w:rsidR="001E5B9F" w:rsidRPr="00B5630E">
                <w:rPr>
                  <w:rStyle w:val="a7"/>
                  <w:bCs/>
                  <w:kern w:val="20"/>
                  <w:lang w:val="en-US"/>
                </w:rPr>
                <w:t>lusya</w:t>
              </w:r>
              <w:r w:rsidR="001E5B9F" w:rsidRPr="00B5630E">
                <w:rPr>
                  <w:rStyle w:val="a7"/>
                  <w:bCs/>
                  <w:kern w:val="20"/>
                </w:rPr>
                <w:t>-85@</w:t>
              </w:r>
              <w:r w:rsidR="001E5B9F" w:rsidRPr="00B5630E">
                <w:rPr>
                  <w:rStyle w:val="a7"/>
                  <w:bCs/>
                  <w:kern w:val="20"/>
                  <w:lang w:val="en-US"/>
                </w:rPr>
                <w:t>inbox</w:t>
              </w:r>
              <w:r w:rsidR="001E5B9F" w:rsidRPr="00B5630E">
                <w:rPr>
                  <w:rStyle w:val="a7"/>
                  <w:bCs/>
                  <w:kern w:val="20"/>
                </w:rPr>
                <w:t>.</w:t>
              </w:r>
              <w:r w:rsidR="001E5B9F" w:rsidRPr="00B5630E">
                <w:rPr>
                  <w:rStyle w:val="a7"/>
                  <w:bCs/>
                  <w:kern w:val="20"/>
                  <w:lang w:val="en-US"/>
                </w:rPr>
                <w:t>ru</w:t>
              </w:r>
            </w:hyperlink>
          </w:p>
          <w:p w:rsidR="00814017" w:rsidRPr="00461B27" w:rsidRDefault="002A558D" w:rsidP="009D442B">
            <w:pPr>
              <w:jc w:val="center"/>
              <w:rPr>
                <w:color w:val="000000" w:themeColor="text1"/>
                <w:kern w:val="1"/>
              </w:rPr>
            </w:pPr>
            <w:hyperlink r:id="rId99" w:history="1">
              <w:r w:rsidR="001E5B9F" w:rsidRPr="00B5630E">
                <w:rPr>
                  <w:rStyle w:val="a7"/>
                  <w:rFonts w:eastAsia="SimSun"/>
                  <w:bCs/>
                  <w:kern w:val="20"/>
                </w:rPr>
                <w:t>pavel101396@mail.ru</w:t>
              </w:r>
            </w:hyperlink>
          </w:p>
        </w:tc>
      </w:tr>
      <w:tr w:rsidR="00461B27" w:rsidRPr="00461B27" w:rsidTr="00A25B6E">
        <w:trPr>
          <w:trHeight w:val="354"/>
        </w:trPr>
        <w:tc>
          <w:tcPr>
            <w:tcW w:w="1659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«Изучение культуры 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в современном мире-</w:t>
            </w:r>
            <w:proofErr w:type="gramStart"/>
            <w:r w:rsidRPr="00461B27">
              <w:rPr>
                <w:b/>
                <w:color w:val="000000" w:themeColor="text1"/>
                <w:shd w:val="clear" w:color="auto" w:fill="FFFFFF"/>
                <w:lang w:val="en-US"/>
              </w:rPr>
              <w:t>II</w:t>
            </w:r>
            <w:proofErr w:type="gramEnd"/>
            <w:r w:rsidRPr="00461B27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814017" w:rsidRPr="00461B27" w:rsidRDefault="00814017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 xml:space="preserve">студенческая научная конференция </w:t>
            </w:r>
          </w:p>
          <w:p w:rsidR="00814017" w:rsidRPr="00461B27" w:rsidRDefault="00814017" w:rsidP="009D3339">
            <w:pPr>
              <w:jc w:val="both"/>
              <w:rPr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Высшая школа европейских культур,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Зверева Галина Ивановна, д-р ист. наук, проф.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Галушина Наталья Сергеевна, канд. культурологии, </w:t>
            </w:r>
            <w:proofErr w:type="gramStart"/>
            <w:r w:rsidRPr="00461B27">
              <w:rPr>
                <w:color w:val="000000" w:themeColor="text1"/>
              </w:rPr>
              <w:t>доц</w:t>
            </w:r>
            <w:proofErr w:type="gramEnd"/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Перлов Аркадий Марксович, канд. ист. н, доц.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250-68-27</w:t>
            </w:r>
            <w:r w:rsidR="00A25B6E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</w:rPr>
              <w:t>(495) 250-62-90</w:t>
            </w:r>
          </w:p>
          <w:p w:rsidR="00814017" w:rsidRPr="00461B27" w:rsidRDefault="00814017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hyperlink r:id="rId100" w:history="1">
              <w:r w:rsidR="001E5B9F" w:rsidRPr="00B5630E">
                <w:rPr>
                  <w:rStyle w:val="a7"/>
                  <w:kern w:val="20"/>
                </w:rPr>
                <w:t>vshek@rggu.ru</w:t>
              </w:r>
            </w:hyperlink>
          </w:p>
        </w:tc>
      </w:tr>
      <w:tr w:rsidR="008173C6" w:rsidRPr="00461B27" w:rsidTr="00A25B6E">
        <w:trPr>
          <w:trHeight w:val="354"/>
        </w:trPr>
        <w:tc>
          <w:tcPr>
            <w:tcW w:w="1659" w:type="dxa"/>
            <w:shd w:val="clear" w:color="auto" w:fill="auto"/>
          </w:tcPr>
          <w:p w:rsidR="008173C6" w:rsidRPr="008173C6" w:rsidRDefault="008173C6" w:rsidP="009D33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C327B1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EFEFE"/>
              </w:rPr>
              <w:t>«Формирование гражданского общества: Россия и постсоциалистические страны»</w:t>
            </w:r>
            <w:r w:rsidRPr="00461B27">
              <w:rPr>
                <w:color w:val="000000" w:themeColor="text1"/>
                <w:shd w:val="clear" w:color="auto" w:fill="FEFEFE"/>
              </w:rPr>
              <w:t xml:space="preserve">, </w:t>
            </w:r>
            <w:r w:rsidRPr="00461B27">
              <w:rPr>
                <w:i/>
                <w:color w:val="000000" w:themeColor="text1"/>
                <w:shd w:val="clear" w:color="auto" w:fill="FEFEFE"/>
              </w:rPr>
              <w:t>всероссийский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C327B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73C6" w:rsidRPr="00461B27" w:rsidRDefault="008173C6" w:rsidP="00C327B1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73C6" w:rsidRPr="00461B27" w:rsidRDefault="008173C6" w:rsidP="00C327B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ультуры мира и демократии</w:t>
            </w:r>
          </w:p>
          <w:p w:rsidR="008173C6" w:rsidRPr="00461B27" w:rsidRDefault="008173C6" w:rsidP="00C327B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Михалева Галина Михайловна,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аук, проф.</w:t>
            </w:r>
          </w:p>
          <w:p w:rsidR="008173C6" w:rsidRPr="00461B27" w:rsidRDefault="008173C6" w:rsidP="00C327B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</w:t>
            </w:r>
            <w:r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  <w:lang w:val="en-US"/>
              </w:rPr>
              <w:t xml:space="preserve">) </w:t>
            </w:r>
            <w:r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71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08</w:t>
            </w:r>
          </w:p>
          <w:p w:rsidR="008173C6" w:rsidRPr="00461B27" w:rsidRDefault="002A558D" w:rsidP="00C327B1">
            <w:pPr>
              <w:jc w:val="center"/>
              <w:rPr>
                <w:color w:val="000000" w:themeColor="text1"/>
                <w:kern w:val="20"/>
              </w:rPr>
            </w:pPr>
            <w:hyperlink r:id="rId101" w:history="1">
              <w:r w:rsidR="008173C6" w:rsidRPr="00B5630E">
                <w:rPr>
                  <w:rStyle w:val="a7"/>
                  <w:kern w:val="20"/>
                  <w:lang w:val="en-US"/>
                </w:rPr>
                <w:t>gmmichaleva@gmail.com</w:t>
              </w:r>
            </w:hyperlink>
          </w:p>
        </w:tc>
      </w:tr>
      <w:tr w:rsidR="008173C6" w:rsidRPr="00461B27" w:rsidTr="00A25B6E">
        <w:trPr>
          <w:trHeight w:val="35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«Проблемные поля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современной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культурологии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круглый стол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Плужник Виктория Викторовна, аспирант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Берникова Анна, студент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  <w:kern w:val="20"/>
              </w:rPr>
            </w:pPr>
            <w:hyperlink r:id="rId102" w:history="1">
              <w:r w:rsidR="008173C6"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itk</w:t>
              </w:r>
              <w:r w:rsidR="008173C6" w:rsidRPr="00461B27">
                <w:rPr>
                  <w:rStyle w:val="a7"/>
                  <w:color w:val="000000" w:themeColor="text1"/>
                  <w:kern w:val="20"/>
                </w:rPr>
                <w:t>@</w:t>
              </w:r>
              <w:r w:rsidR="008173C6"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rggu</w:t>
              </w:r>
              <w:r w:rsidR="008173C6" w:rsidRPr="00461B27">
                <w:rPr>
                  <w:rStyle w:val="a7"/>
                  <w:color w:val="000000" w:themeColor="text1"/>
                  <w:kern w:val="20"/>
                </w:rPr>
                <w:t>.</w:t>
              </w:r>
              <w:r w:rsidR="008173C6"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ru</w:t>
              </w:r>
            </w:hyperlink>
            <w:r w:rsidR="008173C6" w:rsidRPr="00461B27">
              <w:rPr>
                <w:color w:val="000000" w:themeColor="text1"/>
              </w:rPr>
              <w:t xml:space="preserve">, </w:t>
            </w:r>
            <w:hyperlink r:id="rId103" w:history="1">
              <w:r w:rsidR="008173C6" w:rsidRPr="00461B27">
                <w:rPr>
                  <w:rStyle w:val="a7"/>
                  <w:color w:val="000000" w:themeColor="text1"/>
                  <w:lang w:val="en-US"/>
                </w:rPr>
                <w:t>spik</w:t>
              </w:r>
              <w:r w:rsidR="008173C6" w:rsidRPr="00461B27">
                <w:rPr>
                  <w:rStyle w:val="a7"/>
                  <w:color w:val="000000" w:themeColor="text1"/>
                </w:rPr>
                <w:t>@</w:t>
              </w:r>
              <w:r w:rsidR="008173C6" w:rsidRPr="00461B27">
                <w:rPr>
                  <w:rStyle w:val="a7"/>
                  <w:color w:val="000000" w:themeColor="text1"/>
                  <w:lang w:val="en-US"/>
                </w:rPr>
                <w:t>rggu</w:t>
              </w:r>
              <w:r w:rsidR="008173C6" w:rsidRPr="00461B27">
                <w:rPr>
                  <w:rStyle w:val="a7"/>
                  <w:color w:val="000000" w:themeColor="text1"/>
                </w:rPr>
                <w:t>.</w:t>
              </w:r>
              <w:r w:rsidR="008173C6" w:rsidRPr="00461B27">
                <w:rPr>
                  <w:rStyle w:val="a7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14-15</w:t>
            </w:r>
          </w:p>
        </w:tc>
        <w:tc>
          <w:tcPr>
            <w:tcW w:w="4807" w:type="dxa"/>
            <w:shd w:val="clear" w:color="auto" w:fill="auto"/>
          </w:tcPr>
          <w:p w:rsidR="008173C6" w:rsidRDefault="008173C6" w:rsidP="009D3339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 xml:space="preserve">«Первородный грех </w:t>
            </w:r>
          </w:p>
          <w:p w:rsidR="008173C6" w:rsidRPr="00461B27" w:rsidRDefault="008173C6" w:rsidP="009D3339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в мировой литературе»</w:t>
            </w:r>
          </w:p>
          <w:p w:rsidR="008173C6" w:rsidRPr="00461B27" w:rsidRDefault="008173C6" w:rsidP="009D3339">
            <w:pPr>
              <w:jc w:val="center"/>
              <w:rPr>
                <w:b/>
                <w:i/>
                <w:color w:val="000000" w:themeColor="text1"/>
                <w:shd w:val="clear" w:color="auto" w:fill="FEFEFE"/>
              </w:rPr>
            </w:pPr>
            <w:r w:rsidRPr="00461B27">
              <w:rPr>
                <w:bCs/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 xml:space="preserve">ерманской филологии  </w:t>
            </w:r>
          </w:p>
          <w:p w:rsidR="008173C6" w:rsidRPr="00461B27" w:rsidRDefault="008173C6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совместно с Российско-Швейцарским УНЦ</w:t>
            </w:r>
          </w:p>
          <w:p w:rsidR="008173C6" w:rsidRPr="00461B27" w:rsidRDefault="008173C6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Бакши Наталья Александровна, д-р филол. наук, проф.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  <w:kern w:val="1"/>
              </w:rPr>
            </w:pPr>
            <w:hyperlink r:id="rId104" w:history="1">
              <w:r w:rsidR="008173C6" w:rsidRPr="00B5630E">
                <w:rPr>
                  <w:rStyle w:val="a7"/>
                </w:rPr>
                <w:t>nataliabakshi@mail.ru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«Документ как объект междисциплинарного познания»</w:t>
            </w:r>
          </w:p>
          <w:p w:rsidR="008173C6" w:rsidRPr="00461B27" w:rsidRDefault="008173C6" w:rsidP="00243826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II-й Круглый стол студентов и аспирантов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институт, </w:t>
            </w:r>
          </w:p>
          <w:p w:rsidR="008173C6" w:rsidRPr="00461B27" w:rsidRDefault="008173C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окументоведения, аудиовизуальных и научно-технических архивов</w:t>
            </w:r>
          </w:p>
          <w:p w:rsidR="008173C6" w:rsidRPr="00461B27" w:rsidRDefault="008173C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Конькова Анастасия Юрьевна, канд. ист. наук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оц.</w:t>
            </w:r>
          </w:p>
          <w:p w:rsidR="008173C6" w:rsidRPr="00461B27" w:rsidRDefault="008173C6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621-06-78</w:t>
            </w:r>
          </w:p>
          <w:p w:rsidR="008173C6" w:rsidRPr="00461B27" w:rsidRDefault="002A558D" w:rsidP="00243826">
            <w:pPr>
              <w:jc w:val="center"/>
              <w:rPr>
                <w:color w:val="000000" w:themeColor="text1"/>
                <w:kern w:val="20"/>
              </w:rPr>
            </w:pPr>
            <w:hyperlink r:id="rId105" w:history="1">
              <w:r w:rsidR="008173C6" w:rsidRPr="00B5630E">
                <w:rPr>
                  <w:rStyle w:val="a7"/>
                  <w:rFonts w:eastAsia="SimSun"/>
                  <w:kern w:val="20"/>
                </w:rPr>
                <w:t>kafedrad@yandex.ru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shd w:val="clear" w:color="auto" w:fill="FEFEFE"/>
              </w:rPr>
            </w:pPr>
            <w:r w:rsidRPr="00461B27">
              <w:rPr>
                <w:b/>
                <w:color w:val="000000" w:themeColor="text1"/>
              </w:rPr>
              <w:t>3-я межвузовская студенческая научная конференция по историческим наукам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исторической науки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Алипов Павел Андреевич, канд. ист. наук, доц.</w:t>
            </w:r>
          </w:p>
          <w:p w:rsidR="008173C6" w:rsidRPr="00461B27" w:rsidRDefault="008173C6" w:rsidP="006849E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250-71-09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  <w:kern w:val="1"/>
              </w:rPr>
            </w:pPr>
            <w:hyperlink r:id="rId106" w:history="1">
              <w:r w:rsidR="008173C6" w:rsidRPr="00B5630E">
                <w:rPr>
                  <w:rStyle w:val="a7"/>
                  <w:kern w:val="20"/>
                  <w:lang w:val="en-US"/>
                </w:rPr>
                <w:t>palipov</w:t>
              </w:r>
              <w:r w:rsidR="008173C6" w:rsidRPr="00B5630E">
                <w:rPr>
                  <w:rStyle w:val="a7"/>
                  <w:kern w:val="20"/>
                </w:rPr>
                <w:t>@</w:t>
              </w:r>
              <w:r w:rsidR="008173C6" w:rsidRPr="00B5630E">
                <w:rPr>
                  <w:rStyle w:val="a7"/>
                  <w:kern w:val="20"/>
                  <w:lang w:val="en-US"/>
                </w:rPr>
                <w:t>mail</w:t>
              </w:r>
              <w:r w:rsidR="008173C6" w:rsidRPr="00B5630E">
                <w:rPr>
                  <w:rStyle w:val="a7"/>
                  <w:kern w:val="20"/>
                </w:rPr>
                <w:t>.</w:t>
              </w:r>
              <w:r w:rsidR="008173C6" w:rsidRPr="00B5630E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«Моя профессия – управление персоналом»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рганизационного развития</w:t>
            </w:r>
          </w:p>
          <w:p w:rsidR="008173C6" w:rsidRPr="00461B27" w:rsidRDefault="008173C6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Алиева Тамари Магомедхановна, канд. экон. наук, доц.</w:t>
            </w:r>
          </w:p>
          <w:p w:rsidR="008173C6" w:rsidRPr="00461B27" w:rsidRDefault="008173C6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Володина Ольга Владимировна, ст. преп.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250-67-08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  <w:kern w:val="1"/>
              </w:rPr>
            </w:pPr>
            <w:hyperlink r:id="rId107" w:history="1">
              <w:r w:rsidR="008173C6" w:rsidRPr="00B5630E">
                <w:rPr>
                  <w:rStyle w:val="a7"/>
                  <w:rFonts w:eastAsia="SimSun"/>
                </w:rPr>
                <w:t>kaforg@rggu.ru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«Развитие корпоративного права России»</w:t>
            </w:r>
          </w:p>
          <w:p w:rsidR="008173C6" w:rsidRPr="00461B27" w:rsidRDefault="008173C6" w:rsidP="009D333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государства и права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Рязанов Евгений Енкирович, канд. юрид. наук, доц.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250-71-06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  <w:kern w:val="20"/>
              </w:rPr>
            </w:pPr>
            <w:hyperlink r:id="rId108" w:history="1">
              <w:r w:rsidR="008173C6" w:rsidRPr="00B5630E">
                <w:rPr>
                  <w:rStyle w:val="a7"/>
                  <w:kern w:val="20"/>
                </w:rPr>
                <w:t>evgeniy_riazanov@mail.ru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B94A9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«Гуманитарный вектор преподавания иностранных языков»</w:t>
            </w:r>
          </w:p>
          <w:p w:rsidR="008173C6" w:rsidRPr="00461B27" w:rsidRDefault="008173C6" w:rsidP="00B94A9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BD4356">
              <w:rPr>
                <w:kern w:val="20"/>
                <w:lang w:val="en-US"/>
              </w:rPr>
              <w:t>II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8173C6" w:rsidRPr="00461B27" w:rsidRDefault="008173C6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</w:t>
            </w:r>
          </w:p>
          <w:p w:rsidR="008173C6" w:rsidRPr="00461B27" w:rsidRDefault="008173C6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8173C6" w:rsidRPr="00461B27" w:rsidRDefault="008173C6" w:rsidP="00B94A99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Якунина Наталья Викторовна</w:t>
            </w:r>
            <w:r w:rsidRPr="00461B27">
              <w:rPr>
                <w:color w:val="000000" w:themeColor="text1"/>
                <w:kern w:val="20"/>
              </w:rPr>
              <w:t xml:space="preserve">, </w:t>
            </w:r>
            <w:r>
              <w:rPr>
                <w:color w:val="000000" w:themeColor="text1"/>
                <w:kern w:val="20"/>
              </w:rPr>
              <w:t>канд. пед. наук, доц.</w:t>
            </w:r>
          </w:p>
          <w:p w:rsidR="008173C6" w:rsidRPr="00461B27" w:rsidRDefault="002A558D" w:rsidP="00B94A99">
            <w:pPr>
              <w:jc w:val="center"/>
              <w:rPr>
                <w:color w:val="000000" w:themeColor="text1"/>
                <w:kern w:val="20"/>
              </w:rPr>
            </w:pPr>
            <w:hyperlink r:id="rId109" w:history="1">
              <w:r w:rsidR="008173C6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8173C6" w:rsidRPr="00461B27" w:rsidRDefault="008173C6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 xml:space="preserve">«Региональные и глобальные вызовы и угрозы в </w:t>
            </w:r>
            <w:r w:rsidRPr="00461B27">
              <w:rPr>
                <w:b/>
                <w:bCs/>
                <w:color w:val="000000" w:themeColor="text1"/>
                <w:kern w:val="20"/>
                <w:lang w:val="en-US"/>
              </w:rPr>
              <w:t>XXI</w:t>
            </w:r>
            <w:r w:rsidRPr="00461B27">
              <w:rPr>
                <w:b/>
                <w:bCs/>
                <w:color w:val="000000" w:themeColor="text1"/>
                <w:kern w:val="20"/>
              </w:rPr>
              <w:t xml:space="preserve"> в.»</w:t>
            </w:r>
          </w:p>
          <w:p w:rsidR="008173C6" w:rsidRPr="00461B27" w:rsidRDefault="008173C6" w:rsidP="009D3339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международный студенческий «круглый стол»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Журавлева Виктория Ивановна, д-р ист. наук, проф.</w:t>
            </w:r>
          </w:p>
          <w:p w:rsidR="008173C6" w:rsidRPr="00461B27" w:rsidRDefault="008173C6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  <w:kern w:val="20"/>
              </w:rPr>
              <w:t>Анисимов Павел Алексеевич, зам. декана</w:t>
            </w:r>
          </w:p>
          <w:p w:rsidR="008173C6" w:rsidRPr="00461B27" w:rsidRDefault="002A558D" w:rsidP="009D3339">
            <w:pPr>
              <w:jc w:val="center"/>
              <w:rPr>
                <w:bCs/>
                <w:color w:val="000000" w:themeColor="text1"/>
                <w:kern w:val="20"/>
              </w:rPr>
            </w:pPr>
            <w:hyperlink r:id="rId110" w:history="1">
              <w:r w:rsidR="008173C6" w:rsidRPr="00B5630E">
                <w:rPr>
                  <w:rStyle w:val="a7"/>
                  <w:rFonts w:eastAsia="SimSun"/>
                  <w:bCs/>
                  <w:kern w:val="20"/>
                  <w:lang w:val="en-US"/>
                </w:rPr>
                <w:t>zhuravlevavic</w:t>
              </w:r>
              <w:r w:rsidR="008173C6" w:rsidRPr="00B5630E">
                <w:rPr>
                  <w:rStyle w:val="a7"/>
                  <w:rFonts w:eastAsia="SimSun"/>
                  <w:bCs/>
                  <w:kern w:val="20"/>
                </w:rPr>
                <w:t>@</w:t>
              </w:r>
              <w:r w:rsidR="008173C6" w:rsidRPr="00B5630E">
                <w:rPr>
                  <w:rStyle w:val="a7"/>
                  <w:rFonts w:eastAsia="SimSun"/>
                  <w:bCs/>
                  <w:kern w:val="20"/>
                  <w:lang w:val="en-US"/>
                </w:rPr>
                <w:t>mail</w:t>
              </w:r>
              <w:r w:rsidR="008173C6" w:rsidRPr="00B5630E">
                <w:rPr>
                  <w:rStyle w:val="a7"/>
                  <w:rFonts w:eastAsia="SimSun"/>
                  <w:bCs/>
                  <w:kern w:val="20"/>
                </w:rPr>
                <w:t>.</w:t>
              </w:r>
              <w:r w:rsidR="008173C6" w:rsidRPr="00B5630E">
                <w:rPr>
                  <w:rStyle w:val="a7"/>
                  <w:rFonts w:eastAsia="SimSun"/>
                  <w:bCs/>
                  <w:kern w:val="20"/>
                  <w:lang w:val="en-US"/>
                </w:rPr>
                <w:t>ru</w:t>
              </w:r>
            </w:hyperlink>
          </w:p>
          <w:p w:rsidR="008173C6" w:rsidRPr="00461B27" w:rsidRDefault="002A558D" w:rsidP="009D3339">
            <w:pPr>
              <w:jc w:val="center"/>
              <w:rPr>
                <w:rFonts w:eastAsia="SimSun"/>
                <w:bCs/>
                <w:color w:val="000000" w:themeColor="text1"/>
                <w:kern w:val="20"/>
              </w:rPr>
            </w:pPr>
            <w:hyperlink r:id="rId111" w:history="1">
              <w:r w:rsidR="008173C6" w:rsidRPr="00B5630E">
                <w:rPr>
                  <w:rStyle w:val="a7"/>
                  <w:rFonts w:eastAsia="SimSun"/>
                  <w:bCs/>
                  <w:kern w:val="20"/>
                </w:rPr>
                <w:t>pavel101396@mail.ru</w:t>
              </w:r>
            </w:hyperlink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250-63-82</w:t>
            </w:r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Event-менеджмент как фактор совершенствование управленческой деятельности»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научно-практический семинар для студентов старших курсов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у</w:t>
            </w:r>
            <w:proofErr w:type="gramEnd"/>
            <w:r w:rsidRPr="00461B27">
              <w:rPr>
                <w:color w:val="000000" w:themeColor="text1"/>
                <w:kern w:val="1"/>
              </w:rPr>
              <w:t>правлен</w:t>
            </w:r>
            <w:r w:rsidRPr="00461B27">
              <w:rPr>
                <w:color w:val="000000" w:themeColor="text1"/>
              </w:rPr>
              <w:t>ия</w:t>
            </w:r>
          </w:p>
          <w:p w:rsidR="008173C6" w:rsidRPr="00461B27" w:rsidRDefault="008173C6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</w:t>
            </w:r>
            <w:r w:rsidRPr="00461B27">
              <w:rPr>
                <w:color w:val="000000" w:themeColor="text1"/>
                <w:kern w:val="20"/>
                <w:lang w:val="en-US"/>
              </w:rPr>
              <w:t> </w:t>
            </w:r>
            <w:r w:rsidRPr="00461B27">
              <w:rPr>
                <w:color w:val="000000" w:themeColor="text1"/>
                <w:kern w:val="20"/>
              </w:rPr>
              <w:t>250-63-35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  <w:kern w:val="1"/>
              </w:rPr>
            </w:pPr>
            <w:hyperlink r:id="rId112" w:history="1">
              <w:r w:rsidR="008173C6" w:rsidRPr="00B5630E">
                <w:rPr>
                  <w:rStyle w:val="a7"/>
                  <w:kern w:val="20"/>
                  <w:lang w:val="en-US"/>
                </w:rPr>
                <w:t>fieklla@rambler.ru</w:t>
              </w:r>
            </w:hyperlink>
          </w:p>
        </w:tc>
      </w:tr>
      <w:tr w:rsidR="008173C6" w:rsidRPr="00461B27" w:rsidTr="00A25B6E">
        <w:trPr>
          <w:trHeight w:val="410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17-18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«Миграции, религии и споры об идентичности: опыт Европы и России»</w:t>
            </w:r>
          </w:p>
          <w:p w:rsidR="008173C6" w:rsidRPr="00461B27" w:rsidRDefault="008173C6" w:rsidP="009D3339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совместно с московским Центром Российских исследований и Университетом Инсбрука (Австрия)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Агаджанян Александр Сергеевич, д-р ист. наук, проф.</w:t>
            </w:r>
          </w:p>
          <w:p w:rsidR="008173C6" w:rsidRPr="00461B27" w:rsidRDefault="008173C6" w:rsidP="00A25B6E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  <w:r>
              <w:rPr>
                <w:bCs/>
                <w:color w:val="000000" w:themeColor="text1"/>
              </w:rPr>
              <w:t xml:space="preserve">, </w:t>
            </w:r>
            <w:hyperlink r:id="rId113" w:history="1">
              <w:r w:rsidRPr="00B5630E">
                <w:rPr>
                  <w:rStyle w:val="a7"/>
                  <w:kern w:val="20"/>
                  <w:lang w:val="en-US"/>
                </w:rPr>
                <w:t>milazhukova</w:t>
              </w:r>
              <w:r w:rsidRPr="00B5630E">
                <w:rPr>
                  <w:rStyle w:val="a7"/>
                  <w:kern w:val="20"/>
                </w:rPr>
                <w:t>@</w:t>
              </w:r>
              <w:r w:rsidRPr="00B5630E">
                <w:rPr>
                  <w:rStyle w:val="a7"/>
                  <w:kern w:val="20"/>
                  <w:lang w:val="en-US"/>
                </w:rPr>
                <w:t>gmail</w:t>
              </w:r>
              <w:r w:rsidRPr="00B5630E">
                <w:rPr>
                  <w:rStyle w:val="a7"/>
                  <w:kern w:val="20"/>
                </w:rPr>
                <w:t>.</w:t>
              </w:r>
              <w:r w:rsidRPr="00B5630E">
                <w:rPr>
                  <w:rStyle w:val="a7"/>
                  <w:kern w:val="20"/>
                  <w:lang w:val="en-US"/>
                </w:rPr>
                <w:t>com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17-18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«Интернирование и депортации гражданского населения России и Германии в годы Первой мирровой войны (1914-1917 гг.)»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lang w:val="en-US"/>
              </w:rPr>
            </w:pPr>
            <w:r w:rsidRPr="00461B27">
              <w:rPr>
                <w:i/>
                <w:color w:val="000000" w:themeColor="text1"/>
              </w:rPr>
              <w:t>международный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A5105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Российско-германский УНЦ</w:t>
            </w:r>
          </w:p>
          <w:p w:rsidR="008173C6" w:rsidRPr="00461B27" w:rsidRDefault="008173C6" w:rsidP="00A5105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Ростиславлева Наталья Васильевна, д-р ист. наук, проф.</w:t>
            </w:r>
          </w:p>
          <w:p w:rsidR="008173C6" w:rsidRPr="00461B27" w:rsidRDefault="008173C6" w:rsidP="00A5105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(495)250-61-64</w:t>
            </w:r>
          </w:p>
          <w:p w:rsidR="008173C6" w:rsidRPr="00461B27" w:rsidRDefault="008173C6" w:rsidP="00A25B6E">
            <w:pPr>
              <w:jc w:val="center"/>
              <w:rPr>
                <w:color w:val="000000" w:themeColor="text1"/>
                <w:kern w:val="20"/>
              </w:rPr>
            </w:pPr>
            <w:r w:rsidRPr="00A25B6E">
              <w:rPr>
                <w:rFonts w:eastAsia="SimSun"/>
                <w:color w:val="000000" w:themeColor="text1"/>
                <w:kern w:val="20"/>
                <w:lang w:val="de-DE"/>
              </w:rPr>
              <w:t>rgz</w:t>
            </w:r>
            <w:r w:rsidRPr="00A25B6E">
              <w:rPr>
                <w:rFonts w:eastAsia="SimSun"/>
                <w:color w:val="000000" w:themeColor="text1"/>
                <w:kern w:val="20"/>
              </w:rPr>
              <w:t>@</w:t>
            </w:r>
            <w:r w:rsidRPr="00A25B6E">
              <w:rPr>
                <w:rFonts w:eastAsia="SimSun"/>
                <w:color w:val="000000" w:themeColor="text1"/>
                <w:kern w:val="20"/>
                <w:lang w:val="de-DE"/>
              </w:rPr>
              <w:t>rggu</w:t>
            </w:r>
            <w:r w:rsidRPr="00A25B6E">
              <w:rPr>
                <w:rFonts w:eastAsia="SimSun"/>
                <w:color w:val="000000" w:themeColor="text1"/>
                <w:kern w:val="20"/>
              </w:rPr>
              <w:t>.</w:t>
            </w:r>
            <w:r w:rsidRPr="00A25B6E">
              <w:rPr>
                <w:rFonts w:eastAsia="SimSun"/>
                <w:color w:val="000000" w:themeColor="text1"/>
                <w:kern w:val="20"/>
                <w:lang w:val="de-DE"/>
              </w:rPr>
              <w:t>ru</w:t>
            </w:r>
            <w:r>
              <w:rPr>
                <w:rFonts w:eastAsia="SimSun"/>
                <w:color w:val="000000" w:themeColor="text1"/>
                <w:kern w:val="20"/>
              </w:rPr>
              <w:t xml:space="preserve">, </w:t>
            </w:r>
            <w:hyperlink r:id="rId114" w:history="1">
              <w:r w:rsidRPr="00B5630E">
                <w:rPr>
                  <w:rStyle w:val="a7"/>
                  <w:rFonts w:eastAsia="SimSun"/>
                  <w:kern w:val="20"/>
                  <w:lang w:val="de-DE"/>
                </w:rPr>
                <w:t>ranw</w:t>
              </w:r>
              <w:r w:rsidRPr="00B5630E">
                <w:rPr>
                  <w:rStyle w:val="a7"/>
                  <w:rFonts w:eastAsia="SimSun"/>
                  <w:kern w:val="20"/>
                </w:rPr>
                <w:t>@</w:t>
              </w:r>
              <w:r w:rsidRPr="00B5630E">
                <w:rPr>
                  <w:rStyle w:val="a7"/>
                  <w:rFonts w:eastAsia="SimSun"/>
                  <w:kern w:val="20"/>
                  <w:lang w:val="en-US"/>
                </w:rPr>
                <w:t>mail</w:t>
              </w:r>
              <w:r w:rsidRPr="00B5630E">
                <w:rPr>
                  <w:rStyle w:val="a7"/>
                  <w:rFonts w:eastAsia="SimSun"/>
                  <w:kern w:val="20"/>
                </w:rPr>
                <w:t>.</w:t>
              </w:r>
              <w:r w:rsidRPr="00B5630E">
                <w:rPr>
                  <w:rStyle w:val="a7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17-19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«Белые чтения»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русской литературы новейшего времени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Розенблюм Ольга Михайловна, канд. филол. наук, доц.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250-64-95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  <w:kern w:val="20"/>
              </w:rPr>
            </w:pPr>
            <w:hyperlink r:id="rId115" w:history="1">
              <w:r w:rsidR="008173C6" w:rsidRPr="00B5630E">
                <w:rPr>
                  <w:rStyle w:val="a7"/>
                </w:rPr>
                <w:t>olga.rosenblum@gmail.com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  <w:r w:rsidRPr="00461B27">
              <w:rPr>
                <w:color w:val="000000" w:themeColor="text1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«Приоритеты социальной политики Российского государства»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круглый стол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в рамках Дней студенческой науки РГГУ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 xml:space="preserve">фак. управления, </w:t>
            </w: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г</w:t>
            </w:r>
            <w:proofErr w:type="gramEnd"/>
            <w:r w:rsidRPr="00461B27">
              <w:rPr>
                <w:color w:val="000000" w:themeColor="text1"/>
                <w:kern w:val="20"/>
              </w:rPr>
              <w:t>осударственного и муниципального управления</w:t>
            </w:r>
          </w:p>
          <w:p w:rsidR="008173C6" w:rsidRPr="00461B27" w:rsidRDefault="008173C6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Герасимов Анатолий Васильевич, д-р филос. наук, проф.</w:t>
            </w:r>
          </w:p>
          <w:p w:rsidR="008173C6" w:rsidRPr="00461B27" w:rsidRDefault="008173C6" w:rsidP="009D3339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(495) 250-71-82</w:t>
            </w:r>
          </w:p>
          <w:p w:rsidR="008173C6" w:rsidRPr="00461B27" w:rsidRDefault="002A558D" w:rsidP="009D3339">
            <w:pPr>
              <w:jc w:val="center"/>
              <w:rPr>
                <w:i/>
                <w:color w:val="000000" w:themeColor="text1"/>
                <w:kern w:val="20"/>
                <w:lang w:val="it-IT"/>
              </w:rPr>
            </w:pPr>
            <w:hyperlink r:id="rId116" w:history="1">
              <w:r w:rsidR="008173C6" w:rsidRPr="00B5630E">
                <w:rPr>
                  <w:rStyle w:val="a7"/>
                  <w:kern w:val="20"/>
                  <w:lang w:val="it-IT"/>
                </w:rPr>
                <w:t>gav-53@mail.ru</w:t>
              </w:r>
            </w:hyperlink>
          </w:p>
        </w:tc>
      </w:tr>
      <w:tr w:rsidR="008173C6" w:rsidRPr="00461B27" w:rsidTr="00A25B6E">
        <w:trPr>
          <w:trHeight w:val="98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8173C6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«</w:t>
            </w:r>
            <w:r>
              <w:rPr>
                <w:b/>
                <w:color w:val="000000" w:themeColor="text1"/>
                <w:kern w:val="20"/>
                <w:lang w:val="en-US"/>
              </w:rPr>
              <w:t>II</w:t>
            </w:r>
            <w:r>
              <w:rPr>
                <w:b/>
                <w:color w:val="000000" w:themeColor="text1"/>
                <w:kern w:val="20"/>
              </w:rPr>
              <w:t xml:space="preserve"> Гастевские чтения»</w:t>
            </w:r>
          </w:p>
          <w:p w:rsidR="008173C6" w:rsidRPr="006F6886" w:rsidRDefault="00F2651B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>
              <w:rPr>
                <w:i/>
                <w:color w:val="000000" w:themeColor="text1"/>
                <w:kern w:val="20"/>
              </w:rPr>
              <w:t>всероссий</w:t>
            </w:r>
            <w:r w:rsidR="008173C6">
              <w:rPr>
                <w:i/>
                <w:color w:val="000000" w:themeColor="text1"/>
                <w:kern w:val="20"/>
              </w:rPr>
              <w:t>ская научно-практическая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6F688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</w:p>
          <w:p w:rsidR="008173C6" w:rsidRDefault="008173C6" w:rsidP="006F688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фак. управления</w:t>
            </w:r>
            <w:r>
              <w:rPr>
                <w:color w:val="000000" w:themeColor="text1"/>
                <w:kern w:val="1"/>
              </w:rPr>
              <w:t xml:space="preserve"> совместно с ОАНО ВО «МГПУ» и ОАНО </w:t>
            </w:r>
            <w:proofErr w:type="gramStart"/>
            <w:r>
              <w:rPr>
                <w:color w:val="000000" w:themeColor="text1"/>
                <w:kern w:val="1"/>
              </w:rPr>
              <w:t>ВО</w:t>
            </w:r>
            <w:proofErr w:type="gramEnd"/>
            <w:r>
              <w:rPr>
                <w:color w:val="000000" w:themeColor="text1"/>
                <w:kern w:val="1"/>
              </w:rPr>
              <w:t xml:space="preserve"> «Московский городской психолого-социальный университет»</w:t>
            </w:r>
          </w:p>
          <w:p w:rsidR="008173C6" w:rsidRDefault="008173C6" w:rsidP="006F6886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Овчинникова Наталья Викторовна, проф., д-р эконом</w:t>
            </w:r>
            <w:proofErr w:type="gramStart"/>
            <w:r>
              <w:rPr>
                <w:color w:val="000000" w:themeColor="text1"/>
                <w:kern w:val="1"/>
              </w:rPr>
              <w:t>.</w:t>
            </w:r>
            <w:proofErr w:type="gramEnd"/>
            <w:r>
              <w:rPr>
                <w:color w:val="000000" w:themeColor="text1"/>
                <w:kern w:val="1"/>
              </w:rPr>
              <w:t xml:space="preserve"> </w:t>
            </w:r>
            <w:proofErr w:type="gramStart"/>
            <w:r>
              <w:rPr>
                <w:color w:val="000000" w:themeColor="text1"/>
                <w:kern w:val="1"/>
              </w:rPr>
              <w:t>н</w:t>
            </w:r>
            <w:proofErr w:type="gramEnd"/>
            <w:r>
              <w:rPr>
                <w:color w:val="000000" w:themeColor="text1"/>
                <w:kern w:val="1"/>
              </w:rPr>
              <w:t>аук,</w:t>
            </w:r>
          </w:p>
          <w:p w:rsidR="008173C6" w:rsidRDefault="008173C6" w:rsidP="006F6886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8173C6" w:rsidRPr="00461B27" w:rsidRDefault="008173C6" w:rsidP="00D85D3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250-63-90</w:t>
            </w:r>
          </w:p>
          <w:p w:rsidR="008173C6" w:rsidRPr="00461B27" w:rsidRDefault="002A558D" w:rsidP="00D85D38">
            <w:pPr>
              <w:jc w:val="center"/>
              <w:rPr>
                <w:color w:val="000000" w:themeColor="text1"/>
                <w:kern w:val="1"/>
              </w:rPr>
            </w:pPr>
            <w:hyperlink r:id="rId117" w:history="1">
              <w:r w:rsidRPr="005A4B6D">
                <w:rPr>
                  <w:rStyle w:val="a7"/>
                  <w:kern w:val="20"/>
                  <w:lang w:val="en-US"/>
                </w:rPr>
                <w:t>nelli</w:t>
              </w:r>
              <w:r w:rsidRPr="005A4B6D">
                <w:rPr>
                  <w:rStyle w:val="a7"/>
                  <w:kern w:val="20"/>
                </w:rPr>
                <w:t>_</w:t>
              </w:r>
              <w:r w:rsidRPr="005A4B6D">
                <w:rPr>
                  <w:rStyle w:val="a7"/>
                  <w:kern w:val="20"/>
                  <w:lang w:val="en-US"/>
                </w:rPr>
                <w:t>bik</w:t>
              </w:r>
              <w:r w:rsidRPr="005A4B6D">
                <w:rPr>
                  <w:rStyle w:val="a7"/>
                  <w:kern w:val="20"/>
                </w:rPr>
                <w:t>@mail.</w:t>
              </w:r>
              <w:r w:rsidRPr="005A4B6D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8173C6" w:rsidRPr="00461B27" w:rsidTr="00A25B6E">
        <w:trPr>
          <w:trHeight w:val="53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«Формирование системы международной безопасности на Севере Европы в годы Второй мировой войны. К 75-летию подписания соглашения о перемирии между СССР, Великобританией и Финляндией»</w:t>
            </w:r>
          </w:p>
          <w:p w:rsidR="008173C6" w:rsidRPr="00461B27" w:rsidRDefault="008173C6" w:rsidP="009D3339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общероссийский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совместно с ИРИ РАН и ЦА ФСБ России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8173C6" w:rsidRPr="00461B27" w:rsidRDefault="002A558D" w:rsidP="009D3339">
            <w:pPr>
              <w:jc w:val="center"/>
              <w:rPr>
                <w:rFonts w:eastAsia="SimSun"/>
                <w:i/>
                <w:color w:val="000000" w:themeColor="text1"/>
                <w:kern w:val="20"/>
              </w:rPr>
            </w:pPr>
            <w:hyperlink r:id="rId118" w:history="1">
              <w:r w:rsidR="008173C6" w:rsidRPr="00B5630E">
                <w:rPr>
                  <w:rStyle w:val="a7"/>
                  <w:rFonts w:eastAsia="SimSun"/>
                  <w:kern w:val="20"/>
                  <w:lang w:val="en-US"/>
                </w:rPr>
                <w:t>xvsarhiv@rambler.ru</w:t>
              </w:r>
            </w:hyperlink>
          </w:p>
        </w:tc>
      </w:tr>
      <w:tr w:rsidR="008173C6" w:rsidRPr="00461B27" w:rsidTr="00A25B6E">
        <w:trPr>
          <w:trHeight w:val="534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22-23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snapToGrid w:val="0"/>
              <w:jc w:val="center"/>
              <w:rPr>
                <w:b/>
                <w:color w:val="000000" w:themeColor="text1"/>
                <w:kern w:val="2"/>
              </w:rPr>
            </w:pPr>
            <w:r w:rsidRPr="00461B27">
              <w:rPr>
                <w:b/>
                <w:color w:val="000000" w:themeColor="text1"/>
                <w:kern w:val="2"/>
              </w:rPr>
              <w:t>«Х» в языке и коммуникации</w:t>
            </w:r>
          </w:p>
          <w:p w:rsidR="008173C6" w:rsidRPr="00461B27" w:rsidRDefault="008173C6" w:rsidP="009D3339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"/>
              </w:rPr>
              <w:t>международная конференция по проблемам изучения русского языка и его коммуникативных аспектов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лингвистики, фак. теоретической и прикладной лингвистики,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р</w:t>
            </w:r>
            <w:proofErr w:type="gramEnd"/>
            <w:r w:rsidRPr="00461B27">
              <w:rPr>
                <w:color w:val="000000" w:themeColor="text1"/>
                <w:kern w:val="20"/>
              </w:rPr>
              <w:t>усского языка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Исаев Игорь Игоревич, канд. филол. наук, доц., директор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Жидкова Елена Геннадьевна, ст. преп.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250-64-46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</w:rPr>
            </w:pPr>
            <w:hyperlink r:id="rId119" w:history="1">
              <w:r w:rsidR="008173C6" w:rsidRPr="00B5630E">
                <w:rPr>
                  <w:rStyle w:val="a7"/>
                  <w:lang w:val="en-US"/>
                </w:rPr>
                <w:t>igor</w:t>
              </w:r>
              <w:r w:rsidR="008173C6" w:rsidRPr="00B5630E">
                <w:rPr>
                  <w:rStyle w:val="a7"/>
                </w:rPr>
                <w:t>_</w:t>
              </w:r>
              <w:r w:rsidR="008173C6" w:rsidRPr="00B5630E">
                <w:rPr>
                  <w:rStyle w:val="a7"/>
                  <w:lang w:val="en-US"/>
                </w:rPr>
                <w:t>sharonov</w:t>
              </w:r>
              <w:r w:rsidR="008173C6" w:rsidRPr="00B5630E">
                <w:rPr>
                  <w:rStyle w:val="a7"/>
                </w:rPr>
                <w:t>@</w:t>
              </w:r>
              <w:r w:rsidR="008173C6" w:rsidRPr="00B5630E">
                <w:rPr>
                  <w:rStyle w:val="a7"/>
                  <w:lang w:val="en-US"/>
                </w:rPr>
                <w:t>mail</w:t>
              </w:r>
              <w:r w:rsidR="008173C6" w:rsidRPr="00B5630E">
                <w:rPr>
                  <w:rStyle w:val="a7"/>
                </w:rPr>
                <w:t>.</w:t>
              </w:r>
              <w:r w:rsidR="008173C6" w:rsidRPr="00B5630E">
                <w:rPr>
                  <w:rStyle w:val="a7"/>
                  <w:lang w:val="en-US"/>
                </w:rPr>
                <w:t>ru</w:t>
              </w:r>
            </w:hyperlink>
          </w:p>
          <w:p w:rsidR="008173C6" w:rsidRPr="00461B27" w:rsidRDefault="002A558D" w:rsidP="009D3339">
            <w:pPr>
              <w:jc w:val="center"/>
              <w:rPr>
                <w:color w:val="000000" w:themeColor="text1"/>
              </w:rPr>
            </w:pPr>
            <w:hyperlink r:id="rId120" w:history="1">
              <w:r w:rsidR="008173C6" w:rsidRPr="00B5630E">
                <w:rPr>
                  <w:rStyle w:val="a7"/>
                </w:rPr>
                <w:t>zhidkova_elena85@mail.ru</w:t>
              </w:r>
            </w:hyperlink>
          </w:p>
        </w:tc>
      </w:tr>
      <w:tr w:rsidR="008173C6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22-24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X</w:t>
            </w:r>
            <w:r w:rsidRPr="00461B27">
              <w:rPr>
                <w:b/>
                <w:bCs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b/>
                <w:color w:val="000000" w:themeColor="text1"/>
                <w:kern w:val="20"/>
              </w:rPr>
              <w:t xml:space="preserve"> Мелетинские чтения 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Жигарина Елена Евгеньевна, канд. филол. наук, доц.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8173C6" w:rsidRPr="00461B27" w:rsidRDefault="002A558D" w:rsidP="009D3339">
            <w:pPr>
              <w:jc w:val="center"/>
              <w:rPr>
                <w:i/>
                <w:color w:val="000000" w:themeColor="text1"/>
              </w:rPr>
            </w:pPr>
            <w:hyperlink r:id="rId121" w:history="1">
              <w:r w:rsidR="008173C6" w:rsidRPr="00B5630E">
                <w:rPr>
                  <w:rStyle w:val="a7"/>
                  <w:rFonts w:eastAsia="SimSun"/>
                  <w:lang w:val="en-US"/>
                </w:rPr>
                <w:t>ivgi</w:t>
              </w:r>
              <w:r w:rsidR="008173C6" w:rsidRPr="00B5630E">
                <w:rPr>
                  <w:rStyle w:val="a7"/>
                  <w:rFonts w:eastAsia="SimSun"/>
                </w:rPr>
                <w:t>@</w:t>
              </w:r>
              <w:r w:rsidR="008173C6" w:rsidRPr="00B5630E">
                <w:rPr>
                  <w:rStyle w:val="a7"/>
                  <w:rFonts w:eastAsia="SimSun"/>
                  <w:lang w:val="en-US"/>
                </w:rPr>
                <w:t>rggu</w:t>
              </w:r>
              <w:r w:rsidR="008173C6" w:rsidRPr="00B5630E">
                <w:rPr>
                  <w:rStyle w:val="a7"/>
                  <w:rFonts w:eastAsia="SimSun"/>
                </w:rPr>
                <w:t>.</w:t>
              </w:r>
              <w:r w:rsidR="008173C6" w:rsidRPr="00B5630E">
                <w:rPr>
                  <w:rStyle w:val="a7"/>
                  <w:rFonts w:eastAsia="SimSun"/>
                  <w:lang w:val="en-US"/>
                </w:rPr>
                <w:t>ru</w:t>
              </w:r>
            </w:hyperlink>
          </w:p>
        </w:tc>
      </w:tr>
      <w:tr w:rsidR="008173C6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«Научно-практический </w:t>
            </w:r>
          </w:p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межвузовский форум </w:t>
            </w:r>
          </w:p>
          <w:p w:rsidR="008173C6" w:rsidRPr="00461B27" w:rsidRDefault="008173C6" w:rsidP="009D3339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в рамках Дня работников рекламы»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8173C6" w:rsidRPr="00461B27" w:rsidRDefault="008173C6" w:rsidP="009D3339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Вельская Галина Георгиевна, ст. преп.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>(495) 250-63-90</w:t>
            </w:r>
          </w:p>
          <w:p w:rsidR="008173C6" w:rsidRPr="00461B27" w:rsidRDefault="002A558D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hyperlink r:id="rId122" w:history="1">
              <w:r w:rsidR="008173C6" w:rsidRPr="00B5630E">
                <w:rPr>
                  <w:rStyle w:val="a7"/>
                  <w:shd w:val="clear" w:color="auto" w:fill="FFFFFF"/>
                  <w:lang w:val="it-IT"/>
                </w:rPr>
                <w:t>velskaya@gmail.com</w:t>
              </w:r>
            </w:hyperlink>
          </w:p>
        </w:tc>
      </w:tr>
      <w:tr w:rsidR="008173C6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«Социальные мобильности в мире современности»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Историко-архивный ин-т, 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фак-т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истории, политологии и права,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гостеприимства,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Клягин Сергей Вячеславович, профессор, д-р филол. наук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  <w:kern w:val="1"/>
              </w:rPr>
            </w:pPr>
            <w:hyperlink r:id="rId123" w:history="1">
              <w:r w:rsidR="008173C6" w:rsidRPr="00B5630E">
                <w:rPr>
                  <w:rStyle w:val="a7"/>
                  <w:rFonts w:eastAsia="SimSun"/>
                  <w:shd w:val="clear" w:color="auto" w:fill="FFFFFF"/>
                </w:rPr>
                <w:t>sklyagin@gmail.com</w:t>
              </w:r>
            </w:hyperlink>
          </w:p>
        </w:tc>
      </w:tr>
      <w:tr w:rsidR="008173C6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73C6" w:rsidRPr="007D7FDC" w:rsidRDefault="008173C6" w:rsidP="009D33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23-26</w:t>
            </w:r>
          </w:p>
        </w:tc>
        <w:tc>
          <w:tcPr>
            <w:tcW w:w="4807" w:type="dxa"/>
            <w:shd w:val="clear" w:color="auto" w:fill="auto"/>
          </w:tcPr>
          <w:p w:rsidR="008173C6" w:rsidRPr="006F6E9D" w:rsidRDefault="008173C6" w:rsidP="009D3339">
            <w:pPr>
              <w:jc w:val="center"/>
              <w:rPr>
                <w:b/>
              </w:rPr>
            </w:pPr>
            <w:r w:rsidRPr="007D7FDC">
              <w:rPr>
                <w:b/>
              </w:rPr>
              <w:t>«Школа молодых ученых “Наука в истории: эволюция научной мысли, идеи и авторы”»</w:t>
            </w:r>
          </w:p>
          <w:p w:rsidR="008173C6" w:rsidRPr="007D7FDC" w:rsidRDefault="008173C6" w:rsidP="007D7FD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7D7FDC">
              <w:rPr>
                <w:i/>
              </w:rPr>
              <w:t>межвузовск</w:t>
            </w:r>
            <w:r>
              <w:rPr>
                <w:i/>
              </w:rPr>
              <w:t>ая</w:t>
            </w:r>
            <w:r w:rsidRPr="007D7FDC">
              <w:rPr>
                <w:i/>
              </w:rPr>
              <w:t xml:space="preserve"> научно-практическ</w:t>
            </w:r>
            <w:r>
              <w:rPr>
                <w:i/>
              </w:rPr>
              <w:t>ая</w:t>
            </w:r>
            <w:r w:rsidRPr="007D7FDC">
              <w:rPr>
                <w:i/>
              </w:rPr>
              <w:t xml:space="preserve"> конференци</w:t>
            </w:r>
            <w:r>
              <w:rPr>
                <w:i/>
              </w:rPr>
              <w:t>я</w:t>
            </w:r>
            <w:r w:rsidRPr="007D7FDC">
              <w:rPr>
                <w:i/>
              </w:rPr>
              <w:t xml:space="preserve"> молодых ученых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Учебно-научный Центр междисциплинарных гуманитарных исследований</w:t>
            </w:r>
          </w:p>
          <w:p w:rsidR="008173C6" w:rsidRDefault="008173C6" w:rsidP="007D7FDC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Долгова Евгения Андреевна, канд. ист. наук, доц. </w:t>
            </w:r>
          </w:p>
          <w:p w:rsidR="008173C6" w:rsidRPr="00461B27" w:rsidRDefault="008173C6" w:rsidP="007D7FDC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250-67-73</w:t>
            </w:r>
          </w:p>
        </w:tc>
      </w:tr>
      <w:tr w:rsidR="008173C6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«Финансы в информационной экономике»</w:t>
            </w:r>
          </w:p>
          <w:p w:rsidR="008173C6" w:rsidRPr="00461B27" w:rsidRDefault="008173C6" w:rsidP="009D3339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 магистрантов ИЭУП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Гуковская Анастасия Алексеевна, канд. экон. наук, доц.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8173C6" w:rsidRPr="00461B27" w:rsidRDefault="008173C6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(499)250-69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52</w:t>
            </w:r>
          </w:p>
          <w:p w:rsidR="008173C6" w:rsidRPr="00461B27" w:rsidRDefault="002A558D" w:rsidP="009D3339">
            <w:pPr>
              <w:jc w:val="center"/>
              <w:rPr>
                <w:color w:val="000000" w:themeColor="text1"/>
                <w:kern w:val="20"/>
              </w:rPr>
            </w:pPr>
            <w:hyperlink r:id="rId124" w:history="1">
              <w:r w:rsidR="008173C6" w:rsidRPr="00B5630E">
                <w:rPr>
                  <w:rStyle w:val="a7"/>
                  <w:kern w:val="20"/>
                  <w:lang w:val="de-DE"/>
                </w:rPr>
                <w:t>zubov_y@mail.ru</w:t>
              </w:r>
            </w:hyperlink>
          </w:p>
        </w:tc>
      </w:tr>
      <w:tr w:rsidR="008173C6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8173C6" w:rsidRPr="00461B27" w:rsidRDefault="008173C6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24-25</w:t>
            </w:r>
          </w:p>
        </w:tc>
        <w:tc>
          <w:tcPr>
            <w:tcW w:w="4807" w:type="dxa"/>
            <w:shd w:val="clear" w:color="auto" w:fill="auto"/>
          </w:tcPr>
          <w:p w:rsidR="008173C6" w:rsidRPr="00461B27" w:rsidRDefault="008173C6" w:rsidP="002A3CA7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7-я Московская международная Платоновская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173C6" w:rsidRPr="00461B27" w:rsidRDefault="008173C6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 фак. архивного дела,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в</w:t>
            </w:r>
            <w:proofErr w:type="gramEnd"/>
            <w:r w:rsidRPr="00461B27">
              <w:rPr>
                <w:color w:val="000000" w:themeColor="text1"/>
                <w:kern w:val="20"/>
              </w:rPr>
              <w:t>спомогательных исторических дисциплин и археографии</w:t>
            </w:r>
          </w:p>
          <w:p w:rsidR="008173C6" w:rsidRPr="00461B27" w:rsidRDefault="008173C6" w:rsidP="002A3CA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Дурновцев Валерий Иванович, д-р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ст. наук, проф.</w:t>
            </w:r>
          </w:p>
          <w:p w:rsidR="008173C6" w:rsidRPr="00461B27" w:rsidRDefault="008173C6" w:rsidP="002A3CA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>495) 606-01-48</w:t>
            </w:r>
          </w:p>
        </w:tc>
      </w:tr>
      <w:tr w:rsidR="00EB53A0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EB53A0" w:rsidRPr="00EB53A0" w:rsidRDefault="00EB53A0" w:rsidP="009D33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25-26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C327B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«Современные исследовательские подходы в науках об искусстве и культуре: конференция молодых ученых»</w:t>
            </w:r>
          </w:p>
          <w:p w:rsidR="00EB53A0" w:rsidRPr="00461B27" w:rsidRDefault="00EB53A0" w:rsidP="00C327B1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всероссийская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53A0" w:rsidRPr="00461B27" w:rsidRDefault="00EB53A0" w:rsidP="00C327B1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Фак. истории искусства, </w:t>
            </w:r>
            <w:r w:rsidRPr="00461B27">
              <w:rPr>
                <w:rFonts w:eastAsia="SimSun"/>
                <w:color w:val="000000" w:themeColor="text1"/>
              </w:rPr>
              <w:t>каф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.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к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>ино и современного искусства, каф. музеологии</w:t>
            </w:r>
          </w:p>
          <w:p w:rsidR="00EB53A0" w:rsidRPr="00461B27" w:rsidRDefault="00EB53A0" w:rsidP="00C327B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  <w:lang w:val="de-DE"/>
              </w:rPr>
              <w:t>Митник Маргарита Андреевна</w:t>
            </w:r>
            <w:r w:rsidRPr="00461B27">
              <w:rPr>
                <w:color w:val="000000" w:themeColor="text1"/>
                <w:kern w:val="1"/>
              </w:rPr>
              <w:t xml:space="preserve"> аспирант</w:t>
            </w:r>
          </w:p>
          <w:p w:rsidR="00EB53A0" w:rsidRPr="00461B27" w:rsidRDefault="00EB53A0" w:rsidP="00C327B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Черкаева Ольга Евгеньевна, канд. культурологии, доц.</w:t>
            </w:r>
          </w:p>
          <w:p w:rsidR="00EB53A0" w:rsidRPr="00461B27" w:rsidRDefault="002A558D" w:rsidP="00C327B1">
            <w:pPr>
              <w:jc w:val="center"/>
              <w:rPr>
                <w:color w:val="000000" w:themeColor="text1"/>
                <w:kern w:val="1"/>
              </w:rPr>
            </w:pPr>
            <w:hyperlink r:id="rId125" w:history="1">
              <w:r w:rsidR="00EB53A0" w:rsidRPr="00B5630E">
                <w:rPr>
                  <w:rStyle w:val="a7"/>
                  <w:kern w:val="1"/>
                  <w:lang w:val="en-US"/>
                </w:rPr>
                <w:t>mitrit</w:t>
              </w:r>
              <w:r w:rsidR="00EB53A0" w:rsidRPr="00B5630E">
                <w:rPr>
                  <w:rStyle w:val="a7"/>
                  <w:kern w:val="1"/>
                </w:rPr>
                <w:t>2299@</w:t>
              </w:r>
              <w:r w:rsidR="00EB53A0" w:rsidRPr="00B5630E">
                <w:rPr>
                  <w:rStyle w:val="a7"/>
                  <w:kern w:val="1"/>
                  <w:lang w:val="en-US"/>
                </w:rPr>
                <w:t>mail</w:t>
              </w:r>
              <w:r w:rsidR="00EB53A0" w:rsidRPr="00B5630E">
                <w:rPr>
                  <w:rStyle w:val="a7"/>
                  <w:kern w:val="1"/>
                </w:rPr>
                <w:t>.</w:t>
              </w:r>
              <w:r w:rsidR="00EB53A0" w:rsidRPr="00B5630E">
                <w:rPr>
                  <w:rStyle w:val="a7"/>
                  <w:kern w:val="1"/>
                  <w:lang w:val="en-US"/>
                </w:rPr>
                <w:t>ru</w:t>
              </w:r>
            </w:hyperlink>
          </w:p>
          <w:p w:rsidR="00EB53A0" w:rsidRPr="00461B27" w:rsidRDefault="002A558D" w:rsidP="00C327B1">
            <w:pPr>
              <w:jc w:val="center"/>
              <w:rPr>
                <w:color w:val="000000" w:themeColor="text1"/>
                <w:kern w:val="1"/>
              </w:rPr>
            </w:pPr>
            <w:hyperlink r:id="rId126" w:history="1">
              <w:r w:rsidR="00EB53A0" w:rsidRPr="00B5630E">
                <w:rPr>
                  <w:rStyle w:val="a7"/>
                  <w:kern w:val="1"/>
                  <w:lang w:val="de-DE"/>
                </w:rPr>
                <w:t>cherkaewa@yandex.ru</w:t>
              </w:r>
            </w:hyperlink>
          </w:p>
          <w:p w:rsidR="00EB53A0" w:rsidRPr="00461B27" w:rsidRDefault="00EB53A0" w:rsidP="00C327B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250-67-74</w:t>
            </w:r>
          </w:p>
        </w:tc>
      </w:tr>
      <w:tr w:rsidR="00EB53A0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«Война и проблема “достойного” мира </w:t>
            </w:r>
          </w:p>
          <w:p w:rsidR="00EB53A0" w:rsidRDefault="00EB53A0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proofErr w:type="gramStart"/>
            <w:r w:rsidRPr="00461B27">
              <w:rPr>
                <w:b/>
                <w:color w:val="000000" w:themeColor="text1"/>
                <w:kern w:val="20"/>
              </w:rPr>
              <w:t xml:space="preserve">(к юбилею окончания </w:t>
            </w:r>
            <w:proofErr w:type="gramEnd"/>
          </w:p>
          <w:p w:rsidR="00EB53A0" w:rsidRPr="00461B27" w:rsidRDefault="00EB53A0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proofErr w:type="gramStart"/>
            <w:r w:rsidRPr="00461B27">
              <w:rPr>
                <w:b/>
                <w:color w:val="000000" w:themeColor="text1"/>
                <w:kern w:val="20"/>
              </w:rPr>
              <w:t>Первой мировой войны)»</w:t>
            </w:r>
            <w:proofErr w:type="gramEnd"/>
          </w:p>
          <w:p w:rsidR="00EB53A0" w:rsidRPr="00461B27" w:rsidRDefault="00EB53A0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в</w:t>
            </w:r>
            <w:proofErr w:type="gramEnd"/>
            <w:r w:rsidRPr="00461B27">
              <w:rPr>
                <w:color w:val="000000" w:themeColor="text1"/>
              </w:rPr>
              <w:t xml:space="preserve">сеобщей </w:t>
            </w:r>
            <w:r w:rsidRPr="00461B27">
              <w:rPr>
                <w:color w:val="000000" w:themeColor="text1"/>
                <w:kern w:val="20"/>
              </w:rPr>
              <w:t>истории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Серёгичев Сергей Юрьевич, канд. ист. наук, доц.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Горохова Мария Евгеньевна, спец. по УМР, аспирант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250-64-56</w:t>
            </w:r>
          </w:p>
          <w:p w:rsidR="00EB53A0" w:rsidRPr="00461B27" w:rsidRDefault="00EB53A0" w:rsidP="00A25B6E">
            <w:pPr>
              <w:jc w:val="center"/>
              <w:rPr>
                <w:color w:val="000000" w:themeColor="text1"/>
                <w:kern w:val="20"/>
              </w:rPr>
            </w:pPr>
            <w:r w:rsidRPr="00A25B6E">
              <w:rPr>
                <w:color w:val="000000" w:themeColor="text1"/>
                <w:kern w:val="20"/>
              </w:rPr>
              <w:t>sers80@mail.ru</w:t>
            </w:r>
            <w:r>
              <w:rPr>
                <w:color w:val="000000" w:themeColor="text1"/>
                <w:kern w:val="20"/>
              </w:rPr>
              <w:t xml:space="preserve">, </w:t>
            </w:r>
            <w:hyperlink r:id="rId127" w:history="1">
              <w:r w:rsidRPr="00B5630E">
                <w:rPr>
                  <w:rStyle w:val="a7"/>
                  <w:kern w:val="20"/>
                </w:rPr>
                <w:t>marijagorokhova@gmail.com</w:t>
              </w:r>
            </w:hyperlink>
          </w:p>
        </w:tc>
      </w:tr>
      <w:tr w:rsidR="00EB53A0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EB53A0" w:rsidRPr="00461B27" w:rsidRDefault="00EB53A0" w:rsidP="006A2D8E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B13A05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«Русская деловая культура</w:t>
            </w:r>
          </w:p>
          <w:p w:rsidR="00EB53A0" w:rsidRPr="00461B27" w:rsidRDefault="00EB53A0" w:rsidP="00B13A05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(к истории предпринимательства)»</w:t>
            </w:r>
          </w:p>
          <w:p w:rsidR="00EB53A0" w:rsidRPr="00461B27" w:rsidRDefault="00EB53A0" w:rsidP="00B13A05">
            <w:pPr>
              <w:jc w:val="center"/>
              <w:rPr>
                <w:i/>
                <w:color w:val="000000" w:themeColor="text1"/>
                <w:kern w:val="20"/>
                <w:lang w:val="en-US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научно-просветительское мероприятие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53A0" w:rsidRPr="00461B27" w:rsidRDefault="00EB53A0" w:rsidP="00B13A05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EB53A0" w:rsidRPr="00461B27" w:rsidRDefault="00EB53A0" w:rsidP="00B13A05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</w:t>
            </w:r>
            <w:r>
              <w:rPr>
                <w:color w:val="000000" w:themeColor="text1"/>
                <w:kern w:val="1"/>
              </w:rPr>
              <w:t>,</w:t>
            </w:r>
            <w:r w:rsidRPr="00461B27">
              <w:rPr>
                <w:color w:val="000000" w:themeColor="text1"/>
                <w:kern w:val="1"/>
              </w:rPr>
              <w:t xml:space="preserve"> каф. управления</w:t>
            </w:r>
          </w:p>
          <w:p w:rsidR="00EB53A0" w:rsidRPr="00461B27" w:rsidRDefault="00EB53A0" w:rsidP="00B13A05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Овчинников Станислав Анатольевич, канд. экон. наук, доц.</w:t>
            </w:r>
          </w:p>
          <w:p w:rsidR="00EB53A0" w:rsidRPr="00461B27" w:rsidRDefault="00EB53A0" w:rsidP="00B13A05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250-63-35</w:t>
            </w:r>
          </w:p>
          <w:p w:rsidR="00EB53A0" w:rsidRPr="00461B27" w:rsidRDefault="00EB53A0" w:rsidP="00B13A05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EB53A0" w:rsidRPr="00461B27" w:rsidRDefault="002A558D" w:rsidP="00B13A05">
            <w:pPr>
              <w:jc w:val="center"/>
              <w:rPr>
                <w:color w:val="000000" w:themeColor="text1"/>
                <w:kern w:val="1"/>
              </w:rPr>
            </w:pPr>
            <w:hyperlink r:id="rId128" w:history="1">
              <w:r w:rsidR="00EB53A0" w:rsidRPr="00B5630E">
                <w:rPr>
                  <w:rStyle w:val="a7"/>
                </w:rPr>
                <w:t>upr-kafedra@yandex.ru</w:t>
              </w:r>
            </w:hyperlink>
          </w:p>
        </w:tc>
      </w:tr>
      <w:tr w:rsidR="00EB53A0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EB53A0" w:rsidRPr="00461B27" w:rsidRDefault="00EB53A0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30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«Современные технологии управления документацией в Росии и за рубежом»</w:t>
            </w:r>
          </w:p>
          <w:p w:rsidR="00EB53A0" w:rsidRDefault="00EB53A0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 для студентов</w:t>
            </w:r>
          </w:p>
          <w:p w:rsidR="00EB53A0" w:rsidRPr="00461B27" w:rsidRDefault="00EB53A0" w:rsidP="00243826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 на английском языке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Факультет документоведения и технотронных архивов 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 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кафедра иностранных языков 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Пономарева Наталья Борисовна, ст. преп.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621-25-76</w:t>
            </w:r>
          </w:p>
          <w:p w:rsidR="00EB53A0" w:rsidRPr="00461B27" w:rsidRDefault="002A558D" w:rsidP="00243826">
            <w:pPr>
              <w:jc w:val="center"/>
              <w:rPr>
                <w:color w:val="000000" w:themeColor="text1"/>
                <w:kern w:val="1"/>
              </w:rPr>
            </w:pPr>
            <w:hyperlink r:id="rId129" w:history="1">
              <w:r w:rsidR="00EB53A0" w:rsidRPr="00B5630E">
                <w:rPr>
                  <w:rStyle w:val="a7"/>
                  <w:rFonts w:eastAsia="SimSun"/>
                </w:rPr>
                <w:t>kafedra_iai@mail.ru</w:t>
              </w:r>
            </w:hyperlink>
          </w:p>
        </w:tc>
      </w:tr>
      <w:tr w:rsidR="00EB53A0" w:rsidRPr="00461B27" w:rsidTr="00A25B6E">
        <w:trPr>
          <w:trHeight w:val="1275"/>
        </w:trPr>
        <w:tc>
          <w:tcPr>
            <w:tcW w:w="1659" w:type="dxa"/>
            <w:shd w:val="clear" w:color="auto" w:fill="auto"/>
          </w:tcPr>
          <w:p w:rsidR="00EB53A0" w:rsidRPr="00461B27" w:rsidRDefault="00EB53A0" w:rsidP="00243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2438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«Спортивно-оздоровительные мероприятия как пропаганда и реализация здорового образа жизни»</w:t>
            </w:r>
          </w:p>
          <w:p w:rsidR="00EB53A0" w:rsidRPr="0086100B" w:rsidRDefault="00EB53A0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86100B">
              <w:rPr>
                <w:i/>
                <w:color w:val="000000"/>
              </w:rPr>
              <w:t>межвузовская студенческая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53A0" w:rsidRDefault="00EB53A0" w:rsidP="00243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B722B4">
              <w:rPr>
                <w:color w:val="000000"/>
                <w:sz w:val="22"/>
                <w:szCs w:val="22"/>
              </w:rPr>
              <w:t>афедр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B722B4">
              <w:rPr>
                <w:color w:val="000000"/>
                <w:sz w:val="22"/>
                <w:szCs w:val="22"/>
              </w:rPr>
              <w:t xml:space="preserve"> физической культуры, спорта и безопасности жизнедеятельности</w:t>
            </w:r>
          </w:p>
          <w:p w:rsidR="00EB53A0" w:rsidRDefault="00EB53A0" w:rsidP="00243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Акимова Елена Михайловна, зав. каф.</w:t>
            </w:r>
          </w:p>
          <w:p w:rsidR="00EB53A0" w:rsidRDefault="00EB53A0" w:rsidP="00243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Безрученко Николай Владимирович, ст. преп.</w:t>
            </w:r>
          </w:p>
          <w:p w:rsidR="00EB53A0" w:rsidRDefault="00EB53A0" w:rsidP="00243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Лазарев Игорь Викторович, канд. пед. наук, доц.</w:t>
            </w:r>
          </w:p>
          <w:p w:rsidR="00EB53A0" w:rsidRDefault="00EB53A0" w:rsidP="00243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(495) 250-62</w:t>
            </w:r>
            <w:r w:rsidRPr="00C61A6E">
              <w:rPr>
                <w:color w:val="000000"/>
                <w:sz w:val="22"/>
                <w:szCs w:val="22"/>
              </w:rPr>
              <w:t>-99</w:t>
            </w:r>
          </w:p>
          <w:p w:rsidR="00EB53A0" w:rsidRPr="008627A3" w:rsidRDefault="002A558D" w:rsidP="008627A3">
            <w:pPr>
              <w:jc w:val="center"/>
              <w:rPr>
                <w:color w:val="000000"/>
                <w:sz w:val="22"/>
                <w:szCs w:val="22"/>
              </w:rPr>
            </w:pPr>
            <w:hyperlink r:id="rId130" w:history="1">
              <w:r w:rsidR="00EB53A0" w:rsidRPr="00B5630E">
                <w:rPr>
                  <w:rStyle w:val="a7"/>
                  <w:rFonts w:eastAsia="SimSun"/>
                  <w:sz w:val="22"/>
                  <w:szCs w:val="22"/>
                </w:rPr>
                <w:t>fizvospitanie@rggu.ru</w:t>
              </w:r>
            </w:hyperlink>
          </w:p>
        </w:tc>
      </w:tr>
      <w:tr w:rsidR="00EB53A0" w:rsidRPr="00461B27" w:rsidTr="00D85D38">
        <w:trPr>
          <w:trHeight w:val="2146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«Система менеджмента</w:t>
            </w:r>
          </w:p>
          <w:p w:rsidR="00EB53A0" w:rsidRPr="00461B27" w:rsidRDefault="00EB53A0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корпорации «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Toyota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научный семинар</w:t>
            </w: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</w:p>
          <w:p w:rsidR="00EB53A0" w:rsidRPr="00461B27" w:rsidRDefault="00EB53A0" w:rsidP="009D3339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аркетинга и рекламы 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у</w:t>
            </w:r>
            <w:proofErr w:type="gramEnd"/>
            <w:r w:rsidRPr="00461B27">
              <w:rPr>
                <w:color w:val="000000" w:themeColor="text1"/>
                <w:kern w:val="1"/>
              </w:rPr>
              <w:t>правления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Овчинников Станислав Анатольевич, канд. экон. наук, доц.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250-63-35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EB53A0" w:rsidRPr="00461B27" w:rsidRDefault="002A558D" w:rsidP="009D3339">
            <w:pPr>
              <w:jc w:val="center"/>
              <w:rPr>
                <w:color w:val="000000" w:themeColor="text1"/>
                <w:kern w:val="20"/>
              </w:rPr>
            </w:pPr>
            <w:hyperlink r:id="rId131" w:history="1">
              <w:r w:rsidR="00EB53A0" w:rsidRPr="00B5630E">
                <w:rPr>
                  <w:rStyle w:val="a7"/>
                </w:rPr>
                <w:t>upr-kafedra@yandex.ru</w:t>
              </w:r>
            </w:hyperlink>
          </w:p>
        </w:tc>
      </w:tr>
      <w:tr w:rsidR="00EB53A0" w:rsidRPr="00461B27" w:rsidTr="00D85D38">
        <w:trPr>
          <w:trHeight w:val="2146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9D3339">
            <w:pPr>
              <w:jc w:val="center"/>
              <w:rPr>
                <w:b/>
              </w:rPr>
            </w:pPr>
            <w:r w:rsidRPr="00717954">
              <w:rPr>
                <w:b/>
              </w:rPr>
              <w:t>«Создание единого продукта»</w:t>
            </w:r>
          </w:p>
          <w:p w:rsidR="00EB53A0" w:rsidRPr="00717954" w:rsidRDefault="00EB53A0" w:rsidP="009D3339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717954">
              <w:rPr>
                <w:i/>
              </w:rPr>
              <w:t>студенческий конкурс проектов на английском и немецком языках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EB53A0" w:rsidRDefault="00EB53A0" w:rsidP="00717954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Каф</w:t>
            </w:r>
            <w:proofErr w:type="gramStart"/>
            <w:r>
              <w:rPr>
                <w:color w:val="000000" w:themeColor="text1"/>
                <w:kern w:val="1"/>
              </w:rPr>
              <w:t>.</w:t>
            </w:r>
            <w:proofErr w:type="gramEnd"/>
            <w:r>
              <w:rPr>
                <w:color w:val="000000" w:themeColor="text1"/>
                <w:kern w:val="1"/>
              </w:rPr>
              <w:t xml:space="preserve"> </w:t>
            </w:r>
            <w:proofErr w:type="gramStart"/>
            <w:r>
              <w:rPr>
                <w:color w:val="000000" w:themeColor="text1"/>
                <w:kern w:val="1"/>
              </w:rPr>
              <w:t>и</w:t>
            </w:r>
            <w:proofErr w:type="gramEnd"/>
            <w:r>
              <w:rPr>
                <w:color w:val="000000" w:themeColor="text1"/>
                <w:kern w:val="1"/>
              </w:rPr>
              <w:t>ностранных языков</w:t>
            </w:r>
          </w:p>
          <w:p w:rsidR="00EB53A0" w:rsidRPr="001261F5" w:rsidRDefault="00EB53A0" w:rsidP="00717954">
            <w:pPr>
              <w:jc w:val="center"/>
            </w:pPr>
            <w:r w:rsidRPr="001261F5">
              <w:t>Катаева</w:t>
            </w:r>
            <w:r>
              <w:t xml:space="preserve"> Алмазия Гаррафовна</w:t>
            </w:r>
            <w:r w:rsidRPr="001261F5">
              <w:t>, канд. ист. наук, профессор, зав. кафедрой</w:t>
            </w:r>
          </w:p>
          <w:p w:rsidR="00EB53A0" w:rsidRPr="001261F5" w:rsidRDefault="00EB53A0" w:rsidP="00717954">
            <w:pPr>
              <w:jc w:val="center"/>
              <w:rPr>
                <w:kern w:val="20"/>
              </w:rPr>
            </w:pPr>
            <w:r w:rsidRPr="001261F5">
              <w:rPr>
                <w:kern w:val="20"/>
              </w:rPr>
              <w:t>Воронцова</w:t>
            </w:r>
            <w:r>
              <w:rPr>
                <w:kern w:val="20"/>
              </w:rPr>
              <w:t xml:space="preserve"> Ирина Игоревна</w:t>
            </w:r>
            <w:r w:rsidRPr="001261F5">
              <w:rPr>
                <w:kern w:val="20"/>
              </w:rPr>
              <w:t xml:space="preserve">, канд. филол. наук, доцент </w:t>
            </w:r>
          </w:p>
          <w:p w:rsidR="00EB53A0" w:rsidRPr="001261F5" w:rsidRDefault="00EB53A0" w:rsidP="00717954">
            <w:pPr>
              <w:jc w:val="center"/>
              <w:rPr>
                <w:kern w:val="20"/>
              </w:rPr>
            </w:pPr>
            <w:r w:rsidRPr="001261F5">
              <w:rPr>
                <w:kern w:val="20"/>
              </w:rPr>
              <w:t>Уваров</w:t>
            </w:r>
            <w:r>
              <w:rPr>
                <w:kern w:val="20"/>
              </w:rPr>
              <w:t xml:space="preserve"> Валерий Игоревич</w:t>
            </w:r>
            <w:r w:rsidRPr="001261F5">
              <w:rPr>
                <w:kern w:val="20"/>
              </w:rPr>
              <w:t>, ст. преподаватель</w:t>
            </w:r>
          </w:p>
          <w:p w:rsidR="00EB53A0" w:rsidRDefault="00EB53A0" w:rsidP="00717954">
            <w:pPr>
              <w:jc w:val="center"/>
              <w:rPr>
                <w:kern w:val="20"/>
              </w:rPr>
            </w:pPr>
            <w:r w:rsidRPr="001261F5">
              <w:rPr>
                <w:kern w:val="20"/>
              </w:rPr>
              <w:t>Кондрашова</w:t>
            </w:r>
            <w:r>
              <w:rPr>
                <w:kern w:val="20"/>
              </w:rPr>
              <w:t xml:space="preserve"> Елена Вячеславовна</w:t>
            </w:r>
            <w:r w:rsidRPr="001261F5">
              <w:rPr>
                <w:kern w:val="20"/>
              </w:rPr>
              <w:t>, ст. преподаватель</w:t>
            </w:r>
          </w:p>
          <w:p w:rsidR="00EB53A0" w:rsidRPr="00461B27" w:rsidRDefault="002A558D" w:rsidP="00717954">
            <w:pPr>
              <w:jc w:val="center"/>
              <w:rPr>
                <w:color w:val="000000" w:themeColor="text1"/>
                <w:kern w:val="20"/>
              </w:rPr>
            </w:pPr>
            <w:hyperlink r:id="rId132" w:history="1">
              <w:r w:rsidR="00EB53A0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EB53A0" w:rsidRPr="00461B27" w:rsidRDefault="002A558D" w:rsidP="00717954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hyperlink r:id="rId133" w:history="1">
              <w:r w:rsidRPr="005A4B6D">
                <w:rPr>
                  <w:rStyle w:val="a7"/>
                  <w:rFonts w:eastAsia="SimSun"/>
                </w:rPr>
                <w:t>kataeva@rsuh.ru</w:t>
              </w:r>
            </w:hyperlink>
          </w:p>
          <w:p w:rsidR="00EB53A0" w:rsidRPr="00461B27" w:rsidRDefault="00EB53A0" w:rsidP="0071795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EB53A0" w:rsidRPr="00461B27" w:rsidTr="00B13A05">
        <w:trPr>
          <w:trHeight w:val="984"/>
        </w:trPr>
        <w:tc>
          <w:tcPr>
            <w:tcW w:w="14446" w:type="dxa"/>
            <w:gridSpan w:val="4"/>
            <w:shd w:val="clear" w:color="auto" w:fill="auto"/>
          </w:tcPr>
          <w:p w:rsidR="00EB53A0" w:rsidRDefault="00EB53A0" w:rsidP="009D3339">
            <w:pPr>
              <w:jc w:val="center"/>
              <w:rPr>
                <w:b/>
                <w:color w:val="000000" w:themeColor="text1"/>
              </w:rPr>
            </w:pP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</w:rPr>
              <w:t>НОЯБРЬ</w:t>
            </w:r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B13A05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B13A05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ХХ Научные чтения памяти Г.А. Ткаченко</w:t>
            </w:r>
          </w:p>
          <w:p w:rsidR="00EB53A0" w:rsidRPr="00461B27" w:rsidRDefault="00EB53A0" w:rsidP="00B13A05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B13A05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лингвистики, </w:t>
            </w:r>
            <w:r w:rsidRPr="00461B27">
              <w:rPr>
                <w:color w:val="000000" w:themeColor="text1"/>
                <w:lang w:bidi="mr-IN"/>
              </w:rPr>
              <w:t>каф</w:t>
            </w:r>
            <w:proofErr w:type="gramStart"/>
            <w:r w:rsidRPr="00461B27">
              <w:rPr>
                <w:color w:val="000000" w:themeColor="text1"/>
                <w:lang w:bidi="mr-IN"/>
              </w:rPr>
              <w:t>.</w:t>
            </w:r>
            <w:proofErr w:type="gramEnd"/>
            <w:r w:rsidRPr="00461B27">
              <w:rPr>
                <w:color w:val="000000" w:themeColor="text1"/>
                <w:lang w:bidi="mr-IN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lang w:bidi="mr-IN"/>
              </w:rPr>
              <w:t>в</w:t>
            </w:r>
            <w:proofErr w:type="gramEnd"/>
            <w:r w:rsidRPr="00461B27">
              <w:rPr>
                <w:color w:val="000000" w:themeColor="text1"/>
                <w:lang w:bidi="mr-IN"/>
              </w:rPr>
              <w:t>осточных языков Отделения восточных языков и культур</w:t>
            </w:r>
          </w:p>
          <w:p w:rsidR="00EB53A0" w:rsidRPr="00461B27" w:rsidRDefault="00EB53A0" w:rsidP="00B13A0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Рукодельникова Мария Борисовна, канд. филол. наук, доц.</w:t>
            </w:r>
          </w:p>
          <w:p w:rsidR="00EB53A0" w:rsidRPr="00461B27" w:rsidRDefault="00EB53A0" w:rsidP="00B13A05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EB53A0" w:rsidRPr="00461B27" w:rsidRDefault="002A558D" w:rsidP="00B13A05">
            <w:pPr>
              <w:jc w:val="center"/>
              <w:rPr>
                <w:color w:val="000000" w:themeColor="text1"/>
                <w:kern w:val="20"/>
              </w:rPr>
            </w:pPr>
            <w:hyperlink r:id="rId134" w:history="1">
              <w:r w:rsidR="00EB53A0" w:rsidRPr="00B5630E">
                <w:rPr>
                  <w:rStyle w:val="a7"/>
                  <w:rFonts w:eastAsia="SimSun"/>
                  <w:lang w:val="en-US" w:bidi="mr-IN"/>
                </w:rPr>
                <w:t>orient</w:t>
              </w:r>
              <w:r w:rsidR="00EB53A0" w:rsidRPr="00B5630E">
                <w:rPr>
                  <w:rStyle w:val="a7"/>
                  <w:rFonts w:eastAsia="SimSun"/>
                  <w:lang w:bidi="mr-IN"/>
                </w:rPr>
                <w:t>-</w:t>
              </w:r>
              <w:r w:rsidR="00EB53A0" w:rsidRPr="00B5630E">
                <w:rPr>
                  <w:rStyle w:val="a7"/>
                  <w:rFonts w:eastAsia="SimSun"/>
                  <w:lang w:val="en-US" w:bidi="mr-IN"/>
                </w:rPr>
                <w:t>ling</w:t>
              </w:r>
              <w:r w:rsidR="00EB53A0" w:rsidRPr="00B5630E">
                <w:rPr>
                  <w:rStyle w:val="a7"/>
                  <w:rFonts w:eastAsia="SimSun"/>
                  <w:lang w:bidi="mr-IN"/>
                </w:rPr>
                <w:t>@</w:t>
              </w:r>
              <w:r w:rsidR="00EB53A0" w:rsidRPr="00B5630E">
                <w:rPr>
                  <w:rStyle w:val="a7"/>
                  <w:rFonts w:eastAsia="SimSun"/>
                  <w:lang w:val="en-US" w:bidi="mr-IN"/>
                </w:rPr>
                <w:t>mail</w:t>
              </w:r>
              <w:r w:rsidR="00EB53A0" w:rsidRPr="00B5630E">
                <w:rPr>
                  <w:rStyle w:val="a7"/>
                  <w:rFonts w:eastAsia="SimSun"/>
                  <w:lang w:bidi="mr-IN"/>
                </w:rPr>
                <w:t>.</w:t>
              </w:r>
              <w:r w:rsidR="00EB53A0" w:rsidRPr="00B5630E">
                <w:rPr>
                  <w:rStyle w:val="a7"/>
                  <w:rFonts w:eastAsia="SimSun"/>
                  <w:lang w:val="en-US" w:bidi="mr-IN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</w:rPr>
              <w:t>XII школа аспирантов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 историко-филологич. фак.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г</w:t>
            </w:r>
            <w:proofErr w:type="gramEnd"/>
            <w:r w:rsidRPr="00461B27">
              <w:rPr>
                <w:color w:val="000000" w:themeColor="text1"/>
                <w:kern w:val="20"/>
              </w:rPr>
              <w:t>ерманской филологии, Кемпер Дирк, д-р филол. наук, проф.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973-40-13</w:t>
            </w:r>
          </w:p>
          <w:p w:rsidR="00EB53A0" w:rsidRPr="00461B27" w:rsidRDefault="002A558D" w:rsidP="009D3339">
            <w:pPr>
              <w:jc w:val="center"/>
              <w:rPr>
                <w:color w:val="000000" w:themeColor="text1"/>
                <w:kern w:val="20"/>
              </w:rPr>
            </w:pPr>
            <w:hyperlink r:id="rId135" w:history="1">
              <w:r w:rsidR="00EB53A0" w:rsidRPr="00B5630E">
                <w:rPr>
                  <w:rStyle w:val="a7"/>
                  <w:rFonts w:eastAsia="SimSun"/>
                </w:rPr>
                <w:t>dirk_kemper@me.com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«Религиозное наследие Квебека в контексте культурно-исторического развития Канады»</w:t>
            </w:r>
          </w:p>
          <w:p w:rsidR="00EB53A0" w:rsidRPr="00461B27" w:rsidRDefault="00EB53A0" w:rsidP="009D3339">
            <w:pPr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международный «круглый стол»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МУНЦ «Москва-Квебек»</w:t>
            </w:r>
          </w:p>
          <w:p w:rsidR="00EB53A0" w:rsidRPr="00461B27" w:rsidRDefault="00EB53A0" w:rsidP="002C3B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EB53A0" w:rsidRPr="00461B27" w:rsidRDefault="00EB53A0" w:rsidP="002C3B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EB53A0" w:rsidRPr="00461B27" w:rsidRDefault="00EB53A0" w:rsidP="002C3B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мериканских исследований</w:t>
            </w:r>
          </w:p>
          <w:p w:rsidR="00EB53A0" w:rsidRPr="00461B27" w:rsidRDefault="00EB53A0" w:rsidP="005151E0">
            <w:pPr>
              <w:jc w:val="center"/>
              <w:rPr>
                <w:bCs/>
                <w:color w:val="000000" w:themeColor="text1"/>
                <w:kern w:val="20"/>
              </w:rPr>
            </w:pPr>
            <w:proofErr w:type="gramStart"/>
            <w:r w:rsidRPr="00461B27">
              <w:rPr>
                <w:bCs/>
                <w:color w:val="000000" w:themeColor="text1"/>
                <w:kern w:val="20"/>
              </w:rPr>
              <w:t>Международный</w:t>
            </w:r>
            <w:proofErr w:type="gramEnd"/>
            <w:r w:rsidRPr="00461B27">
              <w:rPr>
                <w:bCs/>
                <w:color w:val="000000" w:themeColor="text1"/>
                <w:kern w:val="20"/>
              </w:rPr>
              <w:t xml:space="preserve"> Российско-канадский УНЦ «Москва-Квебек»</w:t>
            </w:r>
          </w:p>
          <w:p w:rsidR="00EB53A0" w:rsidRPr="00461B27" w:rsidRDefault="00EB53A0" w:rsidP="002C3BA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Исаева Екатерина Васильевна, проф.</w:t>
            </w:r>
          </w:p>
          <w:p w:rsidR="00EB53A0" w:rsidRPr="00461B27" w:rsidRDefault="00EB53A0" w:rsidP="002C3BA0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(495) 250-62-70</w:t>
            </w:r>
          </w:p>
          <w:p w:rsidR="00EB53A0" w:rsidRPr="00461B27" w:rsidRDefault="002A558D" w:rsidP="002C3BA0">
            <w:pPr>
              <w:jc w:val="center"/>
              <w:rPr>
                <w:color w:val="000000" w:themeColor="text1"/>
                <w:kern w:val="20"/>
              </w:rPr>
            </w:pPr>
            <w:hyperlink r:id="rId136" w:history="1">
              <w:r w:rsidR="00EB53A0" w:rsidRPr="00B5630E">
                <w:rPr>
                  <w:rStyle w:val="a7"/>
                  <w:rFonts w:eastAsia="SimSun"/>
                  <w:bCs/>
                  <w:kern w:val="20"/>
                </w:rPr>
                <w:t>eka.isaeva@mail.ru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7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EB53A0" w:rsidRPr="00461B27" w:rsidRDefault="00EB53A0" w:rsidP="009D333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«Проблемы формирования, развития и обеспечения безопасности единого цифрового культурно-исторического пространства России»</w:t>
            </w:r>
          </w:p>
          <w:p w:rsidR="00EB53A0" w:rsidRPr="00461B27" w:rsidRDefault="00EB53A0" w:rsidP="009D333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4-я Межвузовская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информационных наук и технологий безопасности, 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нформационных технологий и систем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Роганов Андрей Арьевич, канд. техн. наук, доц.</w:t>
            </w:r>
          </w:p>
          <w:p w:rsidR="00EB53A0" w:rsidRPr="00461B27" w:rsidRDefault="00EB53A0" w:rsidP="009D33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250-63-74</w:t>
            </w:r>
            <w:r>
              <w:rPr>
                <w:color w:val="000000" w:themeColor="text1"/>
                <w:kern w:val="20"/>
              </w:rPr>
              <w:t xml:space="preserve">, </w:t>
            </w:r>
            <w:r w:rsidRPr="00461B27">
              <w:rPr>
                <w:color w:val="000000" w:themeColor="text1"/>
                <w:kern w:val="20"/>
              </w:rPr>
              <w:t>(495) 250-64-36</w:t>
            </w:r>
          </w:p>
          <w:p w:rsidR="00EB53A0" w:rsidRPr="00461B27" w:rsidRDefault="002A558D" w:rsidP="009D3339">
            <w:pPr>
              <w:jc w:val="center"/>
              <w:rPr>
                <w:i/>
                <w:color w:val="000000" w:themeColor="text1"/>
              </w:rPr>
            </w:pPr>
            <w:hyperlink r:id="rId137" w:history="1">
              <w:r w:rsidR="00EB53A0" w:rsidRPr="00B5630E">
                <w:rPr>
                  <w:rStyle w:val="a7"/>
                  <w:lang w:val="en-US"/>
                </w:rPr>
                <w:pgNum/>
              </w:r>
              <w:r w:rsidR="00EB53A0" w:rsidRPr="00B5630E">
                <w:rPr>
                  <w:rStyle w:val="a7"/>
                  <w:lang w:val="en-US"/>
                </w:rPr>
                <w:t>nglis</w:t>
              </w:r>
              <w:r w:rsidR="00EB53A0" w:rsidRPr="00B5630E">
                <w:rPr>
                  <w:rStyle w:val="a7"/>
                </w:rPr>
                <w:t>.</w:t>
              </w:r>
              <w:r w:rsidR="00EB53A0" w:rsidRPr="00B5630E">
                <w:rPr>
                  <w:rStyle w:val="a7"/>
                  <w:lang w:val="en-US"/>
                </w:rPr>
                <w:t>a</w:t>
              </w:r>
              <w:r w:rsidR="00EB53A0" w:rsidRPr="00B5630E">
                <w:rPr>
                  <w:rStyle w:val="a7"/>
                </w:rPr>
                <w:t>@</w:t>
              </w:r>
              <w:r w:rsidR="00EB53A0" w:rsidRPr="00B5630E">
                <w:rPr>
                  <w:rStyle w:val="a7"/>
                  <w:lang w:val="en-US"/>
                </w:rPr>
                <w:t>mail</w:t>
              </w:r>
              <w:r w:rsidR="00EB53A0" w:rsidRPr="00B5630E">
                <w:rPr>
                  <w:rStyle w:val="a7"/>
                </w:rPr>
                <w:t>.</w:t>
              </w:r>
              <w:r w:rsidR="00EB53A0" w:rsidRPr="00B5630E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8419C1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«Научная школа М.Г. Ярошевского»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психологии им. Л.С. Выготского</w:t>
            </w:r>
          </w:p>
          <w:p w:rsidR="00EB53A0" w:rsidRPr="00461B27" w:rsidRDefault="00EB53A0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Марцинковская Татьяна Давидовна, д-р психол. наук, проф.</w:t>
            </w:r>
          </w:p>
          <w:p w:rsidR="00EB53A0" w:rsidRPr="00461B27" w:rsidRDefault="00EB53A0" w:rsidP="008419C1">
            <w:pPr>
              <w:jc w:val="center"/>
              <w:rPr>
                <w:rStyle w:val="st"/>
                <w:rFonts w:eastAsia="SimSun"/>
                <w:color w:val="000000" w:themeColor="text1"/>
              </w:rPr>
            </w:pPr>
            <w:r w:rsidRPr="00461B27">
              <w:rPr>
                <w:rStyle w:val="st"/>
                <w:rFonts w:eastAsia="SimSun"/>
                <w:color w:val="000000" w:themeColor="text1"/>
              </w:rPr>
              <w:t>(495) 250-61-47</w:t>
            </w:r>
          </w:p>
          <w:p w:rsidR="00EB53A0" w:rsidRPr="00461B27" w:rsidRDefault="002A558D" w:rsidP="008419C1">
            <w:pPr>
              <w:jc w:val="center"/>
              <w:rPr>
                <w:i/>
                <w:color w:val="000000" w:themeColor="text1"/>
                <w:kern w:val="20"/>
                <w:highlight w:val="yellow"/>
              </w:rPr>
            </w:pPr>
            <w:hyperlink r:id="rId138" w:history="1">
              <w:r w:rsidR="00EB53A0" w:rsidRPr="00B5630E">
                <w:rPr>
                  <w:rStyle w:val="a7"/>
                  <w:shd w:val="clear" w:color="auto" w:fill="FFFFFF"/>
                </w:rPr>
                <w:t>tdmartsin@gmail.com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24382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«Путешествия во времени: социокультурное измерение популярных сюжетов Х</w:t>
            </w:r>
            <w:proofErr w:type="gramStart"/>
            <w:r w:rsidRPr="00461B27">
              <w:rPr>
                <w:b/>
                <w:bCs/>
                <w:color w:val="000000" w:themeColor="text1"/>
              </w:rPr>
              <w:t>I</w:t>
            </w:r>
            <w:proofErr w:type="gramEnd"/>
            <w:r>
              <w:rPr>
                <w:b/>
                <w:color w:val="000000" w:themeColor="text1"/>
              </w:rPr>
              <w:t>Х – ХХ</w:t>
            </w:r>
            <w:r w:rsidRPr="00461B27">
              <w:rPr>
                <w:b/>
                <w:bCs/>
                <w:color w:val="000000" w:themeColor="text1"/>
              </w:rPr>
              <w:t>I</w:t>
            </w:r>
            <w:r>
              <w:rPr>
                <w:b/>
                <w:bCs/>
                <w:color w:val="000000" w:themeColor="text1"/>
              </w:rPr>
              <w:t xml:space="preserve"> вв.»</w:t>
            </w:r>
          </w:p>
          <w:p w:rsidR="00EB53A0" w:rsidRPr="001E5B9F" w:rsidRDefault="00EB53A0" w:rsidP="00243826">
            <w:pPr>
              <w:jc w:val="center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>
              <w:rPr>
                <w:color w:val="000000" w:themeColor="text1"/>
                <w:kern w:val="20"/>
              </w:rPr>
              <w:t>Фак-т</w:t>
            </w:r>
            <w:proofErr w:type="gramEnd"/>
            <w:r>
              <w:rPr>
                <w:color w:val="000000" w:themeColor="text1"/>
                <w:kern w:val="20"/>
              </w:rPr>
              <w:t xml:space="preserve"> культурологии</w:t>
            </w:r>
          </w:p>
          <w:p w:rsidR="00EB53A0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Плужник Виктория Викторовна</w:t>
            </w:r>
          </w:p>
          <w:p w:rsidR="00EB53A0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250-68-27</w:t>
            </w:r>
          </w:p>
          <w:p w:rsidR="00EB53A0" w:rsidRPr="00667AE2" w:rsidRDefault="002A558D" w:rsidP="00243826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hyperlink r:id="rId139" w:history="1">
              <w:r w:rsidR="00EB53A0" w:rsidRPr="00B5630E">
                <w:rPr>
                  <w:rStyle w:val="a7"/>
                  <w:kern w:val="20"/>
                  <w:lang w:val="en-US"/>
                </w:rPr>
                <w:t>pluviktoriya@yandex.ru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994D1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«Принципы деятельности международной компании </w:t>
            </w:r>
          </w:p>
          <w:p w:rsidR="00EB53A0" w:rsidRPr="00461B27" w:rsidRDefault="00EB53A0" w:rsidP="00994D1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“</w:t>
            </w:r>
            <w:r w:rsidRPr="00461B27">
              <w:rPr>
                <w:b/>
                <w:color w:val="000000" w:themeColor="text1"/>
                <w:lang w:val="en-US"/>
              </w:rPr>
              <w:t>Adidas</w:t>
            </w:r>
            <w:r w:rsidRPr="00461B27">
              <w:rPr>
                <w:b/>
                <w:color w:val="000000" w:themeColor="text1"/>
              </w:rPr>
              <w:t>” в РФ»</w:t>
            </w:r>
          </w:p>
          <w:p w:rsidR="00EB53A0" w:rsidRPr="00461B27" w:rsidRDefault="00EB53A0" w:rsidP="00994D11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студенческий научный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Pr="00461B27">
              <w:rPr>
                <w:i/>
                <w:color w:val="000000" w:themeColor="text1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EB53A0" w:rsidRPr="00461B27" w:rsidRDefault="00EB53A0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</w:t>
            </w:r>
            <w:r>
              <w:rPr>
                <w:color w:val="000000" w:themeColor="text1"/>
                <w:kern w:val="1"/>
              </w:rPr>
              <w:t xml:space="preserve">, </w:t>
            </w:r>
            <w:r w:rsidRPr="00461B27">
              <w:rPr>
                <w:color w:val="000000" w:themeColor="text1"/>
                <w:kern w:val="1"/>
              </w:rPr>
              <w:t>каф. управления</w:t>
            </w:r>
          </w:p>
          <w:p w:rsidR="00EB53A0" w:rsidRPr="00461B27" w:rsidRDefault="00EB53A0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Овчинников Станислав Анатольевич, канд. экон. наук, доц.</w:t>
            </w:r>
          </w:p>
          <w:p w:rsidR="00EB53A0" w:rsidRPr="00461B27" w:rsidRDefault="00EB53A0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250-63-35</w:t>
            </w:r>
          </w:p>
          <w:p w:rsidR="00EB53A0" w:rsidRPr="00461B27" w:rsidRDefault="00EB53A0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EB53A0" w:rsidRPr="00461B27" w:rsidRDefault="002A558D" w:rsidP="00994D11">
            <w:pPr>
              <w:jc w:val="center"/>
              <w:rPr>
                <w:color w:val="000000" w:themeColor="text1"/>
                <w:kern w:val="20"/>
              </w:rPr>
            </w:pPr>
            <w:hyperlink r:id="rId140" w:history="1">
              <w:r w:rsidR="00EB53A0" w:rsidRPr="00B5630E">
                <w:rPr>
                  <w:rStyle w:val="a7"/>
                </w:rPr>
                <w:t>upr-kafedra@yandex.ru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Государственный аппарат РСФСР в годы </w:t>
            </w:r>
            <w:r>
              <w:rPr>
                <w:b/>
                <w:color w:val="000000" w:themeColor="text1"/>
                <w:kern w:val="20"/>
              </w:rPr>
              <w:t>Г</w:t>
            </w:r>
            <w:r w:rsidRPr="00461B27">
              <w:rPr>
                <w:b/>
                <w:color w:val="000000" w:themeColor="text1"/>
                <w:kern w:val="20"/>
              </w:rPr>
              <w:t>ражданской войны</w:t>
            </w:r>
          </w:p>
          <w:p w:rsidR="00EB53A0" w:rsidRPr="00461B27" w:rsidRDefault="00EB53A0" w:rsidP="00243826">
            <w:pPr>
              <w:jc w:val="center"/>
              <w:rPr>
                <w:i/>
                <w:color w:val="000000" w:themeColor="text1"/>
                <w:lang w:bidi="mr-IN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 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государственных учреждений и общественных организаций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Архипова Татьяна Григорьевна, д-р ист. наук, проф.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606-01-19</w:t>
            </w:r>
          </w:p>
          <w:p w:rsidR="00EB53A0" w:rsidRPr="00461B27" w:rsidRDefault="002A558D" w:rsidP="00243826">
            <w:pPr>
              <w:jc w:val="center"/>
              <w:rPr>
                <w:color w:val="000000" w:themeColor="text1"/>
                <w:kern w:val="20"/>
              </w:rPr>
            </w:pPr>
            <w:hyperlink r:id="rId141" w:history="1">
              <w:r w:rsidR="00EB53A0" w:rsidRPr="00B5630E">
                <w:rPr>
                  <w:rStyle w:val="a7"/>
                  <w:kern w:val="20"/>
                </w:rPr>
                <w:t>archipova-iai@mail.ru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«Управление документами </w:t>
            </w:r>
          </w:p>
          <w:p w:rsidR="00EB53A0" w:rsidRPr="00461B27" w:rsidRDefault="00EB53A0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в цифровой экономике»</w:t>
            </w:r>
          </w:p>
          <w:p w:rsidR="00EB53A0" w:rsidRPr="00461B27" w:rsidRDefault="00EB53A0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 фак. документоведения и технотронных архивов,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втоматизированных систем 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документационного обеспечения управления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Ларин Михаил Васильевич, д-р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ст. наук, проф.</w:t>
            </w:r>
          </w:p>
          <w:p w:rsidR="00EB53A0" w:rsidRPr="00461B27" w:rsidRDefault="00EB53A0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628-52-97</w:t>
            </w:r>
          </w:p>
          <w:p w:rsidR="00EB53A0" w:rsidRPr="00461B27" w:rsidRDefault="002A558D" w:rsidP="00243826">
            <w:pPr>
              <w:jc w:val="center"/>
              <w:rPr>
                <w:color w:val="000000" w:themeColor="text1"/>
                <w:kern w:val="20"/>
              </w:rPr>
            </w:pPr>
            <w:hyperlink r:id="rId142" w:history="1">
              <w:r w:rsidR="00EB53A0" w:rsidRPr="00B5630E">
                <w:rPr>
                  <w:rStyle w:val="a7"/>
                  <w:kern w:val="20"/>
                  <w:lang w:val="en-US"/>
                </w:rPr>
                <w:t>asdou@yandex.ru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«Предпринимательская </w:t>
            </w:r>
          </w:p>
          <w:p w:rsidR="00EB53A0" w:rsidRPr="00461B27" w:rsidRDefault="00EB53A0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деятельность граждан»</w:t>
            </w:r>
          </w:p>
          <w:p w:rsidR="00EB53A0" w:rsidRDefault="00EB53A0" w:rsidP="009D3339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межвузовский студенческий </w:t>
            </w:r>
          </w:p>
          <w:p w:rsidR="00EB53A0" w:rsidRPr="00461B27" w:rsidRDefault="00EB53A0" w:rsidP="001D2F38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«</w:t>
            </w:r>
            <w:r>
              <w:rPr>
                <w:i/>
                <w:color w:val="000000" w:themeColor="text1"/>
                <w:kern w:val="20"/>
              </w:rPr>
              <w:t>к</w:t>
            </w:r>
            <w:r w:rsidRPr="00461B27">
              <w:rPr>
                <w:i/>
                <w:color w:val="000000" w:themeColor="text1"/>
                <w:kern w:val="20"/>
              </w:rPr>
              <w:t>руглый стол»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20"/>
              </w:rPr>
              <w:t>юридический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фак.,</w:t>
            </w:r>
          </w:p>
          <w:p w:rsidR="00EB53A0" w:rsidRPr="00461B27" w:rsidRDefault="00EB53A0" w:rsidP="00994D1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п</w:t>
            </w:r>
            <w:proofErr w:type="gramEnd"/>
            <w:r w:rsidRPr="00461B27">
              <w:rPr>
                <w:color w:val="000000" w:themeColor="text1"/>
              </w:rPr>
              <w:t>редпринимательного права</w:t>
            </w:r>
          </w:p>
          <w:p w:rsidR="00EB53A0" w:rsidRPr="00461B27" w:rsidRDefault="00EB53A0" w:rsidP="00994D1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Белова Татьяна Викторовна, канд. юрид. наук, доц.</w:t>
            </w:r>
          </w:p>
          <w:p w:rsidR="00EB53A0" w:rsidRPr="00461B27" w:rsidRDefault="00EB53A0" w:rsidP="00994D11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250-68-32</w:t>
            </w:r>
          </w:p>
          <w:p w:rsidR="00EB53A0" w:rsidRPr="00461B27" w:rsidRDefault="002A558D" w:rsidP="00994D11">
            <w:pPr>
              <w:jc w:val="center"/>
              <w:rPr>
                <w:color w:val="000000" w:themeColor="text1"/>
                <w:kern w:val="20"/>
              </w:rPr>
            </w:pPr>
            <w:hyperlink r:id="rId143" w:history="1">
              <w:r w:rsidR="00EB53A0" w:rsidRPr="00B5630E">
                <w:rPr>
                  <w:rStyle w:val="a7"/>
                </w:rPr>
                <w:t>2506832@</w:t>
              </w:r>
              <w:r w:rsidR="00EB53A0" w:rsidRPr="00B5630E">
                <w:rPr>
                  <w:rStyle w:val="a7"/>
                  <w:lang w:val="en-US"/>
                </w:rPr>
                <w:t>mail</w:t>
              </w:r>
              <w:r w:rsidR="00EB53A0" w:rsidRPr="00B5630E">
                <w:rPr>
                  <w:rStyle w:val="a7"/>
                </w:rPr>
                <w:t>.</w:t>
              </w:r>
              <w:r w:rsidR="00EB53A0" w:rsidRPr="00B5630E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Круглый стол НСО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075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психологии им. Л.С. Выготского</w:t>
            </w:r>
          </w:p>
          <w:p w:rsidR="00EB53A0" w:rsidRPr="00461B27" w:rsidRDefault="00EB53A0" w:rsidP="00075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Карпук Владимир Андреевич</w:t>
            </w:r>
          </w:p>
          <w:p w:rsidR="00EB53A0" w:rsidRPr="00461B27" w:rsidRDefault="002A558D" w:rsidP="0007510D">
            <w:pPr>
              <w:jc w:val="center"/>
              <w:rPr>
                <w:color w:val="000000" w:themeColor="text1"/>
                <w:kern w:val="20"/>
              </w:rPr>
            </w:pPr>
            <w:hyperlink r:id="rId144" w:history="1">
              <w:r w:rsidR="00EB53A0" w:rsidRPr="00B5630E">
                <w:rPr>
                  <w:rStyle w:val="a7"/>
                  <w:rFonts w:eastAsia="SimSun"/>
                  <w:kern w:val="20"/>
                  <w:lang w:val="en-US"/>
                </w:rPr>
                <w:t>Karpuk</w:t>
              </w:r>
              <w:r w:rsidR="00EB53A0" w:rsidRPr="00B5630E">
                <w:rPr>
                  <w:rStyle w:val="a7"/>
                  <w:rFonts w:eastAsia="SimSun"/>
                  <w:kern w:val="20"/>
                </w:rPr>
                <w:t>_</w:t>
              </w:r>
              <w:r w:rsidR="00EB53A0" w:rsidRPr="00B5630E">
                <w:rPr>
                  <w:rStyle w:val="a7"/>
                  <w:rFonts w:eastAsia="SimSun"/>
                  <w:kern w:val="20"/>
                  <w:lang w:val="en-US"/>
                </w:rPr>
                <w:t>va</w:t>
              </w:r>
              <w:r w:rsidR="00EB53A0" w:rsidRPr="00B5630E">
                <w:rPr>
                  <w:rStyle w:val="a7"/>
                  <w:rFonts w:eastAsia="SimSun"/>
                  <w:kern w:val="20"/>
                </w:rPr>
                <w:t>@</w:t>
              </w:r>
              <w:r w:rsidR="00EB53A0" w:rsidRPr="00B5630E">
                <w:rPr>
                  <w:rStyle w:val="a7"/>
                  <w:rFonts w:eastAsia="SimSun"/>
                  <w:kern w:val="20"/>
                  <w:lang w:val="en-US"/>
                </w:rPr>
                <w:t>mail</w:t>
              </w:r>
              <w:r w:rsidR="00EB53A0" w:rsidRPr="00B5630E">
                <w:rPr>
                  <w:rStyle w:val="a7"/>
                  <w:rFonts w:eastAsia="SimSun"/>
                  <w:kern w:val="20"/>
                </w:rPr>
                <w:t>.</w:t>
              </w:r>
              <w:r w:rsidR="00EB53A0" w:rsidRPr="00B5630E">
                <w:rPr>
                  <w:rStyle w:val="a7"/>
                  <w:rFonts w:eastAsia="SimSun"/>
                  <w:kern w:val="20"/>
                  <w:lang w:val="en-US"/>
                </w:rPr>
                <w:t>ru</w:t>
              </w:r>
            </w:hyperlink>
          </w:p>
          <w:p w:rsidR="00EB53A0" w:rsidRPr="00461B27" w:rsidRDefault="00EB53A0" w:rsidP="006849E1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rStyle w:val="st"/>
                <w:rFonts w:eastAsia="SimSun"/>
                <w:color w:val="000000" w:themeColor="text1"/>
              </w:rPr>
              <w:t>(495) 250-61-47</w:t>
            </w:r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2C3BA0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 xml:space="preserve">«Анализ </w:t>
            </w:r>
            <w:proofErr w:type="gramStart"/>
            <w:r w:rsidRPr="00461B27">
              <w:rPr>
                <w:b/>
                <w:bCs/>
                <w:color w:val="000000" w:themeColor="text1"/>
                <w:kern w:val="20"/>
              </w:rPr>
              <w:t>глобальных</w:t>
            </w:r>
            <w:proofErr w:type="gramEnd"/>
            <w:r w:rsidRPr="00461B27">
              <w:rPr>
                <w:b/>
                <w:bCs/>
                <w:color w:val="000000" w:themeColor="text1"/>
                <w:kern w:val="20"/>
              </w:rPr>
              <w:t xml:space="preserve"> и </w:t>
            </w:r>
          </w:p>
          <w:p w:rsidR="00EB53A0" w:rsidRPr="00461B27" w:rsidRDefault="00EB53A0" w:rsidP="002C3BA0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 xml:space="preserve">региональных процессов: </w:t>
            </w:r>
          </w:p>
          <w:p w:rsidR="00EB53A0" w:rsidRPr="00461B27" w:rsidRDefault="00EB53A0" w:rsidP="002C3BA0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новые подходы и исследовательские практики»</w:t>
            </w:r>
          </w:p>
          <w:p w:rsidR="00EB53A0" w:rsidRPr="00461B27" w:rsidRDefault="00EB53A0" w:rsidP="007D339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 xml:space="preserve">V ежегодная конференция аспирантов и магистрантов </w:t>
            </w:r>
            <w:r w:rsidRPr="00461B27">
              <w:rPr>
                <w:i/>
                <w:color w:val="000000" w:themeColor="text1"/>
                <w:kern w:val="20"/>
              </w:rPr>
              <w:t>факультета международных отношений и зарубежного регионоведения</w:t>
            </w:r>
            <w:r w:rsidRPr="00461B27">
              <w:rPr>
                <w:bCs/>
                <w:i/>
                <w:color w:val="000000" w:themeColor="text1"/>
                <w:kern w:val="20"/>
              </w:rPr>
              <w:t xml:space="preserve"> ИАИ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Pr="00461B27">
              <w:rPr>
                <w:color w:val="000000" w:themeColor="text1"/>
                <w:kern w:val="20"/>
              </w:rPr>
              <w:t>арубежного регионоведения и внешней политики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Журавлева Виктория Ивановна, д-р ист. наук, проф.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Хлопов Олег Анатольевич, канд. полит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аук, доц.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Анисимов Павел Алексеевич, зам. декана по работе со студентами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EB53A0" w:rsidRPr="00461B27" w:rsidRDefault="00EB53A0" w:rsidP="00E06DD6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1D2F38">
              <w:rPr>
                <w:rFonts w:eastAsia="SimSun"/>
                <w:color w:val="000000" w:themeColor="text1"/>
                <w:kern w:val="20"/>
                <w:lang w:val="en-US"/>
              </w:rPr>
              <w:t>zhuravlevavic</w:t>
            </w:r>
            <w:r w:rsidRPr="001D2F38">
              <w:rPr>
                <w:rFonts w:eastAsia="SimSun"/>
                <w:color w:val="000000" w:themeColor="text1"/>
                <w:kern w:val="20"/>
              </w:rPr>
              <w:t>@</w:t>
            </w:r>
            <w:r w:rsidRPr="001D2F38">
              <w:rPr>
                <w:rFonts w:eastAsia="SimSun"/>
                <w:color w:val="000000" w:themeColor="text1"/>
                <w:kern w:val="20"/>
                <w:lang w:val="en-US"/>
              </w:rPr>
              <w:t>mail</w:t>
            </w:r>
            <w:r w:rsidRPr="001D2F38">
              <w:rPr>
                <w:rFonts w:eastAsia="SimSun"/>
                <w:color w:val="000000" w:themeColor="text1"/>
                <w:kern w:val="20"/>
              </w:rPr>
              <w:t>.</w:t>
            </w:r>
            <w:r w:rsidRPr="001D2F38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  <w:r>
              <w:rPr>
                <w:rFonts w:eastAsia="SimSun"/>
                <w:color w:val="000000" w:themeColor="text1"/>
                <w:kern w:val="20"/>
              </w:rPr>
              <w:t xml:space="preserve">, </w:t>
            </w:r>
            <w:hyperlink r:id="rId145" w:history="1">
              <w:r w:rsidRPr="00B5630E">
                <w:rPr>
                  <w:rStyle w:val="a7"/>
                  <w:rFonts w:eastAsia="SimSun"/>
                  <w:bCs/>
                  <w:kern w:val="20"/>
                </w:rPr>
                <w:t>univer619@mail.ru</w:t>
              </w:r>
            </w:hyperlink>
          </w:p>
          <w:p w:rsidR="00EB53A0" w:rsidRPr="00461B27" w:rsidRDefault="002A558D" w:rsidP="00E06DD6">
            <w:pPr>
              <w:jc w:val="center"/>
              <w:rPr>
                <w:color w:val="000000" w:themeColor="text1"/>
                <w:kern w:val="20"/>
              </w:rPr>
            </w:pPr>
            <w:hyperlink r:id="rId146" w:history="1">
              <w:r w:rsidR="00EB53A0" w:rsidRPr="00B5630E">
                <w:rPr>
                  <w:rStyle w:val="a7"/>
                  <w:rFonts w:eastAsia="SimSun"/>
                  <w:bCs/>
                  <w:kern w:val="20"/>
                </w:rPr>
                <w:t>pavel101396@mail.ru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2C3BA0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«Современная музыка: основные тренды в текстах»</w:t>
            </w:r>
          </w:p>
          <w:p w:rsidR="00EB53A0" w:rsidRPr="00461B27" w:rsidRDefault="00EB53A0" w:rsidP="002C3BA0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C24D1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EB53A0" w:rsidRPr="00461B27" w:rsidRDefault="00EB53A0" w:rsidP="00C24D1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совместно с </w:t>
            </w:r>
            <w:r w:rsidRPr="00461B27">
              <w:rPr>
                <w:rStyle w:val="5yl5"/>
                <w:rFonts w:eastAsia="SimSun"/>
                <w:color w:val="000000" w:themeColor="text1"/>
              </w:rPr>
              <w:t>Центром изучения и развития межкультурных отношений</w:t>
            </w:r>
          </w:p>
          <w:p w:rsidR="00EB53A0" w:rsidRPr="00461B27" w:rsidRDefault="00EB53A0" w:rsidP="00C24D1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канд. культурологии, доц.</w:t>
            </w:r>
          </w:p>
          <w:p w:rsidR="00EB53A0" w:rsidRPr="00461B27" w:rsidRDefault="00EB53A0" w:rsidP="00C24D1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EB53A0" w:rsidRPr="00461B27" w:rsidRDefault="002A558D" w:rsidP="00C24D1E">
            <w:pPr>
              <w:jc w:val="center"/>
              <w:rPr>
                <w:color w:val="000000" w:themeColor="text1"/>
                <w:kern w:val="20"/>
              </w:rPr>
            </w:pPr>
            <w:hyperlink r:id="rId147" w:history="1">
              <w:r w:rsidR="00EB53A0" w:rsidRPr="00B5630E">
                <w:rPr>
                  <w:rStyle w:val="a7"/>
                  <w:kern w:val="20"/>
                  <w:lang w:val="en-US"/>
                </w:rPr>
                <w:t>milazhukova</w:t>
              </w:r>
              <w:r w:rsidR="00EB53A0" w:rsidRPr="00B5630E">
                <w:rPr>
                  <w:rStyle w:val="a7"/>
                  <w:kern w:val="20"/>
                </w:rPr>
                <w:t>@</w:t>
              </w:r>
              <w:r w:rsidR="00EB53A0" w:rsidRPr="00B5630E">
                <w:rPr>
                  <w:rStyle w:val="a7"/>
                  <w:kern w:val="20"/>
                  <w:lang w:val="en-US"/>
                </w:rPr>
                <w:t>gmail</w:t>
              </w:r>
              <w:r w:rsidR="00EB53A0" w:rsidRPr="00B5630E">
                <w:rPr>
                  <w:rStyle w:val="a7"/>
                  <w:kern w:val="20"/>
                </w:rPr>
                <w:t>.</w:t>
              </w:r>
              <w:r w:rsidR="00EB53A0" w:rsidRPr="00B5630E">
                <w:rPr>
                  <w:rStyle w:val="a7"/>
                  <w:kern w:val="20"/>
                  <w:lang w:val="en-US"/>
                </w:rPr>
                <w:t>com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9D33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2C3BA0">
            <w:pPr>
              <w:jc w:val="center"/>
              <w:rPr>
                <w:b/>
              </w:rPr>
            </w:pPr>
            <w:r w:rsidRPr="00FA31C6">
              <w:rPr>
                <w:b/>
              </w:rPr>
              <w:t>«Инновации в сфере экономики и управления»</w:t>
            </w:r>
          </w:p>
          <w:p w:rsidR="00EB53A0" w:rsidRPr="00FA31C6" w:rsidRDefault="00EB53A0" w:rsidP="002C3BA0">
            <w:pPr>
              <w:jc w:val="center"/>
              <w:rPr>
                <w:i/>
                <w:color w:val="000000" w:themeColor="text1"/>
              </w:rPr>
            </w:pPr>
            <w:r w:rsidRPr="00FA31C6">
              <w:rPr>
                <w:i/>
                <w:color w:val="000000"/>
              </w:rPr>
              <w:t>студенческий научный семинар на английском и немецком языках</w:t>
            </w:r>
          </w:p>
        </w:tc>
        <w:tc>
          <w:tcPr>
            <w:tcW w:w="7972" w:type="dxa"/>
            <w:shd w:val="clear" w:color="auto" w:fill="auto"/>
          </w:tcPr>
          <w:p w:rsidR="00EB53A0" w:rsidRDefault="00EB53A0" w:rsidP="00FA31C6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Каф</w:t>
            </w:r>
            <w:proofErr w:type="gramStart"/>
            <w:r>
              <w:rPr>
                <w:color w:val="000000" w:themeColor="text1"/>
                <w:kern w:val="1"/>
              </w:rPr>
              <w:t>.</w:t>
            </w:r>
            <w:proofErr w:type="gramEnd"/>
            <w:r>
              <w:rPr>
                <w:color w:val="000000" w:themeColor="text1"/>
                <w:kern w:val="1"/>
              </w:rPr>
              <w:t xml:space="preserve"> </w:t>
            </w:r>
            <w:proofErr w:type="gramStart"/>
            <w:r>
              <w:rPr>
                <w:color w:val="000000" w:themeColor="text1"/>
                <w:kern w:val="1"/>
              </w:rPr>
              <w:t>и</w:t>
            </w:r>
            <w:proofErr w:type="gramEnd"/>
            <w:r>
              <w:rPr>
                <w:color w:val="000000" w:themeColor="text1"/>
                <w:kern w:val="1"/>
              </w:rPr>
              <w:t>ностранных языков</w:t>
            </w:r>
          </w:p>
          <w:p w:rsidR="00EB53A0" w:rsidRPr="001261F5" w:rsidRDefault="00EB53A0" w:rsidP="00FA31C6">
            <w:pPr>
              <w:jc w:val="center"/>
            </w:pPr>
            <w:r w:rsidRPr="001261F5">
              <w:t>Катаева</w:t>
            </w:r>
            <w:r>
              <w:t xml:space="preserve"> Алмазия Гаррафовна</w:t>
            </w:r>
            <w:r w:rsidRPr="001261F5">
              <w:t>, канд. ист. наук, профессор, зав. кафедрой</w:t>
            </w:r>
          </w:p>
          <w:p w:rsidR="00EB53A0" w:rsidRPr="001261F5" w:rsidRDefault="00EB53A0" w:rsidP="00FA31C6">
            <w:pPr>
              <w:jc w:val="center"/>
              <w:rPr>
                <w:kern w:val="20"/>
              </w:rPr>
            </w:pPr>
            <w:r w:rsidRPr="001261F5">
              <w:rPr>
                <w:kern w:val="20"/>
              </w:rPr>
              <w:t>Воронцова</w:t>
            </w:r>
            <w:r>
              <w:rPr>
                <w:kern w:val="20"/>
              </w:rPr>
              <w:t xml:space="preserve"> Ирина Игоревна</w:t>
            </w:r>
            <w:r w:rsidRPr="001261F5">
              <w:rPr>
                <w:kern w:val="20"/>
              </w:rPr>
              <w:t xml:space="preserve">, канд. филол. наук, доцент </w:t>
            </w:r>
          </w:p>
          <w:p w:rsidR="00EB53A0" w:rsidRPr="001261F5" w:rsidRDefault="00EB53A0" w:rsidP="00FA31C6">
            <w:pPr>
              <w:jc w:val="center"/>
              <w:rPr>
                <w:kern w:val="20"/>
              </w:rPr>
            </w:pPr>
            <w:r w:rsidRPr="001261F5">
              <w:rPr>
                <w:kern w:val="20"/>
              </w:rPr>
              <w:t>Уваров</w:t>
            </w:r>
            <w:r>
              <w:rPr>
                <w:kern w:val="20"/>
              </w:rPr>
              <w:t xml:space="preserve"> Валерий Игоревич</w:t>
            </w:r>
            <w:r w:rsidRPr="001261F5">
              <w:rPr>
                <w:kern w:val="20"/>
              </w:rPr>
              <w:t>, ст. преподаватель</w:t>
            </w:r>
          </w:p>
          <w:p w:rsidR="00EB53A0" w:rsidRPr="00461B27" w:rsidRDefault="002A558D" w:rsidP="00FA31C6">
            <w:pPr>
              <w:jc w:val="center"/>
              <w:rPr>
                <w:color w:val="000000" w:themeColor="text1"/>
                <w:kern w:val="20"/>
              </w:rPr>
            </w:pPr>
            <w:hyperlink r:id="rId148" w:history="1">
              <w:r w:rsidR="00EB53A0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EB53A0" w:rsidRPr="00461B27" w:rsidRDefault="002A558D" w:rsidP="00FA31C6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hyperlink r:id="rId149" w:history="1">
              <w:r w:rsidRPr="005A4B6D">
                <w:rPr>
                  <w:rStyle w:val="a7"/>
                  <w:rFonts w:eastAsia="SimSun"/>
                </w:rPr>
                <w:t>kataeva@rsuh.ru</w:t>
              </w:r>
            </w:hyperlink>
          </w:p>
          <w:p w:rsidR="00EB53A0" w:rsidRPr="00461B27" w:rsidRDefault="00EB53A0" w:rsidP="00FA31C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EB53A0" w:rsidRPr="00461B27" w:rsidTr="00A25B6E">
        <w:trPr>
          <w:gridAfter w:val="1"/>
          <w:wAfter w:w="8" w:type="dxa"/>
          <w:trHeight w:val="416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CD3D84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«Будущее </w:t>
            </w:r>
            <w:proofErr w:type="gramStart"/>
            <w:r w:rsidRPr="00461B27">
              <w:rPr>
                <w:b/>
                <w:color w:val="000000" w:themeColor="text1"/>
              </w:rPr>
              <w:t>нашего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прошлого-5»</w:t>
            </w:r>
          </w:p>
          <w:p w:rsidR="00EB53A0" w:rsidRPr="00461B27" w:rsidRDefault="00EB53A0" w:rsidP="00CD3D84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D53C54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EB53A0" w:rsidRPr="00461B27" w:rsidRDefault="00EB53A0" w:rsidP="00D53C5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стории и теории исторической науки, </w:t>
            </w:r>
          </w:p>
          <w:p w:rsidR="00EB53A0" w:rsidRPr="00461B27" w:rsidRDefault="00EB53A0" w:rsidP="00D53C5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Барышева Елена Владимировна, канд. ист. наук, доц.</w:t>
            </w:r>
          </w:p>
          <w:p w:rsidR="00EB53A0" w:rsidRPr="00461B27" w:rsidRDefault="00EB53A0" w:rsidP="006849E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 250-71-09</w:t>
            </w:r>
          </w:p>
          <w:p w:rsidR="00EB53A0" w:rsidRPr="00461B27" w:rsidRDefault="002A558D" w:rsidP="00D53C54">
            <w:pPr>
              <w:jc w:val="center"/>
              <w:rPr>
                <w:color w:val="000000" w:themeColor="text1"/>
                <w:kern w:val="1"/>
              </w:rPr>
            </w:pPr>
            <w:hyperlink r:id="rId150" w:history="1">
              <w:r w:rsidR="00EB53A0" w:rsidRPr="00B5630E">
                <w:rPr>
                  <w:rStyle w:val="a7"/>
                  <w:kern w:val="20"/>
                  <w:lang w:val="en-US"/>
                </w:rPr>
                <w:t>barysheva</w:t>
              </w:r>
              <w:r w:rsidR="00EB53A0" w:rsidRPr="00B5630E">
                <w:rPr>
                  <w:rStyle w:val="a7"/>
                  <w:kern w:val="20"/>
                </w:rPr>
                <w:t>.</w:t>
              </w:r>
              <w:r w:rsidR="00EB53A0" w:rsidRPr="00B5630E">
                <w:rPr>
                  <w:rStyle w:val="a7"/>
                  <w:kern w:val="20"/>
                  <w:lang w:val="en-US"/>
                </w:rPr>
                <w:t>ev</w:t>
              </w:r>
              <w:r w:rsidR="00EB53A0" w:rsidRPr="00B5630E">
                <w:rPr>
                  <w:rStyle w:val="a7"/>
                  <w:kern w:val="20"/>
                </w:rPr>
                <w:t>@</w:t>
              </w:r>
              <w:r w:rsidR="00EB53A0" w:rsidRPr="00B5630E">
                <w:rPr>
                  <w:rStyle w:val="a7"/>
                  <w:kern w:val="20"/>
                  <w:lang w:val="en-US"/>
                </w:rPr>
                <w:t>gmail</w:t>
              </w:r>
              <w:r w:rsidR="00EB53A0" w:rsidRPr="00B5630E">
                <w:rPr>
                  <w:rStyle w:val="a7"/>
                  <w:kern w:val="20"/>
                </w:rPr>
                <w:t>.</w:t>
              </w:r>
              <w:r w:rsidR="00EB53A0" w:rsidRPr="00B5630E">
                <w:rPr>
                  <w:rStyle w:val="a7"/>
                  <w:kern w:val="20"/>
                  <w:lang w:val="en-US"/>
                </w:rPr>
                <w:t>com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557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CD3D84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«Студенческая наука»</w:t>
            </w:r>
          </w:p>
          <w:p w:rsidR="00EB53A0" w:rsidRPr="00461B27" w:rsidRDefault="00EB53A0" w:rsidP="00CD3D84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московская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65615D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EB53A0" w:rsidRPr="00461B27" w:rsidRDefault="00EB53A0" w:rsidP="0065615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о</w:t>
            </w:r>
            <w:proofErr w:type="gramEnd"/>
            <w:r w:rsidRPr="00461B27">
              <w:rPr>
                <w:color w:val="000000" w:themeColor="text1"/>
              </w:rPr>
              <w:t>бщественных связей, туризма и гостеприимства</w:t>
            </w:r>
          </w:p>
          <w:p w:rsidR="00EB53A0" w:rsidRPr="00461B27" w:rsidRDefault="00EB53A0" w:rsidP="0065615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Горелова Светлана Игнатьевна, канд. ист. наук, доц.</w:t>
            </w:r>
          </w:p>
          <w:p w:rsidR="00EB53A0" w:rsidRPr="00461B27" w:rsidRDefault="00EB53A0" w:rsidP="0065615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Ключевская Ирина Сергеевна, канд. экон. наук, доц.</w:t>
            </w:r>
          </w:p>
          <w:p w:rsidR="00EB53A0" w:rsidRPr="00461B27" w:rsidRDefault="00EB53A0" w:rsidP="0065615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250-61-65</w:t>
            </w:r>
          </w:p>
          <w:p w:rsidR="00EB53A0" w:rsidRPr="00461B27" w:rsidRDefault="002A558D" w:rsidP="0065615D">
            <w:pPr>
              <w:jc w:val="center"/>
              <w:rPr>
                <w:color w:val="000000" w:themeColor="text1"/>
                <w:kern w:val="20"/>
              </w:rPr>
            </w:pPr>
            <w:hyperlink r:id="rId151" w:history="1">
              <w:r w:rsidR="00EB53A0" w:rsidRPr="00B5630E">
                <w:rPr>
                  <w:rStyle w:val="a7"/>
                  <w:kern w:val="20"/>
                  <w:lang w:val="en-US"/>
                </w:rPr>
                <w:t>s</w:t>
              </w:r>
              <w:r w:rsidR="00EB53A0" w:rsidRPr="00B5630E">
                <w:rPr>
                  <w:rStyle w:val="a7"/>
                  <w:kern w:val="20"/>
                </w:rPr>
                <w:t>-</w:t>
              </w:r>
              <w:r w:rsidR="00EB53A0" w:rsidRPr="00B5630E">
                <w:rPr>
                  <w:rStyle w:val="a7"/>
                  <w:kern w:val="20"/>
                  <w:lang w:val="en-US"/>
                </w:rPr>
                <w:t>gorelova</w:t>
              </w:r>
              <w:r w:rsidR="00EB53A0" w:rsidRPr="00B5630E">
                <w:rPr>
                  <w:rStyle w:val="a7"/>
                  <w:kern w:val="20"/>
                </w:rPr>
                <w:t>@</w:t>
              </w:r>
              <w:r w:rsidR="00EB53A0" w:rsidRPr="00B5630E">
                <w:rPr>
                  <w:rStyle w:val="a7"/>
                  <w:kern w:val="20"/>
                  <w:lang w:val="en-US"/>
                </w:rPr>
                <w:t>yandex</w:t>
              </w:r>
              <w:r w:rsidR="00EB53A0" w:rsidRPr="00B5630E">
                <w:rPr>
                  <w:rStyle w:val="a7"/>
                  <w:kern w:val="20"/>
                </w:rPr>
                <w:t>.</w:t>
              </w:r>
              <w:r w:rsidR="00EB53A0" w:rsidRPr="00B5630E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b/>
                <w:color w:val="000000" w:themeColor="text1"/>
                <w:shd w:val="clear" w:color="auto" w:fill="FEFEFE"/>
              </w:rPr>
            </w:pPr>
            <w:r w:rsidRPr="00461B27">
              <w:rPr>
                <w:b/>
                <w:color w:val="000000" w:themeColor="text1"/>
                <w:shd w:val="clear" w:color="auto" w:fill="FEFEFE"/>
              </w:rPr>
              <w:t>«Конфликты в социальной и политической сфере и их регулирование»</w:t>
            </w:r>
          </w:p>
          <w:p w:rsidR="00EB53A0" w:rsidRPr="00461B27" w:rsidRDefault="00EB53A0" w:rsidP="00113C72">
            <w:pPr>
              <w:jc w:val="center"/>
              <w:rPr>
                <w:b/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3D112F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истории, политологии и права,</w:t>
            </w:r>
          </w:p>
          <w:p w:rsidR="00EB53A0" w:rsidRPr="00461B27" w:rsidRDefault="00EB53A0" w:rsidP="003D112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ультуры мира и демократии</w:t>
            </w:r>
          </w:p>
          <w:p w:rsidR="00EB53A0" w:rsidRPr="00461B27" w:rsidRDefault="00EB53A0" w:rsidP="003D112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Акрамов Александр Рустамович, ст. преп.</w:t>
            </w:r>
          </w:p>
          <w:p w:rsidR="00EB53A0" w:rsidRPr="00461B27" w:rsidRDefault="00EB53A0" w:rsidP="003D112F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</w:t>
            </w:r>
            <w:r w:rsidRPr="00461B27">
              <w:rPr>
                <w:color w:val="000000" w:themeColor="text1"/>
                <w:kern w:val="20"/>
                <w:lang w:val="en-US"/>
              </w:rPr>
              <w:t>)</w:t>
            </w:r>
            <w:r w:rsidRPr="00461B27">
              <w:rPr>
                <w:color w:val="000000" w:themeColor="text1"/>
                <w:kern w:val="20"/>
              </w:rPr>
              <w:t xml:space="preserve"> 250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71</w:t>
            </w:r>
            <w:r w:rsidRPr="00461B27">
              <w:rPr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color w:val="000000" w:themeColor="text1"/>
                <w:kern w:val="20"/>
              </w:rPr>
              <w:t>08</w:t>
            </w:r>
          </w:p>
          <w:p w:rsidR="00EB53A0" w:rsidRPr="00461B27" w:rsidRDefault="002A558D" w:rsidP="003D112F">
            <w:pPr>
              <w:jc w:val="center"/>
              <w:rPr>
                <w:color w:val="000000" w:themeColor="text1"/>
                <w:kern w:val="20"/>
              </w:rPr>
            </w:pPr>
            <w:hyperlink r:id="rId152" w:history="1">
              <w:r w:rsidR="00EB53A0" w:rsidRPr="00B5630E">
                <w:rPr>
                  <w:rStyle w:val="a7"/>
                  <w:kern w:val="20"/>
                  <w:lang w:val="en-US"/>
                </w:rPr>
                <w:t>akramov.a@rggu.ru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18-19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E06D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XVI</w:t>
            </w:r>
            <w:r w:rsidRPr="00461B27">
              <w:rPr>
                <w:b/>
                <w:color w:val="000000" w:themeColor="text1"/>
                <w:kern w:val="20"/>
              </w:rPr>
              <w:t xml:space="preserve">  Сапгировские чтения»: </w:t>
            </w:r>
          </w:p>
          <w:p w:rsidR="00EB53A0" w:rsidRDefault="00EB53A0" w:rsidP="00E06DD6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bCs/>
                <w:color w:val="000000" w:themeColor="text1"/>
              </w:rPr>
              <w:t xml:space="preserve">Русская поэзия при Сапгире </w:t>
            </w:r>
          </w:p>
          <w:p w:rsidR="00EB53A0" w:rsidRPr="00461B27" w:rsidRDefault="00EB53A0" w:rsidP="00E06D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</w:rPr>
              <w:t>и после него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EB53A0" w:rsidRPr="00461B27" w:rsidRDefault="00EB53A0" w:rsidP="00E06D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филологии и истории, 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Учебно-научная лаборатория мандельштамоведения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Кацис Леонид Фридович, д-р филол. наук, проф.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250-65-40</w:t>
            </w:r>
          </w:p>
          <w:p w:rsidR="00EB53A0" w:rsidRPr="00461B27" w:rsidRDefault="002A558D" w:rsidP="00E06DD6">
            <w:pPr>
              <w:jc w:val="center"/>
              <w:rPr>
                <w:i/>
                <w:color w:val="000000" w:themeColor="text1"/>
                <w:kern w:val="20"/>
              </w:rPr>
            </w:pPr>
            <w:hyperlink r:id="rId153" w:history="1">
              <w:r w:rsidR="00EB53A0" w:rsidRPr="00B5630E">
                <w:rPr>
                  <w:rStyle w:val="a7"/>
                  <w:rFonts w:eastAsia="SimSun"/>
                </w:rPr>
                <w:t>mandelshtam-lab@mail.ru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18-22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77D20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XI</w:t>
            </w:r>
            <w:r w:rsidRPr="00461B27">
              <w:rPr>
                <w:b/>
                <w:bCs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b/>
                <w:color w:val="000000" w:themeColor="text1"/>
                <w:kern w:val="20"/>
                <w:lang w:val="en-US"/>
              </w:rPr>
              <w:t>I</w:t>
            </w:r>
            <w:r w:rsidRPr="00461B27">
              <w:rPr>
                <w:b/>
                <w:bCs/>
                <w:color w:val="000000" w:themeColor="text1"/>
                <w:kern w:val="20"/>
              </w:rPr>
              <w:t xml:space="preserve"> историческая модель ООН РГГУ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177D2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EB53A0" w:rsidRPr="00461B27" w:rsidRDefault="00EB53A0" w:rsidP="00177D2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EB53A0" w:rsidRPr="00461B27" w:rsidRDefault="00EB53A0" w:rsidP="00177D2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з</w:t>
            </w:r>
            <w:proofErr w:type="gramEnd"/>
            <w:r w:rsidRPr="00461B27">
              <w:rPr>
                <w:color w:val="000000" w:themeColor="text1"/>
                <w:kern w:val="20"/>
              </w:rPr>
              <w:t>арубежного регионоведения и внешней политики</w:t>
            </w:r>
          </w:p>
          <w:p w:rsidR="00EB53A0" w:rsidRPr="00461B27" w:rsidRDefault="00EB53A0" w:rsidP="00177D20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Трухачев Вадим Вадимович, канд. ист. наук, доц.</w:t>
            </w:r>
          </w:p>
          <w:p w:rsidR="00EB53A0" w:rsidRPr="00461B27" w:rsidRDefault="00EB53A0" w:rsidP="0034795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Анисимов Павел Алексеевич, зам. декана</w:t>
            </w:r>
          </w:p>
          <w:p w:rsidR="00EB53A0" w:rsidRPr="00461B27" w:rsidRDefault="00EB53A0" w:rsidP="00177D20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EB53A0" w:rsidRPr="00461B27" w:rsidRDefault="002A558D" w:rsidP="00177D20">
            <w:pPr>
              <w:jc w:val="center"/>
              <w:rPr>
                <w:rFonts w:eastAsia="SimSun"/>
                <w:color w:val="000000" w:themeColor="text1"/>
                <w:kern w:val="20"/>
              </w:rPr>
            </w:pPr>
            <w:hyperlink r:id="rId154" w:history="1">
              <w:r w:rsidR="00EB53A0" w:rsidRPr="00B5630E">
                <w:rPr>
                  <w:rStyle w:val="a7"/>
                  <w:rFonts w:eastAsia="SimSun"/>
                  <w:kern w:val="20"/>
                </w:rPr>
                <w:t>vadimvts@mail.ru</w:t>
              </w:r>
            </w:hyperlink>
          </w:p>
          <w:p w:rsidR="00EB53A0" w:rsidRPr="00461B27" w:rsidRDefault="002A558D" w:rsidP="00177D20">
            <w:pPr>
              <w:jc w:val="center"/>
              <w:rPr>
                <w:bCs/>
                <w:color w:val="000000" w:themeColor="text1"/>
                <w:kern w:val="20"/>
              </w:rPr>
            </w:pPr>
            <w:hyperlink r:id="rId155" w:history="1">
              <w:r w:rsidR="00EB53A0" w:rsidRPr="00B5630E">
                <w:rPr>
                  <w:rStyle w:val="a7"/>
                  <w:bCs/>
                  <w:kern w:val="20"/>
                </w:rPr>
                <w:t>pavel101396@mail.ru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  <w:r w:rsidRPr="00461B27">
              <w:rPr>
                <w:vanish/>
                <w:color w:val="000000" w:themeColor="text1"/>
              </w:rPr>
              <w:t>исимов Павел Алексеевич, зам. декана по работе со студентами</w:t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  <w:r w:rsidRPr="00461B27">
              <w:rPr>
                <w:vanish/>
                <w:color w:val="000000" w:themeColor="text1"/>
              </w:rPr>
              <w:pgNum/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3D55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kern w:val="20"/>
              </w:rPr>
              <w:t>Советско-финляндская война</w:t>
            </w:r>
          </w:p>
          <w:p w:rsidR="00EB53A0" w:rsidRPr="00461B27" w:rsidRDefault="00EB53A0" w:rsidP="003D558C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(1939-1940) в свете новейших документов и публикаций: к 80-летию начала советско-финляндской войны</w:t>
            </w:r>
            <w:r w:rsidRPr="00461B27">
              <w:rPr>
                <w:b/>
                <w:bCs/>
                <w:color w:val="000000" w:themeColor="text1"/>
                <w:kern w:val="20"/>
              </w:rPr>
              <w:t>»</w:t>
            </w:r>
          </w:p>
          <w:p w:rsidR="00EB53A0" w:rsidRPr="00461B27" w:rsidRDefault="00EB53A0" w:rsidP="003D558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EB53A0" w:rsidRPr="00461B27" w:rsidRDefault="00EB53A0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EB53A0" w:rsidRPr="00461B27" w:rsidRDefault="00EB53A0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EB53A0" w:rsidRPr="00461B27" w:rsidRDefault="00EB53A0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EB53A0" w:rsidRPr="00461B27" w:rsidRDefault="00EB53A0" w:rsidP="003D55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EB53A0" w:rsidRPr="00461B27" w:rsidRDefault="00EB53A0" w:rsidP="003D558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EB53A0" w:rsidRPr="00461B27" w:rsidRDefault="002A558D" w:rsidP="003D558C">
            <w:pPr>
              <w:jc w:val="center"/>
              <w:rPr>
                <w:color w:val="000000" w:themeColor="text1"/>
                <w:kern w:val="20"/>
              </w:rPr>
            </w:pPr>
            <w:hyperlink r:id="rId156" w:history="1">
              <w:r w:rsidR="00EB53A0" w:rsidRPr="00B5630E">
                <w:rPr>
                  <w:rStyle w:val="a7"/>
                  <w:rFonts w:eastAsia="SimSun"/>
                  <w:kern w:val="20"/>
                  <w:lang w:val="en-US"/>
                </w:rPr>
                <w:t>xvsarhiv@rambler.ru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3D558C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«Керамические строительные материалы в России: технология и искусство позднего Средневековья»</w:t>
            </w:r>
          </w:p>
          <w:p w:rsidR="00EB53A0" w:rsidRPr="00461B27" w:rsidRDefault="00EB53A0" w:rsidP="00494CEC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</w:rPr>
              <w:t>V</w:t>
            </w:r>
            <w:r w:rsidRPr="00461B27">
              <w:rPr>
                <w:bCs/>
                <w:i/>
                <w:color w:val="000000" w:themeColor="text1"/>
                <w:lang w:val="en-US"/>
              </w:rPr>
              <w:t>I</w:t>
            </w:r>
            <w:r w:rsidRPr="00461B27">
              <w:rPr>
                <w:bCs/>
                <w:i/>
                <w:color w:val="000000" w:themeColor="text1"/>
              </w:rPr>
              <w:t xml:space="preserve">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CA795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 совместно с Институтом археологии РАН и Воскресенским ставропигиальным мужским монастырем РПЦ</w:t>
            </w:r>
          </w:p>
          <w:p w:rsidR="00EB53A0" w:rsidRPr="00461B27" w:rsidRDefault="00EB53A0" w:rsidP="00CA795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Баранова Светлана Измайловна, д-р ист. наук, проф.</w:t>
            </w:r>
          </w:p>
          <w:p w:rsidR="00EB53A0" w:rsidRPr="00461B27" w:rsidRDefault="00EB53A0" w:rsidP="00CA7951">
            <w:pPr>
              <w:jc w:val="center"/>
              <w:rPr>
                <w:rFonts w:eastAsia="Calibri"/>
                <w:color w:val="000000" w:themeColor="text1"/>
              </w:rPr>
            </w:pPr>
            <w:r w:rsidRPr="00461B27">
              <w:rPr>
                <w:rStyle w:val="ab"/>
                <w:b w:val="0"/>
                <w:color w:val="000000" w:themeColor="text1"/>
              </w:rPr>
              <w:t xml:space="preserve">(495) </w:t>
            </w:r>
            <w:r w:rsidRPr="00461B27">
              <w:rPr>
                <w:color w:val="000000" w:themeColor="text1"/>
                <w:kern w:val="1"/>
              </w:rPr>
              <w:t>250-68-43</w:t>
            </w:r>
          </w:p>
          <w:p w:rsidR="00EB53A0" w:rsidRPr="00461B27" w:rsidRDefault="002A558D" w:rsidP="00CA7951">
            <w:pPr>
              <w:jc w:val="center"/>
              <w:rPr>
                <w:color w:val="000000" w:themeColor="text1"/>
                <w:kern w:val="20"/>
              </w:rPr>
            </w:pPr>
            <w:hyperlink r:id="rId157" w:history="1">
              <w:r w:rsidR="00EB53A0" w:rsidRPr="00B5630E">
                <w:rPr>
                  <w:rStyle w:val="a7"/>
                  <w:bCs/>
                  <w:lang w:val="en-US"/>
                </w:rPr>
                <w:t>svetlanbaranova</w:t>
              </w:r>
              <w:r w:rsidR="00EB53A0" w:rsidRPr="00B5630E">
                <w:rPr>
                  <w:rStyle w:val="a7"/>
                  <w:bCs/>
                </w:rPr>
                <w:t>@</w:t>
              </w:r>
              <w:r w:rsidR="00EB53A0" w:rsidRPr="00B5630E">
                <w:rPr>
                  <w:rStyle w:val="a7"/>
                  <w:bCs/>
                  <w:lang w:val="en-US"/>
                </w:rPr>
                <w:t>yandex</w:t>
              </w:r>
              <w:r w:rsidR="00EB53A0" w:rsidRPr="00B5630E">
                <w:rPr>
                  <w:rStyle w:val="a7"/>
                  <w:bCs/>
                </w:rPr>
                <w:t>.</w:t>
              </w:r>
              <w:r w:rsidR="00EB53A0" w:rsidRPr="00B5630E">
                <w:rPr>
                  <w:rStyle w:val="a7"/>
                  <w:bCs/>
                  <w:lang w:val="en-US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B94A99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«Создание единого продукта»</w:t>
            </w:r>
          </w:p>
          <w:p w:rsidR="00EB53A0" w:rsidRPr="00461B27" w:rsidRDefault="00EB53A0" w:rsidP="00B94A99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студенческий конкурс проектов 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EB53A0" w:rsidRPr="00461B27" w:rsidRDefault="00EB53A0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Катаева Алмазия Гаррафовна, канд. ист. наук, проф., зав. каф. </w:t>
            </w:r>
          </w:p>
          <w:p w:rsidR="00EB53A0" w:rsidRPr="00461B27" w:rsidRDefault="00EB53A0" w:rsidP="00B94A99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EB53A0" w:rsidRPr="00461B27" w:rsidRDefault="00EB53A0" w:rsidP="00B94A9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Уваров Валерий Игоревич, ст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реп.</w:t>
            </w:r>
          </w:p>
          <w:p w:rsidR="00EB53A0" w:rsidRPr="00461B27" w:rsidRDefault="00EB53A0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Кондрашова Елена Вячеславовна, ст. преп.</w:t>
            </w:r>
          </w:p>
          <w:p w:rsidR="00EB53A0" w:rsidRPr="00461B27" w:rsidRDefault="00EB53A0" w:rsidP="00B94A99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EB53A0" w:rsidRPr="00461B27" w:rsidRDefault="00EB53A0" w:rsidP="001D2F38">
            <w:pPr>
              <w:jc w:val="center"/>
              <w:rPr>
                <w:color w:val="000000" w:themeColor="text1"/>
                <w:kern w:val="20"/>
              </w:rPr>
            </w:pPr>
            <w:r w:rsidRPr="001D2F38">
              <w:rPr>
                <w:rFonts w:eastAsia="SimSun"/>
                <w:color w:val="000000" w:themeColor="text1"/>
              </w:rPr>
              <w:t>kataeva@rsuh.ru</w:t>
            </w:r>
            <w:r>
              <w:rPr>
                <w:rFonts w:eastAsia="SimSun"/>
                <w:color w:val="000000" w:themeColor="text1"/>
              </w:rPr>
              <w:t xml:space="preserve">, </w:t>
            </w:r>
            <w:hyperlink r:id="rId158" w:history="1">
              <w:r w:rsidRPr="00B5630E">
                <w:rPr>
                  <w:rStyle w:val="a7"/>
                  <w:lang w:val="en-US" w:bidi="th-TH"/>
                </w:rPr>
                <w:t>v</w:t>
              </w:r>
              <w:r w:rsidRPr="00B5630E">
                <w:rPr>
                  <w:rStyle w:val="a7"/>
                  <w:lang w:bidi="th-TH"/>
                </w:rPr>
                <w:t>_</w:t>
              </w:r>
              <w:r w:rsidRPr="00B5630E">
                <w:rPr>
                  <w:rStyle w:val="a7"/>
                  <w:lang w:val="en-US" w:bidi="th-TH"/>
                </w:rPr>
                <w:t>uvarov</w:t>
              </w:r>
              <w:r w:rsidRPr="00B5630E">
                <w:rPr>
                  <w:rStyle w:val="a7"/>
                  <w:lang w:bidi="th-TH"/>
                </w:rPr>
                <w:t>@</w:t>
              </w:r>
              <w:r w:rsidRPr="00B5630E">
                <w:rPr>
                  <w:rStyle w:val="a7"/>
                  <w:lang w:val="en-US" w:bidi="th-TH"/>
                </w:rPr>
                <w:t>mail</w:t>
              </w:r>
              <w:r w:rsidRPr="00B5630E">
                <w:rPr>
                  <w:rStyle w:val="a7"/>
                  <w:lang w:bidi="th-TH"/>
                </w:rPr>
                <w:t>.</w:t>
              </w:r>
              <w:r w:rsidRPr="00B5630E">
                <w:rPr>
                  <w:rStyle w:val="a7"/>
                  <w:lang w:val="en-US" w:bidi="th-TH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«Феномен Холодной войны в современном мире»</w:t>
            </w:r>
          </w:p>
          <w:p w:rsidR="00EB53A0" w:rsidRPr="00461B27" w:rsidRDefault="00EB53A0" w:rsidP="00113C72">
            <w:pPr>
              <w:jc w:val="center"/>
              <w:rPr>
                <w:bCs/>
                <w:i/>
                <w:color w:val="000000" w:themeColor="text1"/>
                <w:kern w:val="20"/>
                <w:lang w:val="en-US"/>
              </w:rPr>
            </w:pPr>
            <w:r w:rsidRPr="00461B27">
              <w:rPr>
                <w:i/>
                <w:color w:val="000000" w:themeColor="text1"/>
                <w:lang w:val="en-US"/>
              </w:rPr>
              <w:t>c</w:t>
            </w:r>
            <w:r w:rsidRPr="00461B27">
              <w:rPr>
                <w:i/>
                <w:color w:val="000000" w:themeColor="text1"/>
              </w:rPr>
              <w:t>туденческий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6C55A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архивного дела</w:t>
            </w:r>
          </w:p>
          <w:p w:rsidR="00EB53A0" w:rsidRPr="00461B27" w:rsidRDefault="00EB53A0" w:rsidP="006C55A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Студенческое научное сообщество;</w:t>
            </w:r>
          </w:p>
          <w:p w:rsidR="00EB53A0" w:rsidRPr="00461B27" w:rsidRDefault="00EB53A0" w:rsidP="006C55A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Корсаков Павел Денисович, зам. декана</w:t>
            </w:r>
          </w:p>
          <w:p w:rsidR="00EB53A0" w:rsidRPr="00461B27" w:rsidRDefault="00EB53A0" w:rsidP="006C55A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EB53A0" w:rsidRPr="00461B27" w:rsidRDefault="002A558D" w:rsidP="006C55AA">
            <w:pPr>
              <w:jc w:val="center"/>
              <w:rPr>
                <w:color w:val="000000" w:themeColor="text1"/>
              </w:rPr>
            </w:pPr>
            <w:hyperlink r:id="rId159" w:history="1">
              <w:r w:rsidR="00EB53A0" w:rsidRPr="00B5630E">
                <w:rPr>
                  <w:rStyle w:val="a7"/>
                  <w:lang w:val="en-US"/>
                </w:rPr>
                <w:t>iaistudscience</w:t>
              </w:r>
              <w:r w:rsidR="00EB53A0" w:rsidRPr="00B5630E">
                <w:rPr>
                  <w:rStyle w:val="a7"/>
                </w:rPr>
                <w:t>@</w:t>
              </w:r>
              <w:r w:rsidR="00EB53A0" w:rsidRPr="00B5630E">
                <w:rPr>
                  <w:rStyle w:val="a7"/>
                  <w:lang w:val="en-US"/>
                </w:rPr>
                <w:t>yandex</w:t>
              </w:r>
              <w:r w:rsidR="00EB53A0" w:rsidRPr="00B5630E">
                <w:rPr>
                  <w:rStyle w:val="a7"/>
                </w:rPr>
                <w:t>.</w:t>
              </w:r>
              <w:r w:rsidR="00EB53A0" w:rsidRPr="00B5630E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Международная научно – практическая конференция совместно с Финансовым университетом при Правительстве РФ в рамках секции «Потенциал роста экономики России»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994D1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экономич. фак.</w:t>
            </w:r>
          </w:p>
          <w:p w:rsidR="00EB53A0" w:rsidRPr="00461B27" w:rsidRDefault="00EB53A0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финансов и кредита</w:t>
            </w:r>
          </w:p>
          <w:p w:rsidR="00EB53A0" w:rsidRPr="00461B27" w:rsidRDefault="00EB53A0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EB53A0" w:rsidRPr="00461B27" w:rsidRDefault="00EB53A0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Незамайкин Валерий Николаевич, д-р экон. наук, проф.</w:t>
            </w:r>
          </w:p>
          <w:p w:rsidR="00EB53A0" w:rsidRPr="00461B27" w:rsidRDefault="00EB53A0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EB53A0" w:rsidRPr="00461B27" w:rsidRDefault="00EB53A0" w:rsidP="00994D1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(49</w:t>
            </w:r>
            <w:r>
              <w:rPr>
                <w:color w:val="000000" w:themeColor="text1"/>
                <w:kern w:val="20"/>
              </w:rPr>
              <w:t>5</w:t>
            </w:r>
            <w:r w:rsidRPr="00461B27">
              <w:rPr>
                <w:color w:val="000000" w:themeColor="text1"/>
                <w:kern w:val="20"/>
                <w:lang w:val="en-US"/>
              </w:rPr>
              <w:t>)250-69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en-US"/>
              </w:rPr>
              <w:t>52</w:t>
            </w:r>
          </w:p>
          <w:p w:rsidR="00EB53A0" w:rsidRPr="00461B27" w:rsidRDefault="002A558D" w:rsidP="00994D11">
            <w:pPr>
              <w:jc w:val="center"/>
              <w:rPr>
                <w:color w:val="000000" w:themeColor="text1"/>
              </w:rPr>
            </w:pPr>
            <w:hyperlink r:id="rId160" w:history="1">
              <w:r w:rsidR="00EB53A0" w:rsidRPr="00B5630E">
                <w:rPr>
                  <w:rStyle w:val="a7"/>
                  <w:kern w:val="20"/>
                  <w:lang w:val="de-DE"/>
                </w:rPr>
                <w:t>zubov_y@mail.ru</w:t>
              </w:r>
            </w:hyperlink>
          </w:p>
        </w:tc>
      </w:tr>
      <w:tr w:rsidR="0004410D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04410D" w:rsidRPr="0004410D" w:rsidRDefault="0004410D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04410D" w:rsidRDefault="0004410D" w:rsidP="00113C72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«Язык. Профессия. Культура»</w:t>
            </w:r>
          </w:p>
          <w:p w:rsidR="0004410D" w:rsidRPr="0004410D" w:rsidRDefault="0004410D" w:rsidP="00113C72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постоянно действующий научно-практический семинар</w:t>
            </w:r>
          </w:p>
        </w:tc>
        <w:tc>
          <w:tcPr>
            <w:tcW w:w="7972" w:type="dxa"/>
            <w:shd w:val="clear" w:color="auto" w:fill="auto"/>
          </w:tcPr>
          <w:p w:rsidR="0004410D" w:rsidRPr="00461B27" w:rsidRDefault="0004410D" w:rsidP="00044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04410D" w:rsidRPr="00461B27" w:rsidRDefault="0004410D" w:rsidP="00044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</w:t>
            </w:r>
          </w:p>
          <w:p w:rsidR="0004410D" w:rsidRPr="00461B27" w:rsidRDefault="0004410D" w:rsidP="00044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04410D" w:rsidRPr="00461B27" w:rsidRDefault="002A558D" w:rsidP="0004410D">
            <w:pPr>
              <w:jc w:val="center"/>
              <w:rPr>
                <w:color w:val="000000" w:themeColor="text1"/>
                <w:kern w:val="20"/>
              </w:rPr>
            </w:pPr>
            <w:hyperlink r:id="rId161" w:history="1">
              <w:r w:rsidR="0004410D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04410D" w:rsidRPr="00461B27" w:rsidRDefault="0004410D" w:rsidP="0004410D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</w:tc>
      </w:tr>
      <w:tr w:rsidR="00EB53A0" w:rsidRPr="00461B27" w:rsidTr="00AD6869">
        <w:trPr>
          <w:gridAfter w:val="1"/>
          <w:wAfter w:w="8" w:type="dxa"/>
          <w:trHeight w:val="274"/>
        </w:trPr>
        <w:tc>
          <w:tcPr>
            <w:tcW w:w="1659" w:type="dxa"/>
            <w:shd w:val="clear" w:color="auto" w:fill="auto"/>
          </w:tcPr>
          <w:p w:rsidR="00EB53A0" w:rsidRPr="00E0154B" w:rsidRDefault="00EB53A0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113C72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«Устойчивое развитие России: возможности, угрозы и риски»</w:t>
            </w:r>
          </w:p>
          <w:p w:rsidR="00EB53A0" w:rsidRPr="00E0154B" w:rsidRDefault="00EB53A0" w:rsidP="00113C72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всероссийская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E015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</w:t>
            </w:r>
          </w:p>
          <w:p w:rsidR="00EB53A0" w:rsidRPr="00461B27" w:rsidRDefault="00EB53A0" w:rsidP="00E0154B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Архипова Надежда Ивановна, д-р экон. наук, проф.</w:t>
            </w:r>
          </w:p>
          <w:p w:rsidR="00EB53A0" w:rsidRPr="00461B27" w:rsidRDefault="00EB53A0" w:rsidP="00E015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EB53A0" w:rsidRDefault="00EB53A0" w:rsidP="00994D11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Муромцева Анна Валерьевна, канд. филол. наук, доц.</w:t>
            </w:r>
          </w:p>
          <w:p w:rsidR="00EB53A0" w:rsidRDefault="00EB53A0" w:rsidP="00994D11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(495) 250-71-04</w:t>
            </w:r>
          </w:p>
          <w:p w:rsidR="00EB53A0" w:rsidRPr="00AD6869" w:rsidRDefault="002A558D" w:rsidP="00994D11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hyperlink r:id="rId162" w:history="1">
              <w:r w:rsidRPr="005A4B6D">
                <w:rPr>
                  <w:rStyle w:val="a7"/>
                  <w:kern w:val="1"/>
                  <w:lang w:val="en-US"/>
                </w:rPr>
                <w:t>anmur37@mail.ru</w:t>
              </w:r>
            </w:hyperlink>
          </w:p>
        </w:tc>
      </w:tr>
      <w:tr w:rsidR="00474487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474487" w:rsidRPr="00474487" w:rsidRDefault="00474487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474487" w:rsidRDefault="00474487" w:rsidP="00113C72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«Настоящее и будущее системы долговременного ухода в Российской Федерации»</w:t>
            </w:r>
          </w:p>
          <w:p w:rsidR="00474487" w:rsidRPr="00474487" w:rsidRDefault="00474487" w:rsidP="00113C72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Всероссийская конференция с международным участием</w:t>
            </w:r>
          </w:p>
        </w:tc>
        <w:tc>
          <w:tcPr>
            <w:tcW w:w="7972" w:type="dxa"/>
            <w:shd w:val="clear" w:color="auto" w:fill="auto"/>
          </w:tcPr>
          <w:p w:rsidR="00474487" w:rsidRDefault="00474487" w:rsidP="004744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Центр теории текста и лингвистического обеспечения коммуникации</w:t>
            </w:r>
          </w:p>
          <w:p w:rsidR="00474487" w:rsidRPr="00461B27" w:rsidRDefault="00474487" w:rsidP="00474487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совместно с Администрацией Кемеровской области, Советом по социальному попечительству, БФ «Старость в радость», Ассоциацией профессиональных участников Системы долговременного ухода</w:t>
            </w:r>
          </w:p>
          <w:p w:rsidR="00474487" w:rsidRPr="00461B27" w:rsidRDefault="00474487" w:rsidP="004744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Гиндин Сергей Иосифович, канд. филол. наук, доц.</w:t>
            </w:r>
          </w:p>
          <w:p w:rsidR="00474487" w:rsidRDefault="00474487" w:rsidP="0047448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Иванова Елена Анатольевна, канд. филол. наук, доц.</w:t>
            </w:r>
          </w:p>
          <w:p w:rsidR="00474487" w:rsidRPr="00461B27" w:rsidRDefault="00474487" w:rsidP="00474487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8 (499) 973-40-09</w:t>
            </w:r>
          </w:p>
          <w:p w:rsidR="00474487" w:rsidRDefault="002A558D" w:rsidP="00474487">
            <w:pPr>
              <w:jc w:val="center"/>
              <w:rPr>
                <w:color w:val="000000" w:themeColor="text1"/>
                <w:kern w:val="1"/>
              </w:rPr>
            </w:pPr>
            <w:hyperlink r:id="rId163" w:history="1"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ttlok</w:t>
              </w:r>
              <w:r w:rsidRPr="005A4B6D">
                <w:rPr>
                  <w:rStyle w:val="a7"/>
                  <w:rFonts w:eastAsia="SimSun"/>
                  <w:kern w:val="20"/>
                </w:rPr>
                <w:t>@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rggu</w:t>
              </w:r>
              <w:r w:rsidRPr="005A4B6D">
                <w:rPr>
                  <w:rStyle w:val="a7"/>
                  <w:rFonts w:eastAsia="SimSun"/>
                  <w:kern w:val="20"/>
                </w:rPr>
                <w:t>.</w:t>
              </w:r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4D094E" w:rsidRPr="00461B27" w:rsidTr="004D094E">
        <w:trPr>
          <w:gridAfter w:val="1"/>
          <w:wAfter w:w="8" w:type="dxa"/>
          <w:trHeight w:val="699"/>
        </w:trPr>
        <w:tc>
          <w:tcPr>
            <w:tcW w:w="1659" w:type="dxa"/>
            <w:shd w:val="clear" w:color="auto" w:fill="auto"/>
          </w:tcPr>
          <w:p w:rsidR="004D094E" w:rsidRPr="004D094E" w:rsidRDefault="004D094E" w:rsidP="00113C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4D094E" w:rsidRDefault="004D094E" w:rsidP="00113C72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«Человек в истории: круглый стол памяти Н.И. Басовской»</w:t>
            </w:r>
          </w:p>
          <w:p w:rsidR="004D094E" w:rsidRPr="004D094E" w:rsidRDefault="004D094E" w:rsidP="00113C72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4D094E" w:rsidRDefault="004D094E" w:rsidP="004D094E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>
              <w:rPr>
                <w:color w:val="000000" w:themeColor="text1"/>
                <w:kern w:val="1"/>
              </w:rPr>
              <w:t xml:space="preserve"> ин-т, фак. архивного дела</w:t>
            </w:r>
          </w:p>
          <w:p w:rsidR="004D094E" w:rsidRDefault="004D094E" w:rsidP="004D094E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каф</w:t>
            </w:r>
            <w:proofErr w:type="gramStart"/>
            <w:r>
              <w:rPr>
                <w:color w:val="000000" w:themeColor="text1"/>
                <w:kern w:val="1"/>
              </w:rPr>
              <w:t>.</w:t>
            </w:r>
            <w:proofErr w:type="gramEnd"/>
            <w:r>
              <w:rPr>
                <w:color w:val="000000" w:themeColor="text1"/>
                <w:kern w:val="1"/>
              </w:rPr>
              <w:t xml:space="preserve"> </w:t>
            </w:r>
            <w:proofErr w:type="gramStart"/>
            <w:r>
              <w:rPr>
                <w:color w:val="000000" w:themeColor="text1"/>
                <w:kern w:val="1"/>
              </w:rPr>
              <w:t>в</w:t>
            </w:r>
            <w:proofErr w:type="gramEnd"/>
            <w:r>
              <w:rPr>
                <w:color w:val="000000" w:themeColor="text1"/>
                <w:kern w:val="1"/>
              </w:rPr>
              <w:t>сеобщей истории</w:t>
            </w:r>
          </w:p>
          <w:p w:rsidR="004D094E" w:rsidRDefault="004D094E" w:rsidP="004D094E">
            <w:pPr>
              <w:jc w:val="center"/>
              <w:rPr>
                <w:color w:val="000000" w:themeColor="text1"/>
                <w:kern w:val="1"/>
              </w:rPr>
            </w:pPr>
            <w:proofErr w:type="gramStart"/>
            <w:r>
              <w:rPr>
                <w:color w:val="000000" w:themeColor="text1"/>
                <w:kern w:val="1"/>
              </w:rPr>
              <w:t>Бароне</w:t>
            </w:r>
            <w:proofErr w:type="gramEnd"/>
            <w:r>
              <w:rPr>
                <w:color w:val="000000" w:themeColor="text1"/>
                <w:kern w:val="1"/>
              </w:rPr>
              <w:t xml:space="preserve"> Виктория Александровна, канд. ист. наук, доц.</w:t>
            </w:r>
          </w:p>
          <w:p w:rsidR="004D094E" w:rsidRDefault="004D094E" w:rsidP="004D094E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Браун Елена Давыдовна, канд. ист. наук, доц.</w:t>
            </w:r>
          </w:p>
          <w:p w:rsidR="004D094E" w:rsidRPr="006D1605" w:rsidRDefault="002A558D" w:rsidP="004D094E">
            <w:pPr>
              <w:jc w:val="center"/>
              <w:rPr>
                <w:color w:val="000000" w:themeColor="text1"/>
                <w:kern w:val="1"/>
              </w:rPr>
            </w:pPr>
            <w:hyperlink r:id="rId164" w:history="1">
              <w:r w:rsidRPr="002A558D">
                <w:rPr>
                  <w:rStyle w:val="a7"/>
                  <w:kern w:val="1"/>
                </w:rPr>
                <w:pgNum/>
              </w:r>
              <w:r w:rsidRPr="005A4B6D">
                <w:rPr>
                  <w:rStyle w:val="a7"/>
                  <w:kern w:val="1"/>
                  <w:lang w:val="en-US"/>
                </w:rPr>
                <w:t>ictoria</w:t>
              </w:r>
              <w:r w:rsidRPr="005A4B6D">
                <w:rPr>
                  <w:rStyle w:val="a7"/>
                  <w:kern w:val="1"/>
                </w:rPr>
                <w:t>_</w:t>
              </w:r>
              <w:r w:rsidRPr="005A4B6D">
                <w:rPr>
                  <w:rStyle w:val="a7"/>
                  <w:kern w:val="1"/>
                  <w:lang w:val="en-US"/>
                </w:rPr>
                <w:t>barone</w:t>
              </w:r>
              <w:r w:rsidRPr="005A4B6D">
                <w:rPr>
                  <w:rStyle w:val="a7"/>
                  <w:kern w:val="1"/>
                </w:rPr>
                <w:t>@</w:t>
              </w:r>
              <w:r w:rsidRPr="005A4B6D">
                <w:rPr>
                  <w:rStyle w:val="a7"/>
                  <w:kern w:val="1"/>
                  <w:lang w:val="en-US"/>
                </w:rPr>
                <w:t>mail</w:t>
              </w:r>
              <w:r w:rsidRPr="005A4B6D">
                <w:rPr>
                  <w:rStyle w:val="a7"/>
                  <w:kern w:val="1"/>
                </w:rPr>
                <w:t>.</w:t>
              </w:r>
              <w:r w:rsidRPr="005A4B6D">
                <w:rPr>
                  <w:rStyle w:val="a7"/>
                  <w:kern w:val="1"/>
                  <w:lang w:val="en-US"/>
                </w:rPr>
                <w:t>ru</w:t>
              </w:r>
            </w:hyperlink>
          </w:p>
          <w:p w:rsidR="004D094E" w:rsidRPr="00461B27" w:rsidRDefault="002A558D" w:rsidP="004D094E">
            <w:pPr>
              <w:jc w:val="center"/>
              <w:rPr>
                <w:color w:val="000000" w:themeColor="text1"/>
                <w:kern w:val="20"/>
              </w:rPr>
            </w:pPr>
            <w:hyperlink r:id="rId165" w:history="1">
              <w:r w:rsidRPr="005A4B6D">
                <w:rPr>
                  <w:rStyle w:val="a7"/>
                  <w:kern w:val="1"/>
                  <w:lang w:val="en-US"/>
                </w:rPr>
                <w:t>braun</w:t>
              </w:r>
              <w:r w:rsidRPr="005A4B6D">
                <w:rPr>
                  <w:rStyle w:val="a7"/>
                  <w:kern w:val="1"/>
                </w:rPr>
                <w:t>-</w:t>
              </w:r>
              <w:r w:rsidRPr="005A4B6D">
                <w:rPr>
                  <w:rStyle w:val="a7"/>
                  <w:kern w:val="1"/>
                  <w:lang w:val="en-US"/>
                </w:rPr>
                <w:t>helen</w:t>
              </w:r>
              <w:r w:rsidRPr="005A4B6D">
                <w:rPr>
                  <w:rStyle w:val="a7"/>
                  <w:kern w:val="1"/>
                </w:rPr>
                <w:t>@</w:t>
              </w:r>
              <w:r w:rsidRPr="005A4B6D">
                <w:rPr>
                  <w:rStyle w:val="a7"/>
                  <w:kern w:val="1"/>
                  <w:lang w:val="en-US"/>
                </w:rPr>
                <w:t>yandex</w:t>
              </w:r>
              <w:r w:rsidRPr="005A4B6D">
                <w:rPr>
                  <w:rStyle w:val="a7"/>
                  <w:kern w:val="1"/>
                </w:rPr>
                <w:t>.</w:t>
              </w:r>
              <w:r w:rsidRPr="005A4B6D">
                <w:rPr>
                  <w:rStyle w:val="a7"/>
                  <w:kern w:val="1"/>
                  <w:lang w:val="en-US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25-26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«Феномен реализма в русском искусстве: история, критика, версии»</w:t>
            </w:r>
          </w:p>
          <w:p w:rsidR="00EB53A0" w:rsidRPr="00461B27" w:rsidRDefault="00EB53A0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1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1E40E5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Фак. истории искусства, </w:t>
            </w:r>
            <w:r w:rsidRPr="00461B27">
              <w:rPr>
                <w:rFonts w:eastAsia="SimSun"/>
                <w:color w:val="000000" w:themeColor="text1"/>
              </w:rPr>
              <w:t>каф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.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к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>ино и современного искусства</w:t>
            </w:r>
          </w:p>
          <w:p w:rsidR="00EB53A0" w:rsidRPr="00461B27" w:rsidRDefault="00EB53A0" w:rsidP="008D213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Калугина Ольга Вениаминовна, д-р искусствоведения, гл. науч. сотр.</w:t>
            </w:r>
          </w:p>
          <w:p w:rsidR="00EB53A0" w:rsidRPr="00461B27" w:rsidRDefault="00EB53A0" w:rsidP="001E40E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250-67-74</w:t>
            </w:r>
          </w:p>
          <w:p w:rsidR="00EB53A0" w:rsidRPr="00461B27" w:rsidRDefault="002A558D" w:rsidP="00FA4AE8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hyperlink r:id="rId166" w:history="1">
              <w:r w:rsidRPr="005A4B6D">
                <w:rPr>
                  <w:rStyle w:val="a7"/>
                  <w:kern w:val="1"/>
                </w:rPr>
                <w:t>evaksenia@gmail.com</w:t>
              </w:r>
            </w:hyperlink>
          </w:p>
        </w:tc>
      </w:tr>
      <w:tr w:rsidR="002110BE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2110BE" w:rsidRPr="002110BE" w:rsidRDefault="002110BE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2110BE" w:rsidRDefault="00244406" w:rsidP="00113C72">
            <w:pPr>
              <w:jc w:val="center"/>
              <w:rPr>
                <w:b/>
                <w:color w:val="000000" w:themeColor="text1"/>
                <w:kern w:val="1"/>
              </w:rPr>
            </w:pPr>
            <w:r>
              <w:rPr>
                <w:b/>
                <w:color w:val="000000" w:themeColor="text1"/>
                <w:kern w:val="1"/>
              </w:rPr>
              <w:t>«Вера и естественные науки»</w:t>
            </w:r>
          </w:p>
          <w:p w:rsidR="00244406" w:rsidRPr="00244406" w:rsidRDefault="00244406" w:rsidP="00113C72">
            <w:pPr>
              <w:jc w:val="center"/>
              <w:rPr>
                <w:i/>
                <w:color w:val="000000" w:themeColor="text1"/>
                <w:kern w:val="1"/>
              </w:rPr>
            </w:pPr>
            <w:r>
              <w:rPr>
                <w:i/>
                <w:color w:val="000000" w:themeColor="text1"/>
                <w:kern w:val="1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244406" w:rsidRDefault="00244406" w:rsidP="001E40E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Философский фак.</w:t>
            </w:r>
          </w:p>
          <w:p w:rsidR="00244406" w:rsidRDefault="00244406" w:rsidP="001E40E5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</w:t>
            </w:r>
            <w:proofErr w:type="gramStart"/>
            <w:r>
              <w:rPr>
                <w:color w:val="000000" w:themeColor="text1"/>
                <w:kern w:val="20"/>
              </w:rPr>
              <w:t>.</w:t>
            </w:r>
            <w:proofErr w:type="gramEnd"/>
            <w:r>
              <w:rPr>
                <w:color w:val="000000" w:themeColor="text1"/>
                <w:kern w:val="20"/>
              </w:rPr>
              <w:t xml:space="preserve"> </w:t>
            </w:r>
            <w:proofErr w:type="gramStart"/>
            <w:r>
              <w:rPr>
                <w:color w:val="000000" w:themeColor="text1"/>
                <w:kern w:val="20"/>
              </w:rPr>
              <w:t>с</w:t>
            </w:r>
            <w:proofErr w:type="gramEnd"/>
            <w:r>
              <w:rPr>
                <w:color w:val="000000" w:themeColor="text1"/>
                <w:kern w:val="20"/>
              </w:rPr>
              <w:t xml:space="preserve">овременных проблем философии </w:t>
            </w:r>
          </w:p>
          <w:p w:rsidR="002110BE" w:rsidRDefault="00244406" w:rsidP="001E40E5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совместно с общецерковной аспирантурой и докторантурой</w:t>
            </w:r>
          </w:p>
          <w:p w:rsidR="00244406" w:rsidRDefault="00244406" w:rsidP="001E40E5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Коначева Светлана Александровна, д-р филос. наук, проф.</w:t>
            </w:r>
          </w:p>
          <w:p w:rsidR="00244406" w:rsidRPr="00244406" w:rsidRDefault="002A558D" w:rsidP="001E40E5">
            <w:pPr>
              <w:jc w:val="center"/>
              <w:rPr>
                <w:color w:val="000000" w:themeColor="text1"/>
                <w:lang w:val="en-US"/>
              </w:rPr>
            </w:pPr>
            <w:hyperlink r:id="rId167" w:history="1">
              <w:r w:rsidRPr="005A4B6D">
                <w:rPr>
                  <w:rStyle w:val="a7"/>
                  <w:kern w:val="20"/>
                  <w:lang w:val="en-US"/>
                </w:rPr>
                <w:t>konacheva@mail.ru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26-28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«Значение – Смысл – Символ-</w:t>
            </w:r>
            <w:proofErr w:type="gramStart"/>
            <w:r w:rsidRPr="00461B27">
              <w:rPr>
                <w:b/>
                <w:color w:val="000000" w:themeColor="text1"/>
                <w:kern w:val="20"/>
                <w:lang w:val="fr-FR"/>
              </w:rPr>
              <w:t>IV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>: Теология, философия и эстетика на рубеже веков»</w:t>
            </w:r>
          </w:p>
          <w:p w:rsidR="00EB53A0" w:rsidRPr="00461B27" w:rsidRDefault="00EB53A0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Философский фак., </w:t>
            </w:r>
          </w:p>
          <w:p w:rsidR="00EB53A0" w:rsidRPr="00461B27" w:rsidRDefault="00EB53A0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отечественной философии</w:t>
            </w:r>
          </w:p>
          <w:p w:rsidR="00EB53A0" w:rsidRPr="00461B27" w:rsidRDefault="00EB53A0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Общество историков русской философии им. В.В. Зеньковского</w:t>
            </w:r>
          </w:p>
          <w:p w:rsidR="00EB53A0" w:rsidRPr="00461B27" w:rsidRDefault="00EB53A0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Резниченко Анна Игоревна, д-р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ф</w:t>
            </w:r>
            <w:proofErr w:type="gramEnd"/>
            <w:r w:rsidRPr="00461B27">
              <w:rPr>
                <w:color w:val="000000" w:themeColor="text1"/>
                <w:kern w:val="20"/>
              </w:rPr>
              <w:t>илос. наук, проф.</w:t>
            </w:r>
          </w:p>
          <w:p w:rsidR="00EB53A0" w:rsidRPr="00461B27" w:rsidRDefault="00EB53A0" w:rsidP="00D80E55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250-64-86</w:t>
            </w:r>
          </w:p>
          <w:p w:rsidR="00EB53A0" w:rsidRPr="00461B27" w:rsidRDefault="002A558D" w:rsidP="00D80E55">
            <w:pPr>
              <w:jc w:val="center"/>
              <w:rPr>
                <w:color w:val="000000" w:themeColor="text1"/>
                <w:kern w:val="20"/>
              </w:rPr>
            </w:pPr>
            <w:hyperlink r:id="rId168" w:history="1">
              <w:r w:rsidRPr="005A4B6D">
                <w:rPr>
                  <w:rStyle w:val="a7"/>
                  <w:kern w:val="20"/>
                </w:rPr>
                <w:t>annarezn@yandex.ru</w:t>
              </w:r>
            </w:hyperlink>
          </w:p>
        </w:tc>
      </w:tr>
      <w:tr w:rsidR="0053075B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53075B" w:rsidRPr="0053075B" w:rsidRDefault="0053075B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53075B" w:rsidRPr="00461B27" w:rsidRDefault="0053075B" w:rsidP="00C327B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«Учебный музей в пространстве гуманитарного университета: социокультурные измерения» </w:t>
            </w:r>
          </w:p>
          <w:p w:rsidR="0053075B" w:rsidRPr="00461B27" w:rsidRDefault="0053075B" w:rsidP="00C327B1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круглый стол культурологов и искусствоведов</w:t>
            </w:r>
          </w:p>
        </w:tc>
        <w:tc>
          <w:tcPr>
            <w:tcW w:w="7972" w:type="dxa"/>
            <w:shd w:val="clear" w:color="auto" w:fill="auto"/>
          </w:tcPr>
          <w:p w:rsidR="0053075B" w:rsidRPr="0053075B" w:rsidRDefault="0053075B" w:rsidP="00C327B1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Музейный центр</w:t>
            </w:r>
          </w:p>
          <w:p w:rsidR="0053075B" w:rsidRPr="00461B27" w:rsidRDefault="0053075B" w:rsidP="00C327B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искусствоведения</w:t>
            </w:r>
          </w:p>
          <w:p w:rsidR="0053075B" w:rsidRPr="00461B27" w:rsidRDefault="0053075B" w:rsidP="00C327B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еории истории искусства</w:t>
            </w:r>
          </w:p>
          <w:p w:rsidR="0053075B" w:rsidRPr="00461B27" w:rsidRDefault="0053075B" w:rsidP="00C327B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Митник Маргарита Андреевна, аспирант</w:t>
            </w:r>
          </w:p>
          <w:p w:rsidR="0053075B" w:rsidRPr="00461B27" w:rsidRDefault="002A558D" w:rsidP="00C327B1">
            <w:pPr>
              <w:jc w:val="center"/>
              <w:rPr>
                <w:color w:val="000000" w:themeColor="text1"/>
                <w:kern w:val="1"/>
              </w:rPr>
            </w:pPr>
            <w:hyperlink r:id="rId169" w:history="1">
              <w:r w:rsidR="0053075B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mitrit</w:t>
              </w:r>
              <w:r w:rsidR="0053075B" w:rsidRPr="00461B27">
                <w:rPr>
                  <w:rStyle w:val="a7"/>
                  <w:color w:val="000000" w:themeColor="text1"/>
                  <w:kern w:val="1"/>
                </w:rPr>
                <w:t>2299@</w:t>
              </w:r>
              <w:r w:rsidR="0053075B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mail</w:t>
              </w:r>
              <w:r w:rsidR="0053075B" w:rsidRPr="00461B27">
                <w:rPr>
                  <w:rStyle w:val="a7"/>
                  <w:color w:val="000000" w:themeColor="text1"/>
                  <w:kern w:val="1"/>
                </w:rPr>
                <w:t>.</w:t>
              </w:r>
              <w:r w:rsidR="0053075B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ru</w:t>
              </w:r>
            </w:hyperlink>
          </w:p>
          <w:p w:rsidR="0053075B" w:rsidRPr="00461B27" w:rsidRDefault="0053075B" w:rsidP="00C327B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(495) 250-71-18</w:t>
            </w:r>
          </w:p>
          <w:p w:rsidR="0053075B" w:rsidRPr="00461B27" w:rsidRDefault="0053075B" w:rsidP="00C327B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</w:p>
          <w:p w:rsidR="0053075B" w:rsidRPr="00461B27" w:rsidRDefault="0053075B" w:rsidP="00C327B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53075B" w:rsidRPr="00461B27" w:rsidRDefault="0053075B" w:rsidP="00C327B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Захарченко Ирина Николаевна, канд. ист. наук, доц.</w:t>
            </w:r>
          </w:p>
          <w:p w:rsidR="0053075B" w:rsidRPr="00461B27" w:rsidRDefault="002A558D" w:rsidP="00C327B1">
            <w:pPr>
              <w:jc w:val="center"/>
              <w:rPr>
                <w:color w:val="000000" w:themeColor="text1"/>
                <w:kern w:val="1"/>
              </w:rPr>
            </w:pPr>
            <w:hyperlink r:id="rId170" w:history="1">
              <w:r w:rsidR="0053075B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inzakh</w:t>
              </w:r>
              <w:r w:rsidR="0053075B" w:rsidRPr="00461B27">
                <w:rPr>
                  <w:rStyle w:val="a7"/>
                  <w:color w:val="000000" w:themeColor="text1"/>
                  <w:kern w:val="1"/>
                </w:rPr>
                <w:t>@</w:t>
              </w:r>
              <w:r w:rsidR="0053075B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gmail</w:t>
              </w:r>
              <w:r w:rsidR="0053075B" w:rsidRPr="00461B27">
                <w:rPr>
                  <w:rStyle w:val="a7"/>
                  <w:color w:val="000000" w:themeColor="text1"/>
                  <w:kern w:val="1"/>
                </w:rPr>
                <w:t>.</w:t>
              </w:r>
              <w:r w:rsidR="0053075B" w:rsidRPr="00461B27">
                <w:rPr>
                  <w:rStyle w:val="a7"/>
                  <w:color w:val="000000" w:themeColor="text1"/>
                  <w:kern w:val="1"/>
                  <w:lang w:val="en-US"/>
                </w:rPr>
                <w:t>ru</w:t>
              </w:r>
            </w:hyperlink>
          </w:p>
          <w:p w:rsidR="0053075B" w:rsidRPr="00461B27" w:rsidRDefault="0053075B" w:rsidP="00C327B1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Яралова Марта Сергеевна, аспирант</w:t>
            </w:r>
          </w:p>
          <w:p w:rsidR="0053075B" w:rsidRPr="00461B27" w:rsidRDefault="002A558D" w:rsidP="00C327B1">
            <w:pPr>
              <w:jc w:val="center"/>
              <w:rPr>
                <w:color w:val="000000" w:themeColor="text1"/>
                <w:kern w:val="1"/>
              </w:rPr>
            </w:pPr>
            <w:hyperlink r:id="rId171" w:history="1">
              <w:r w:rsidR="0053075B" w:rsidRPr="00461B27">
                <w:rPr>
                  <w:rStyle w:val="a7"/>
                  <w:color w:val="000000" w:themeColor="text1"/>
                  <w:kern w:val="1"/>
                </w:rPr>
                <w:t>yaralova93@mail.ru</w:t>
              </w:r>
            </w:hyperlink>
          </w:p>
          <w:p w:rsidR="0053075B" w:rsidRPr="00461B27" w:rsidRDefault="0053075B" w:rsidP="00C327B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C4AAD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«Актуальные вопросы нацио</w:t>
            </w:r>
            <w:r w:rsidRPr="00461B27">
              <w:rPr>
                <w:b/>
                <w:color w:val="000000" w:themeColor="text1"/>
                <w:kern w:val="20"/>
              </w:rPr>
              <w:t>строительства»</w:t>
            </w:r>
          </w:p>
          <w:p w:rsidR="00EB53A0" w:rsidRPr="00461B27" w:rsidRDefault="00EB53A0" w:rsidP="001C4AA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EB53A0" w:rsidRPr="00461B27" w:rsidRDefault="00EB53A0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аук </w:t>
            </w:r>
          </w:p>
          <w:p w:rsidR="00EB53A0" w:rsidRPr="00461B27" w:rsidRDefault="00EB53A0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EB53A0" w:rsidRPr="00461B27" w:rsidRDefault="002A558D" w:rsidP="001C4AAD">
            <w:pPr>
              <w:jc w:val="center"/>
              <w:rPr>
                <w:color w:val="000000" w:themeColor="text1"/>
                <w:kern w:val="20"/>
              </w:rPr>
            </w:pPr>
            <w:hyperlink r:id="rId172" w:history="1">
              <w:r w:rsidRPr="005A4B6D">
                <w:rPr>
                  <w:rStyle w:val="a7"/>
                  <w:kern w:val="20"/>
                  <w:lang w:val="en-US"/>
                </w:rPr>
                <w:t>omarovm</w:t>
              </w:r>
              <w:r w:rsidRPr="005A4B6D">
                <w:rPr>
                  <w:rStyle w:val="a7"/>
                  <w:kern w:val="20"/>
                </w:rPr>
                <w:t>@</w:t>
              </w:r>
              <w:r w:rsidRPr="005A4B6D">
                <w:rPr>
                  <w:rStyle w:val="a7"/>
                  <w:kern w:val="20"/>
                  <w:lang w:val="en-US"/>
                </w:rPr>
                <w:t>list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9633F9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9633F9" w:rsidRPr="009633F9" w:rsidRDefault="009633F9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28-29</w:t>
            </w:r>
          </w:p>
        </w:tc>
        <w:tc>
          <w:tcPr>
            <w:tcW w:w="4807" w:type="dxa"/>
            <w:shd w:val="clear" w:color="auto" w:fill="auto"/>
          </w:tcPr>
          <w:p w:rsidR="009633F9" w:rsidRDefault="009633F9" w:rsidP="001C4AAD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«История современности. Информационные ресурсы, методы и исследовательские практики в России и за рубежом»</w:t>
            </w:r>
          </w:p>
          <w:p w:rsidR="009633F9" w:rsidRPr="009633F9" w:rsidRDefault="009633F9" w:rsidP="001C4AAD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9633F9" w:rsidRPr="00461B27" w:rsidRDefault="009633F9" w:rsidP="009633F9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9633F9" w:rsidRPr="00461B27" w:rsidRDefault="009633F9" w:rsidP="009633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Корсаков Павел Денисович, зам. декана</w:t>
            </w:r>
          </w:p>
          <w:p w:rsidR="009633F9" w:rsidRPr="00461B27" w:rsidRDefault="009633F9" w:rsidP="009633F9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  <w:p w:rsidR="009633F9" w:rsidRPr="00461B27" w:rsidRDefault="002A558D" w:rsidP="009633F9">
            <w:pPr>
              <w:jc w:val="center"/>
              <w:rPr>
                <w:color w:val="000000" w:themeColor="text1"/>
                <w:kern w:val="20"/>
              </w:rPr>
            </w:pPr>
            <w:hyperlink r:id="rId173" w:history="1">
              <w:r w:rsidR="009633F9" w:rsidRPr="00B5630E">
                <w:rPr>
                  <w:rStyle w:val="a7"/>
                  <w:rFonts w:eastAsia="SimSun"/>
                  <w:kern w:val="20"/>
                  <w:lang w:val="en-US"/>
                </w:rPr>
                <w:t>pavkors</w:t>
              </w:r>
              <w:r w:rsidR="009633F9" w:rsidRPr="00B5630E">
                <w:rPr>
                  <w:rStyle w:val="a7"/>
                  <w:rFonts w:eastAsia="SimSun"/>
                  <w:kern w:val="20"/>
                </w:rPr>
                <w:t>.</w:t>
              </w:r>
              <w:r w:rsidR="009633F9" w:rsidRPr="00B5630E">
                <w:rPr>
                  <w:rStyle w:val="a7"/>
                  <w:rFonts w:eastAsia="SimSun"/>
                  <w:kern w:val="20"/>
                  <w:lang w:val="en-US"/>
                </w:rPr>
                <w:t>kpd</w:t>
              </w:r>
              <w:r w:rsidR="009633F9" w:rsidRPr="00B5630E">
                <w:rPr>
                  <w:rStyle w:val="a7"/>
                  <w:rFonts w:eastAsia="SimSun"/>
                  <w:kern w:val="20"/>
                </w:rPr>
                <w:t>@</w:t>
              </w:r>
              <w:r w:rsidR="009633F9" w:rsidRPr="00B5630E">
                <w:rPr>
                  <w:rStyle w:val="a7"/>
                  <w:rFonts w:eastAsia="SimSun"/>
                  <w:kern w:val="20"/>
                  <w:lang w:val="en-US"/>
                </w:rPr>
                <w:t>yandex</w:t>
              </w:r>
              <w:r w:rsidR="009633F9" w:rsidRPr="00B5630E">
                <w:rPr>
                  <w:rStyle w:val="a7"/>
                  <w:rFonts w:eastAsia="SimSun"/>
                  <w:kern w:val="20"/>
                </w:rPr>
                <w:t>.</w:t>
              </w:r>
              <w:r w:rsidR="009633F9" w:rsidRPr="00B5630E">
                <w:rPr>
                  <w:rStyle w:val="a7"/>
                  <w:rFonts w:eastAsia="SimSun"/>
                  <w:kern w:val="20"/>
                  <w:lang w:val="en-US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E06DD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«Деструктивные информационные воздействия в социальных сетях»</w:t>
            </w:r>
          </w:p>
          <w:p w:rsidR="00EB53A0" w:rsidRPr="00461B27" w:rsidRDefault="00EB53A0" w:rsidP="00E06DD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информационных наук и технологий безопасности, 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color w:val="000000" w:themeColor="text1"/>
              </w:rPr>
              <w:t>фак-т</w:t>
            </w:r>
            <w:proofErr w:type="gramEnd"/>
            <w:r w:rsidRPr="00461B27">
              <w:rPr>
                <w:color w:val="000000" w:themeColor="text1"/>
              </w:rPr>
              <w:t xml:space="preserve"> информационных систем и безопасности,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омплексной защиты информации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нформационных технологий и систем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Казарин Олег Викторович, д-р техн. наук, ст. науч. сотр.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Охапкина Елена Павловна, ст. преп.</w:t>
            </w:r>
          </w:p>
          <w:p w:rsidR="00EB53A0" w:rsidRPr="00461B27" w:rsidRDefault="00EB53A0" w:rsidP="00E06DD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250-62-57</w:t>
            </w:r>
          </w:p>
          <w:p w:rsidR="00EB53A0" w:rsidRPr="00461B27" w:rsidRDefault="00EB53A0" w:rsidP="001D2F38">
            <w:pPr>
              <w:jc w:val="center"/>
              <w:rPr>
                <w:i/>
                <w:color w:val="000000" w:themeColor="text1"/>
                <w:highlight w:val="yellow"/>
              </w:rPr>
            </w:pPr>
            <w:r w:rsidRPr="001D2F38">
              <w:rPr>
                <w:rFonts w:eastAsia="SimSun"/>
                <w:color w:val="000000" w:themeColor="text1"/>
                <w:lang w:val="en-US"/>
              </w:rPr>
              <w:t>lenaokhapkina</w:t>
            </w:r>
            <w:r w:rsidRPr="001D2F38">
              <w:rPr>
                <w:rFonts w:eastAsia="SimSun"/>
                <w:color w:val="000000" w:themeColor="text1"/>
              </w:rPr>
              <w:t>@</w:t>
            </w:r>
            <w:r w:rsidRPr="001D2F38">
              <w:rPr>
                <w:rFonts w:eastAsia="SimSun"/>
                <w:color w:val="000000" w:themeColor="text1"/>
                <w:lang w:val="en-US"/>
              </w:rPr>
              <w:t>mail</w:t>
            </w:r>
            <w:r w:rsidRPr="001D2F38">
              <w:rPr>
                <w:rFonts w:eastAsia="SimSun"/>
                <w:color w:val="000000" w:themeColor="text1"/>
              </w:rPr>
              <w:t>.</w:t>
            </w:r>
            <w:r w:rsidRPr="001D2F38">
              <w:rPr>
                <w:rFonts w:eastAsia="SimSun"/>
                <w:color w:val="000000" w:themeColor="text1"/>
                <w:lang w:val="en-US"/>
              </w:rPr>
              <w:t>ru</w:t>
            </w:r>
            <w:r>
              <w:rPr>
                <w:rFonts w:eastAsia="SimSun"/>
                <w:color w:val="000000" w:themeColor="text1"/>
              </w:rPr>
              <w:t xml:space="preserve">, </w:t>
            </w:r>
            <w:hyperlink r:id="rId174" w:history="1">
              <w:r w:rsidR="002A558D" w:rsidRPr="005A4B6D">
                <w:rPr>
                  <w:rStyle w:val="a7"/>
                  <w:rFonts w:eastAsia="SimSun"/>
                  <w:lang w:val="en-US"/>
                </w:rPr>
                <w:t>okaz</w:t>
              </w:r>
              <w:r w:rsidR="002A558D" w:rsidRPr="005A4B6D">
                <w:rPr>
                  <w:rStyle w:val="a7"/>
                  <w:rFonts w:eastAsia="SimSun"/>
                </w:rPr>
                <w:t>2005@</w:t>
              </w:r>
              <w:r w:rsidR="002A558D" w:rsidRPr="005A4B6D">
                <w:rPr>
                  <w:rStyle w:val="a7"/>
                  <w:rFonts w:eastAsia="SimSun"/>
                  <w:lang w:val="en-US"/>
                </w:rPr>
                <w:t>yandex</w:t>
              </w:r>
              <w:r w:rsidR="002A558D" w:rsidRPr="005A4B6D">
                <w:rPr>
                  <w:rStyle w:val="a7"/>
                  <w:rFonts w:eastAsia="SimSun"/>
                </w:rPr>
                <w:t>.</w:t>
              </w:r>
              <w:r w:rsidR="002A558D" w:rsidRPr="005A4B6D">
                <w:rPr>
                  <w:rStyle w:val="a7"/>
                  <w:rFonts w:eastAsia="SimSun"/>
                  <w:lang w:val="en-US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29-30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E0154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«</w:t>
            </w:r>
            <w:r w:rsidRPr="00461B27">
              <w:rPr>
                <w:b/>
                <w:color w:val="000000" w:themeColor="text1"/>
                <w:sz w:val="23"/>
                <w:szCs w:val="23"/>
              </w:rPr>
              <w:t>Русская школа перевода</w:t>
            </w:r>
            <w:r>
              <w:rPr>
                <w:b/>
                <w:color w:val="000000" w:themeColor="text1"/>
                <w:sz w:val="23"/>
                <w:szCs w:val="23"/>
              </w:rPr>
              <w:t>»</w:t>
            </w:r>
          </w:p>
          <w:p w:rsidR="00EB53A0" w:rsidRPr="00461B27" w:rsidRDefault="00EB53A0" w:rsidP="00E0154B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sz w:val="23"/>
                <w:szCs w:val="23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E015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</w:t>
            </w:r>
          </w:p>
          <w:p w:rsidR="00EB53A0" w:rsidRPr="00461B27" w:rsidRDefault="00EB53A0" w:rsidP="00E0154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отделение переводоведения и практики перевода,</w:t>
            </w:r>
          </w:p>
          <w:p w:rsidR="00EB53A0" w:rsidRPr="00461B27" w:rsidRDefault="00EB53A0" w:rsidP="00E0154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каф</w:t>
            </w:r>
            <w:proofErr w:type="gramStart"/>
            <w:r w:rsidRPr="00461B27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461B2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sz w:val="23"/>
                <w:szCs w:val="23"/>
              </w:rPr>
              <w:t>т</w:t>
            </w:r>
            <w:proofErr w:type="gramEnd"/>
            <w:r w:rsidRPr="00461B27">
              <w:rPr>
                <w:color w:val="000000" w:themeColor="text1"/>
                <w:sz w:val="23"/>
                <w:szCs w:val="23"/>
              </w:rPr>
              <w:t>еории и практики перевода,</w:t>
            </w:r>
          </w:p>
          <w:p w:rsidR="00EB53A0" w:rsidRPr="00461B27" w:rsidRDefault="00EB53A0" w:rsidP="00E0154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 xml:space="preserve">Рейнгольд Наталья Игоревна, д-р филол. наук, проф., зав. каф. </w:t>
            </w:r>
          </w:p>
          <w:p w:rsidR="00EB53A0" w:rsidRPr="00461B27" w:rsidRDefault="00EB53A0" w:rsidP="00E0154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B27">
              <w:rPr>
                <w:color w:val="000000" w:themeColor="text1"/>
                <w:sz w:val="23"/>
                <w:szCs w:val="23"/>
              </w:rPr>
              <w:t>(495) 250-69-92</w:t>
            </w:r>
          </w:p>
          <w:p w:rsidR="00EB53A0" w:rsidRPr="00461B27" w:rsidRDefault="002A558D" w:rsidP="00E0154B">
            <w:pPr>
              <w:jc w:val="center"/>
              <w:rPr>
                <w:color w:val="000000" w:themeColor="text1"/>
                <w:kern w:val="20"/>
              </w:rPr>
            </w:pPr>
            <w:hyperlink r:id="rId175" w:history="1">
              <w:r w:rsidR="00EB53A0" w:rsidRPr="00B5630E">
                <w:rPr>
                  <w:rStyle w:val="a7"/>
                  <w:sz w:val="23"/>
                  <w:szCs w:val="23"/>
                </w:rPr>
                <w:t>natalya.reinhold@gmail.com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EB53A0" w:rsidRPr="00461B27" w:rsidRDefault="00EB53A0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ДЕКАБРЬ</w:t>
            </w:r>
          </w:p>
        </w:tc>
      </w:tr>
      <w:tr w:rsidR="00EB53A0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2C64A0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«История понятий и интеллектуальная история: современные глобальные трансформации»</w:t>
            </w:r>
          </w:p>
          <w:p w:rsidR="00EB53A0" w:rsidRPr="00461B27" w:rsidRDefault="00EB53A0" w:rsidP="002C64A0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5F567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филологии и истории, УНЦ новейшей русской литературы,</w:t>
            </w:r>
          </w:p>
          <w:p w:rsidR="00EB53A0" w:rsidRPr="00461B27" w:rsidRDefault="00EB53A0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к</w:t>
            </w:r>
            <w:proofErr w:type="gramEnd"/>
            <w:r w:rsidRPr="00461B27">
              <w:rPr>
                <w:color w:val="000000" w:themeColor="text1"/>
                <w:kern w:val="1"/>
              </w:rPr>
              <w:t>ино и современного искусства</w:t>
            </w:r>
          </w:p>
          <w:p w:rsidR="00EB53A0" w:rsidRPr="00461B27" w:rsidRDefault="00EB53A0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фак. культурологии, МУНЦ «Высшая школа европейских культур»</w:t>
            </w:r>
          </w:p>
          <w:p w:rsidR="00EB53A0" w:rsidRPr="00461B27" w:rsidRDefault="00EB53A0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Марков Александр Викторович, д-р филол. наук</w:t>
            </w:r>
            <w:proofErr w:type="gramStart"/>
            <w:r w:rsidRPr="00461B27">
              <w:rPr>
                <w:color w:val="000000" w:themeColor="text1"/>
                <w:kern w:val="1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1"/>
              </w:rPr>
              <w:t>проф.</w:t>
            </w:r>
          </w:p>
          <w:p w:rsidR="00EB53A0" w:rsidRPr="00461B27" w:rsidRDefault="00EB53A0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Воробьева Евгения Исааковна, канд. филол. наук, доц.</w:t>
            </w:r>
          </w:p>
          <w:p w:rsidR="00EB53A0" w:rsidRPr="00461B27" w:rsidRDefault="00EB53A0" w:rsidP="005F567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Перлов Аркадий Марксович, канд. ист. наук, доц.</w:t>
            </w:r>
          </w:p>
          <w:p w:rsidR="00EB53A0" w:rsidRPr="00461B27" w:rsidRDefault="002A558D" w:rsidP="00B610B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hyperlink r:id="rId176" w:history="1">
              <w:r w:rsidRPr="005A4B6D">
                <w:rPr>
                  <w:rStyle w:val="a7"/>
                  <w:kern w:val="1"/>
                  <w:lang w:val="en-US"/>
                </w:rPr>
                <w:t>markovius</w:t>
              </w:r>
              <w:r w:rsidRPr="005A4B6D">
                <w:rPr>
                  <w:rStyle w:val="a7"/>
                  <w:kern w:val="1"/>
                </w:rPr>
                <w:t>@</w:t>
              </w:r>
              <w:r w:rsidRPr="005A4B6D">
                <w:rPr>
                  <w:rStyle w:val="a7"/>
                  <w:kern w:val="1"/>
                  <w:lang w:val="en-US"/>
                </w:rPr>
                <w:t>gmail</w:t>
              </w:r>
              <w:r w:rsidRPr="005A4B6D">
                <w:rPr>
                  <w:rStyle w:val="a7"/>
                  <w:kern w:val="1"/>
                </w:rPr>
                <w:t>.</w:t>
              </w:r>
              <w:r w:rsidRPr="005A4B6D">
                <w:rPr>
                  <w:rStyle w:val="a7"/>
                  <w:kern w:val="1"/>
                  <w:lang w:val="en-US"/>
                </w:rPr>
                <w:t>com</w:t>
              </w:r>
            </w:hyperlink>
          </w:p>
          <w:p w:rsidR="00EB53A0" w:rsidRPr="00461B27" w:rsidRDefault="002A558D" w:rsidP="00B610B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hyperlink r:id="rId177" w:history="1">
              <w:r w:rsidRPr="005A4B6D">
                <w:rPr>
                  <w:rStyle w:val="a7"/>
                  <w:kern w:val="1"/>
                  <w:lang w:val="en-US"/>
                </w:rPr>
                <w:t>ev</w:t>
              </w:r>
              <w:r w:rsidRPr="005A4B6D">
                <w:rPr>
                  <w:rStyle w:val="a7"/>
                  <w:kern w:val="1"/>
                </w:rPr>
                <w:t>2905@</w:t>
              </w:r>
              <w:r w:rsidRPr="005A4B6D">
                <w:rPr>
                  <w:rStyle w:val="a7"/>
                  <w:kern w:val="1"/>
                  <w:lang w:val="en-US"/>
                </w:rPr>
                <w:t>yandex</w:t>
              </w:r>
              <w:r w:rsidRPr="005A4B6D">
                <w:rPr>
                  <w:rStyle w:val="a7"/>
                  <w:kern w:val="1"/>
                </w:rPr>
                <w:t>.</w:t>
              </w:r>
              <w:r w:rsidRPr="005A4B6D">
                <w:rPr>
                  <w:rStyle w:val="a7"/>
                  <w:kern w:val="1"/>
                  <w:lang w:val="en-US"/>
                </w:rPr>
                <w:t>ru</w:t>
              </w:r>
            </w:hyperlink>
          </w:p>
          <w:p w:rsidR="00EB53A0" w:rsidRPr="00461B27" w:rsidRDefault="002A558D" w:rsidP="00B610BB">
            <w:pPr>
              <w:jc w:val="center"/>
              <w:rPr>
                <w:color w:val="000000" w:themeColor="text1"/>
                <w:kern w:val="1"/>
              </w:rPr>
            </w:pPr>
            <w:hyperlink r:id="rId178" w:history="1">
              <w:r w:rsidRPr="005A4B6D">
                <w:rPr>
                  <w:rStyle w:val="a7"/>
                  <w:kern w:val="1"/>
                </w:rPr>
                <w:t>arkadiy.perlov@gmail.com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Международный день защиты </w:t>
            </w:r>
            <w:r w:rsidRPr="00461B27">
              <w:rPr>
                <w:b/>
                <w:color w:val="000000" w:themeColor="text1"/>
                <w:kern w:val="20"/>
              </w:rPr>
              <w:lastRenderedPageBreak/>
              <w:t>информации. Защита информации вокруг нас</w:t>
            </w:r>
          </w:p>
          <w:p w:rsidR="00EB53A0" w:rsidRPr="00461B27" w:rsidRDefault="00EB53A0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 xml:space="preserve">Ин-т информационных наук и технологий безопасности, </w:t>
            </w:r>
          </w:p>
          <w:p w:rsidR="00EB53A0" w:rsidRPr="00461B27" w:rsidRDefault="00EB53A0" w:rsidP="00F65970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color w:val="000000" w:themeColor="text1"/>
              </w:rPr>
              <w:lastRenderedPageBreak/>
              <w:t>фак-т</w:t>
            </w:r>
            <w:proofErr w:type="gramEnd"/>
            <w:r w:rsidRPr="00461B27">
              <w:rPr>
                <w:color w:val="000000" w:themeColor="text1"/>
              </w:rPr>
              <w:t xml:space="preserve"> информационных систем и безопасности,</w:t>
            </w:r>
          </w:p>
          <w:p w:rsidR="00EB53A0" w:rsidRPr="00461B27" w:rsidRDefault="00EB53A0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омплексной защиты информации</w:t>
            </w:r>
          </w:p>
          <w:p w:rsidR="00EB53A0" w:rsidRPr="00461B27" w:rsidRDefault="00EB53A0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нформационной безопасности</w:t>
            </w:r>
          </w:p>
          <w:p w:rsidR="00EB53A0" w:rsidRPr="00461B27" w:rsidRDefault="00EB53A0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Казарин Олег Викторович, д-р техн. наук, ст. науч. сотр.</w:t>
            </w:r>
          </w:p>
          <w:p w:rsidR="00EB53A0" w:rsidRPr="00461B27" w:rsidRDefault="00EB53A0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Шевцова Галина Алексанедровна, канд. ист. наук, доц.</w:t>
            </w:r>
          </w:p>
          <w:p w:rsidR="00EB53A0" w:rsidRPr="00461B27" w:rsidRDefault="00EB53A0" w:rsidP="00F65970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250-62-57</w:t>
            </w:r>
          </w:p>
          <w:p w:rsidR="00EB53A0" w:rsidRPr="00461B27" w:rsidRDefault="002A558D" w:rsidP="00F65970">
            <w:pPr>
              <w:jc w:val="center"/>
              <w:rPr>
                <w:rFonts w:eastAsia="SimSun"/>
                <w:color w:val="000000" w:themeColor="text1"/>
              </w:rPr>
            </w:pPr>
            <w:hyperlink r:id="rId179" w:history="1">
              <w:r w:rsidRPr="005A4B6D">
                <w:rPr>
                  <w:rStyle w:val="a7"/>
                  <w:kern w:val="20"/>
                </w:rPr>
                <w:t>shevtsova-g@mail.ru</w:t>
              </w:r>
            </w:hyperlink>
          </w:p>
          <w:p w:rsidR="00EB53A0" w:rsidRPr="00461B27" w:rsidRDefault="002A558D" w:rsidP="00F65970">
            <w:pPr>
              <w:jc w:val="center"/>
              <w:rPr>
                <w:color w:val="000000" w:themeColor="text1"/>
                <w:kern w:val="20"/>
              </w:rPr>
            </w:pPr>
            <w:hyperlink r:id="rId180" w:history="1">
              <w:r w:rsidRPr="005A4B6D">
                <w:rPr>
                  <w:rStyle w:val="a7"/>
                  <w:rFonts w:eastAsia="SimSun"/>
                  <w:lang w:val="en-US"/>
                </w:rPr>
                <w:t>okaz</w:t>
              </w:r>
              <w:r w:rsidRPr="005A4B6D">
                <w:rPr>
                  <w:rStyle w:val="a7"/>
                  <w:rFonts w:eastAsia="SimSun"/>
                </w:rPr>
                <w:t>2005@</w:t>
              </w:r>
              <w:r w:rsidRPr="005A4B6D">
                <w:rPr>
                  <w:rStyle w:val="a7"/>
                  <w:rFonts w:eastAsia="SimSun"/>
                  <w:lang w:val="en-US"/>
                </w:rPr>
                <w:t>yandex</w:t>
              </w:r>
              <w:r w:rsidRPr="005A4B6D">
                <w:rPr>
                  <w:rStyle w:val="a7"/>
                  <w:rFonts w:eastAsia="SimSun"/>
                </w:rPr>
                <w:t>.</w:t>
              </w:r>
              <w:r w:rsidRPr="005A4B6D">
                <w:rPr>
                  <w:rStyle w:val="a7"/>
                  <w:rFonts w:eastAsia="SimSun"/>
                  <w:lang w:val="en-US"/>
                </w:rPr>
                <w:t>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2-3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C27A63">
            <w:pPr>
              <w:shd w:val="clear" w:color="auto" w:fill="FFFFFF"/>
              <w:spacing w:line="100" w:lineRule="atLeast"/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«Художественный образ и  историческая память: интерпретации и инверсии»</w:t>
            </w:r>
          </w:p>
          <w:p w:rsidR="00EB53A0" w:rsidRPr="00461B27" w:rsidRDefault="00EB53A0" w:rsidP="00113C72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C54854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каф. теории и истории искусства</w:t>
            </w:r>
            <w:proofErr w:type="gramStart"/>
            <w:r w:rsidRPr="00461B27">
              <w:rPr>
                <w:color w:val="000000" w:themeColor="text1"/>
              </w:rPr>
              <w:t xml:space="preserve"> ,</w:t>
            </w:r>
            <w:proofErr w:type="gramEnd"/>
            <w:r w:rsidRPr="00461B27">
              <w:rPr>
                <w:color w:val="000000" w:themeColor="text1"/>
              </w:rPr>
              <w:t xml:space="preserve"> кафедра истории  русского искусства</w:t>
            </w:r>
          </w:p>
          <w:p w:rsidR="00EB53A0" w:rsidRPr="00461B27" w:rsidRDefault="00EB53A0" w:rsidP="00C54854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Лиманская Людмила Юрьевна, доктор искусствоведения, проф.</w:t>
            </w:r>
          </w:p>
          <w:p w:rsidR="00EB53A0" w:rsidRPr="00461B27" w:rsidRDefault="00EB53A0" w:rsidP="00AD63F8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250- 71- 18</w:t>
            </w:r>
          </w:p>
        </w:tc>
      </w:tr>
      <w:tr w:rsidR="00EB53A0" w:rsidRPr="00461B27" w:rsidTr="007430EA">
        <w:trPr>
          <w:gridAfter w:val="1"/>
          <w:wAfter w:w="8" w:type="dxa"/>
          <w:trHeight w:val="1722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«Программы по американистике в условиях современного кризиса во взаимоотношениях России и США: вызовы и перспективы»</w:t>
            </w:r>
          </w:p>
          <w:p w:rsidR="00EB53A0" w:rsidRDefault="00EB53A0" w:rsidP="00B924E6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общероссийский научно-методический «круглый стол»</w:t>
            </w:r>
          </w:p>
          <w:p w:rsidR="00EB53A0" w:rsidRDefault="00EB53A0" w:rsidP="00B924E6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</w:p>
          <w:p w:rsidR="00EB53A0" w:rsidRPr="00461B27" w:rsidRDefault="00EB53A0" w:rsidP="00B924E6">
            <w:pPr>
              <w:jc w:val="center"/>
              <w:rPr>
                <w:i/>
                <w:color w:val="000000" w:themeColor="text1"/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0A47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EB53A0" w:rsidRPr="00461B27" w:rsidRDefault="00EB53A0" w:rsidP="000A47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EB53A0" w:rsidRPr="00461B27" w:rsidRDefault="00EB53A0" w:rsidP="000A47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а</w:t>
            </w:r>
            <w:proofErr w:type="gramEnd"/>
            <w:r w:rsidRPr="00461B27">
              <w:rPr>
                <w:color w:val="000000" w:themeColor="text1"/>
                <w:kern w:val="20"/>
              </w:rPr>
              <w:t>мериканских исследований</w:t>
            </w:r>
          </w:p>
          <w:p w:rsidR="00EB53A0" w:rsidRPr="00461B27" w:rsidRDefault="00EB53A0" w:rsidP="000A479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Журавлева Виктория Ивановна, д-р ист. наук</w:t>
            </w:r>
            <w:proofErr w:type="gramStart"/>
            <w:r w:rsidRPr="00461B27">
              <w:rPr>
                <w:color w:val="000000" w:themeColor="text1"/>
                <w:kern w:val="20"/>
              </w:rPr>
              <w:t xml:space="preserve">., </w:t>
            </w:r>
            <w:proofErr w:type="gramEnd"/>
            <w:r w:rsidRPr="00461B27">
              <w:rPr>
                <w:color w:val="000000" w:themeColor="text1"/>
                <w:kern w:val="20"/>
              </w:rPr>
              <w:t>проф.</w:t>
            </w:r>
          </w:p>
          <w:p w:rsidR="00EB53A0" w:rsidRPr="00461B27" w:rsidRDefault="00EB53A0" w:rsidP="000A479A">
            <w:pPr>
              <w:jc w:val="center"/>
              <w:rPr>
                <w:rFonts w:eastAsia="SimSun"/>
                <w:bCs/>
                <w:color w:val="000000" w:themeColor="text1"/>
                <w:kern w:val="20"/>
                <w:lang w:val="en-US"/>
              </w:rPr>
            </w:pPr>
            <w:r w:rsidRPr="00461B27">
              <w:rPr>
                <w:bCs/>
                <w:color w:val="000000" w:themeColor="text1"/>
                <w:kern w:val="20"/>
                <w:lang w:val="en-US"/>
              </w:rPr>
              <w:t>(</w:t>
            </w:r>
            <w:r w:rsidRPr="00461B27">
              <w:rPr>
                <w:bCs/>
                <w:color w:val="000000" w:themeColor="text1"/>
                <w:kern w:val="20"/>
              </w:rPr>
              <w:t>495</w:t>
            </w:r>
            <w:r w:rsidRPr="00461B27">
              <w:rPr>
                <w:bCs/>
                <w:color w:val="000000" w:themeColor="text1"/>
                <w:kern w:val="20"/>
                <w:lang w:val="en-US"/>
              </w:rPr>
              <w:t xml:space="preserve">) </w:t>
            </w:r>
            <w:r w:rsidRPr="00461B27">
              <w:rPr>
                <w:bCs/>
                <w:color w:val="000000" w:themeColor="text1"/>
                <w:kern w:val="20"/>
              </w:rPr>
              <w:t>250</w:t>
            </w:r>
            <w:r w:rsidRPr="00461B27">
              <w:rPr>
                <w:bCs/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bCs/>
                <w:color w:val="000000" w:themeColor="text1"/>
                <w:kern w:val="20"/>
              </w:rPr>
              <w:t>62</w:t>
            </w:r>
            <w:r w:rsidRPr="00461B27">
              <w:rPr>
                <w:bCs/>
                <w:color w:val="000000" w:themeColor="text1"/>
                <w:kern w:val="20"/>
                <w:lang w:val="en-US"/>
              </w:rPr>
              <w:t>-</w:t>
            </w:r>
            <w:r w:rsidRPr="00461B27">
              <w:rPr>
                <w:bCs/>
                <w:color w:val="000000" w:themeColor="text1"/>
                <w:kern w:val="20"/>
              </w:rPr>
              <w:t>70</w:t>
            </w:r>
          </w:p>
          <w:p w:rsidR="00EB53A0" w:rsidRPr="00461B27" w:rsidRDefault="002A558D" w:rsidP="00251E26">
            <w:pPr>
              <w:jc w:val="center"/>
              <w:rPr>
                <w:rFonts w:eastAsia="SimSun"/>
                <w:bCs/>
                <w:color w:val="000000" w:themeColor="text1"/>
                <w:kern w:val="20"/>
                <w:lang w:val="en-US"/>
              </w:rPr>
            </w:pPr>
            <w:hyperlink r:id="rId181" w:history="1">
              <w:r w:rsidRPr="005A4B6D">
                <w:rPr>
                  <w:rStyle w:val="a7"/>
                  <w:rFonts w:eastAsia="SimSun"/>
                  <w:bCs/>
                  <w:kern w:val="20"/>
                </w:rPr>
                <w:t>zhuravlevavic@mail.ru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EB53A0" w:rsidRDefault="00EB53A0" w:rsidP="00113C72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>
              <w:rPr>
                <w:b/>
                <w:bCs/>
                <w:color w:val="000000" w:themeColor="text1"/>
                <w:kern w:val="20"/>
              </w:rPr>
              <w:t>«Роль когнитивных наук в интеллектуальном диалоге: научные традиции и инновации»</w:t>
            </w:r>
          </w:p>
          <w:p w:rsidR="00EB53A0" w:rsidRPr="007430EA" w:rsidRDefault="00EB53A0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>
              <w:rPr>
                <w:bCs/>
                <w:i/>
                <w:color w:val="000000" w:themeColor="text1"/>
                <w:kern w:val="20"/>
              </w:rPr>
              <w:t>международный круглый стол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7430EA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Научно-образовательный центр </w:t>
            </w:r>
            <w:proofErr w:type="gramStart"/>
            <w:r w:rsidRPr="00461B27">
              <w:rPr>
                <w:color w:val="000000" w:themeColor="text1"/>
              </w:rPr>
              <w:t>когнитивных</w:t>
            </w:r>
            <w:proofErr w:type="gramEnd"/>
          </w:p>
          <w:p w:rsidR="00EB53A0" w:rsidRPr="00461B27" w:rsidRDefault="00EB53A0" w:rsidP="007430EA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color w:val="000000" w:themeColor="text1"/>
              </w:rPr>
              <w:t>программ и технологий</w:t>
            </w:r>
          </w:p>
          <w:p w:rsidR="00EB53A0" w:rsidRPr="00461B27" w:rsidRDefault="00EB53A0" w:rsidP="007430E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Заботкина Вера Ивановна, д-р филол. наук, проф.</w:t>
            </w:r>
          </w:p>
          <w:p w:rsidR="00EB53A0" w:rsidRPr="00461B27" w:rsidRDefault="00EB53A0" w:rsidP="007430EA">
            <w:pPr>
              <w:jc w:val="center"/>
              <w:rPr>
                <w:color w:val="000000" w:themeColor="text1"/>
                <w:kern w:val="2"/>
              </w:rPr>
            </w:pPr>
            <w:r w:rsidRPr="00461B27">
              <w:rPr>
                <w:color w:val="000000" w:themeColor="text1"/>
                <w:kern w:val="2"/>
              </w:rPr>
              <w:t>(495) 250-65-11</w:t>
            </w:r>
          </w:p>
          <w:p w:rsidR="00EB53A0" w:rsidRPr="00461B27" w:rsidRDefault="002A558D" w:rsidP="007430EA">
            <w:pPr>
              <w:jc w:val="center"/>
              <w:rPr>
                <w:color w:val="000000" w:themeColor="text1"/>
                <w:kern w:val="20"/>
              </w:rPr>
            </w:pPr>
            <w:hyperlink r:id="rId182" w:history="1">
              <w:r w:rsidRPr="005A4B6D">
                <w:rPr>
                  <w:rStyle w:val="a7"/>
                  <w:kern w:val="2"/>
                  <w:lang w:val="en-US"/>
                </w:rPr>
                <w:t>zabotkina</w:t>
              </w:r>
              <w:r w:rsidRPr="005A4B6D">
                <w:rPr>
                  <w:rStyle w:val="a7"/>
                  <w:kern w:val="2"/>
                </w:rPr>
                <w:t>@</w:t>
              </w:r>
              <w:r w:rsidRPr="005A4B6D">
                <w:rPr>
                  <w:rStyle w:val="a7"/>
                  <w:kern w:val="2"/>
                  <w:lang w:val="en-US"/>
                </w:rPr>
                <w:t>rggu</w:t>
              </w:r>
              <w:r w:rsidRPr="005A4B6D">
                <w:rPr>
                  <w:rStyle w:val="a7"/>
                  <w:kern w:val="2"/>
                </w:rPr>
                <w:t>.</w:t>
              </w:r>
              <w:r w:rsidRPr="005A4B6D">
                <w:rPr>
                  <w:rStyle w:val="a7"/>
                  <w:kern w:val="2"/>
                  <w:lang w:val="en-US"/>
                </w:rPr>
                <w:t>ru</w:t>
              </w:r>
            </w:hyperlink>
          </w:p>
        </w:tc>
      </w:tr>
      <w:tr w:rsidR="00255006" w:rsidRPr="00461B27" w:rsidTr="00255006">
        <w:trPr>
          <w:gridAfter w:val="1"/>
          <w:wAfter w:w="8" w:type="dxa"/>
          <w:trHeight w:val="938"/>
        </w:trPr>
        <w:tc>
          <w:tcPr>
            <w:tcW w:w="1659" w:type="dxa"/>
            <w:shd w:val="clear" w:color="auto" w:fill="auto"/>
          </w:tcPr>
          <w:p w:rsidR="00255006" w:rsidRDefault="00255006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255006" w:rsidRPr="004D094E" w:rsidRDefault="00255006" w:rsidP="00113C72">
            <w:pPr>
              <w:jc w:val="center"/>
              <w:rPr>
                <w:b/>
                <w:snapToGrid w:val="0"/>
                <w:lang w:eastAsia="ar-SA"/>
              </w:rPr>
            </w:pPr>
            <w:r w:rsidRPr="00255006">
              <w:rPr>
                <w:b/>
                <w:snapToGrid w:val="0"/>
                <w:lang w:eastAsia="ar-SA"/>
              </w:rPr>
              <w:t>«Криминальная психология»</w:t>
            </w:r>
          </w:p>
          <w:p w:rsidR="00255006" w:rsidRPr="00255006" w:rsidRDefault="00255006" w:rsidP="00255006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Pr="00255006">
              <w:rPr>
                <w:i/>
              </w:rPr>
              <w:t>аучно-практическая конференция с международным участием</w:t>
            </w:r>
          </w:p>
        </w:tc>
        <w:tc>
          <w:tcPr>
            <w:tcW w:w="7972" w:type="dxa"/>
            <w:shd w:val="clear" w:color="auto" w:fill="auto"/>
          </w:tcPr>
          <w:p w:rsidR="00255006" w:rsidRDefault="00255006" w:rsidP="007430EA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</w:t>
            </w:r>
            <w:r>
              <w:rPr>
                <w:color w:val="000000" w:themeColor="text1"/>
                <w:kern w:val="1"/>
              </w:rPr>
              <w:t xml:space="preserve"> </w:t>
            </w:r>
            <w:proofErr w:type="gramStart"/>
            <w:r>
              <w:rPr>
                <w:color w:val="000000" w:themeColor="text1"/>
                <w:kern w:val="1"/>
              </w:rPr>
              <w:t>юридический</w:t>
            </w:r>
            <w:proofErr w:type="gramEnd"/>
            <w:r>
              <w:rPr>
                <w:color w:val="000000" w:themeColor="text1"/>
                <w:kern w:val="1"/>
              </w:rPr>
              <w:t xml:space="preserve"> фак.</w:t>
            </w:r>
          </w:p>
          <w:p w:rsidR="00255006" w:rsidRDefault="00255006" w:rsidP="007430EA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Ин-т психологии, психологич. фак.</w:t>
            </w:r>
          </w:p>
          <w:p w:rsidR="00255006" w:rsidRDefault="00255006" w:rsidP="007430EA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Архипова Надежда Ивановна, д-р экон. наук, проф.</w:t>
            </w:r>
          </w:p>
          <w:p w:rsidR="00255006" w:rsidRDefault="00255006" w:rsidP="007430EA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Марцинковская Татьяна Давидовна, д-р психол. наук, проф.</w:t>
            </w:r>
          </w:p>
          <w:p w:rsidR="00255006" w:rsidRDefault="00255006" w:rsidP="007430EA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Князева Елена Юльевна, канд. юрид. наук, доц.</w:t>
            </w:r>
          </w:p>
          <w:p w:rsidR="00255006" w:rsidRDefault="008666EA" w:rsidP="007430E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(495) </w:t>
            </w:r>
            <w:r w:rsidRPr="008666EA">
              <w:rPr>
                <w:kern w:val="20"/>
                <w:lang w:val="it-IT"/>
              </w:rPr>
              <w:t>250-</w:t>
            </w:r>
            <w:r w:rsidRPr="008666EA">
              <w:rPr>
                <w:kern w:val="20"/>
                <w:lang w:val="en-US"/>
              </w:rPr>
              <w:t>68-42</w:t>
            </w:r>
          </w:p>
          <w:p w:rsidR="008666EA" w:rsidRPr="008666EA" w:rsidRDefault="002A558D" w:rsidP="007430EA">
            <w:pPr>
              <w:jc w:val="center"/>
              <w:rPr>
                <w:color w:val="000000" w:themeColor="text1"/>
              </w:rPr>
            </w:pPr>
            <w:hyperlink r:id="rId183" w:history="1">
              <w:r w:rsidRPr="005A4B6D">
                <w:rPr>
                  <w:rStyle w:val="a7"/>
                  <w:sz w:val="22"/>
                  <w:szCs w:val="22"/>
                  <w:lang w:val="en-US"/>
                </w:rPr>
                <w:t>ele1038@yandex.ru</w:t>
              </w:r>
            </w:hyperlink>
          </w:p>
        </w:tc>
      </w:tr>
      <w:tr w:rsidR="00EB53A0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«Инновации в сфере экономики и управления: Ключевые тренды </w:t>
            </w:r>
            <w:r w:rsidRPr="00461B27">
              <w:rPr>
                <w:b/>
                <w:color w:val="000000" w:themeColor="text1"/>
              </w:rPr>
              <w:lastRenderedPageBreak/>
              <w:t>экономических инноваций»</w:t>
            </w:r>
          </w:p>
          <w:p w:rsidR="00EB53A0" w:rsidRPr="00461B27" w:rsidRDefault="00EB53A0" w:rsidP="00113C72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студенческий научный семинар 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24021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EB53A0" w:rsidRPr="00461B27" w:rsidRDefault="00EB53A0" w:rsidP="0024021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каф.</w:t>
            </w:r>
          </w:p>
          <w:p w:rsidR="00EB53A0" w:rsidRPr="00461B27" w:rsidRDefault="00EB53A0" w:rsidP="0024021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lastRenderedPageBreak/>
              <w:t>Воронцова Ирина Игоревна, канд. филол. наук, доц.</w:t>
            </w:r>
          </w:p>
          <w:p w:rsidR="00EB53A0" w:rsidRPr="00461B27" w:rsidRDefault="00EB53A0" w:rsidP="00240214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Уваров Валерий Игоревич, ст. преп.</w:t>
            </w:r>
          </w:p>
          <w:p w:rsidR="00EB53A0" w:rsidRPr="00461B27" w:rsidRDefault="002A558D" w:rsidP="00240214">
            <w:pPr>
              <w:jc w:val="center"/>
              <w:rPr>
                <w:color w:val="000000" w:themeColor="text1"/>
                <w:kern w:val="20"/>
              </w:rPr>
            </w:pPr>
            <w:hyperlink r:id="rId184" w:history="1">
              <w:r w:rsidR="00EB53A0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EB53A0" w:rsidRPr="00461B27" w:rsidRDefault="002A558D" w:rsidP="00240214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hyperlink r:id="rId185" w:history="1">
              <w:r w:rsidRPr="005A4B6D">
                <w:rPr>
                  <w:rStyle w:val="a7"/>
                  <w:rFonts w:eastAsia="SimSun"/>
                </w:rPr>
                <w:t>kataeva@rsuh.ru</w:t>
              </w:r>
            </w:hyperlink>
          </w:p>
          <w:p w:rsidR="00EB53A0" w:rsidRPr="00461B27" w:rsidRDefault="00EB53A0" w:rsidP="00240214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EB53A0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EB53A0" w:rsidRPr="00461B27" w:rsidRDefault="00EB53A0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6</w:t>
            </w:r>
          </w:p>
        </w:tc>
        <w:tc>
          <w:tcPr>
            <w:tcW w:w="4807" w:type="dxa"/>
            <w:shd w:val="clear" w:color="auto" w:fill="auto"/>
          </w:tcPr>
          <w:p w:rsidR="00EB53A0" w:rsidRPr="00461B27" w:rsidRDefault="00EB53A0" w:rsidP="00BA620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«Библия в народной культуре»</w:t>
            </w:r>
          </w:p>
          <w:p w:rsidR="00EB53A0" w:rsidRPr="00461B27" w:rsidRDefault="00EB53A0" w:rsidP="00BA620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B53A0" w:rsidRPr="00461B27" w:rsidRDefault="00EB53A0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EB53A0" w:rsidRPr="00461B27" w:rsidRDefault="00EB53A0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Сергазина Карлыгаш Толегеновна, канд. ист. наук, доц.</w:t>
            </w:r>
          </w:p>
          <w:p w:rsidR="00EB53A0" w:rsidRPr="00461B27" w:rsidRDefault="00EB53A0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EB53A0" w:rsidRPr="00461B27" w:rsidRDefault="002A558D" w:rsidP="00B2115C">
            <w:pPr>
              <w:jc w:val="center"/>
              <w:rPr>
                <w:color w:val="000000" w:themeColor="text1"/>
                <w:kern w:val="20"/>
              </w:rPr>
            </w:pPr>
            <w:hyperlink r:id="rId186" w:history="1">
              <w:r w:rsidRPr="005A4B6D">
                <w:rPr>
                  <w:rStyle w:val="a7"/>
                  <w:kern w:val="20"/>
                  <w:lang w:val="en-US"/>
                </w:rPr>
                <w:t>ksergazina@gmail.com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DB5CCB" w:rsidRDefault="00DB5CCB" w:rsidP="00113C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04410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Сакральные объекты и локусы в современном городском пространстве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DB5CCB" w:rsidRPr="00461B27" w:rsidRDefault="00DB5CCB" w:rsidP="0004410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044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DB5CCB" w:rsidRPr="00461B27" w:rsidRDefault="00DB5CCB" w:rsidP="00044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DB5CCB" w:rsidRPr="00461B27" w:rsidRDefault="00DB5CCB" w:rsidP="00044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Антонов Дмитрий Игоревич, к.</w:t>
            </w:r>
            <w:r w:rsidRPr="00461B27">
              <w:rPr>
                <w:color w:val="000000" w:themeColor="text1"/>
              </w:rPr>
              <w:t>и.н., доц.</w:t>
            </w:r>
          </w:p>
          <w:p w:rsidR="00DB5CCB" w:rsidRPr="00461B27" w:rsidRDefault="00DB5CCB" w:rsidP="0004410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DB5CCB" w:rsidRPr="00461B27" w:rsidRDefault="002A558D" w:rsidP="0004410D">
            <w:pPr>
              <w:jc w:val="center"/>
              <w:rPr>
                <w:color w:val="000000" w:themeColor="text1"/>
                <w:kern w:val="20"/>
              </w:rPr>
            </w:pPr>
            <w:hyperlink r:id="rId187" w:history="1">
              <w:r w:rsidR="00DB5CCB" w:rsidRPr="00B5630E">
                <w:rPr>
                  <w:rStyle w:val="a7"/>
                  <w:kern w:val="20"/>
                  <w:lang w:val="en-US"/>
                </w:rPr>
                <w:t>itk@rggu.ru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6F6E9D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5-6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6F6E9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«Мандельштам и его время»</w:t>
            </w:r>
          </w:p>
          <w:p w:rsidR="00DB5CCB" w:rsidRPr="00461B27" w:rsidRDefault="00DB5CCB" w:rsidP="006F6E9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V</w:t>
            </w:r>
            <w:r w:rsidR="002A558D" w:rsidRPr="00461B27">
              <w:rPr>
                <w:i/>
                <w:color w:val="000000" w:themeColor="text1"/>
                <w:kern w:val="20"/>
                <w:lang w:val="fr-FR"/>
              </w:rPr>
              <w:t>i</w:t>
            </w: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6F6E9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Институт филологии и истории, </w:t>
            </w:r>
          </w:p>
          <w:p w:rsidR="00DB5CCB" w:rsidRPr="00461B27" w:rsidRDefault="00DB5CCB" w:rsidP="006F6E9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учебно-научная лаборатория мандельштамоведения</w:t>
            </w:r>
          </w:p>
          <w:p w:rsidR="00DB5CCB" w:rsidRPr="00461B27" w:rsidRDefault="00DB5CCB" w:rsidP="006F6E9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Кацис Леонид Фридович, д-р филол. наук, проф.</w:t>
            </w:r>
          </w:p>
          <w:p w:rsidR="00DB5CCB" w:rsidRPr="00461B27" w:rsidRDefault="00DB5CCB" w:rsidP="006F6E9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250-65-40</w:t>
            </w:r>
          </w:p>
          <w:p w:rsidR="00DB5CCB" w:rsidRPr="00461B27" w:rsidRDefault="002A558D" w:rsidP="006F6E9D">
            <w:pPr>
              <w:jc w:val="center"/>
              <w:rPr>
                <w:i/>
                <w:color w:val="000000" w:themeColor="text1"/>
                <w:kern w:val="1"/>
              </w:rPr>
            </w:pPr>
            <w:hyperlink r:id="rId188" w:history="1">
              <w:r w:rsidRPr="005A4B6D">
                <w:rPr>
                  <w:rStyle w:val="a7"/>
                  <w:rFonts w:eastAsia="SimSun"/>
                </w:rPr>
                <w:t>mandelshtam-lab@mail.ru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6F6E9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C327B1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«Даниил Гранин и его время» </w:t>
            </w:r>
            <w:r w:rsidRPr="00461B27">
              <w:rPr>
                <w:i/>
                <w:color w:val="000000" w:themeColor="text1"/>
                <w:kern w:val="20"/>
              </w:rPr>
              <w:t>всероссийская научная конференция, посвященная 100-летию со дня рождения Д.А. Гранина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C327B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 xml:space="preserve">стории русской литературы </w:t>
            </w:r>
          </w:p>
          <w:p w:rsidR="00DB5CCB" w:rsidRPr="00461B27" w:rsidRDefault="00DB5CCB" w:rsidP="00C327B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новейшего времени</w:t>
            </w:r>
          </w:p>
          <w:p w:rsidR="00DB5CCB" w:rsidRPr="00461B27" w:rsidRDefault="00DB5CCB" w:rsidP="00C327B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Воробьева Евгения Исааковна, канд. филол. наук, доц.</w:t>
            </w:r>
          </w:p>
          <w:p w:rsidR="00DB5CCB" w:rsidRPr="00461B27" w:rsidRDefault="00DB5CCB" w:rsidP="00C327B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250-64-95</w:t>
            </w:r>
          </w:p>
          <w:p w:rsidR="00DB5CCB" w:rsidRPr="00461B27" w:rsidRDefault="002A558D" w:rsidP="00C327B1">
            <w:pPr>
              <w:jc w:val="center"/>
              <w:rPr>
                <w:color w:val="000000" w:themeColor="text1"/>
                <w:kern w:val="20"/>
              </w:rPr>
            </w:pPr>
            <w:hyperlink r:id="rId189" w:history="1">
              <w:r w:rsidRPr="005A4B6D">
                <w:rPr>
                  <w:rStyle w:val="a7"/>
                </w:rPr>
                <w:t>Ev2905@yandex.ru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BA620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Презентация книги Г.П. Чистякова «Библейские чтения»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DB5CCB" w:rsidRPr="00461B27" w:rsidRDefault="00DB5CCB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Сергазина Карлыгаш Толегеновна, канд. ист. наук, доц.</w:t>
            </w:r>
          </w:p>
          <w:p w:rsidR="00DB5CCB" w:rsidRPr="00461B27" w:rsidRDefault="00DB5CCB" w:rsidP="00B2115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DB5CCB" w:rsidRPr="00461B27" w:rsidRDefault="002A558D" w:rsidP="00B2115C">
            <w:pPr>
              <w:jc w:val="center"/>
              <w:rPr>
                <w:color w:val="000000" w:themeColor="text1"/>
                <w:kern w:val="20"/>
              </w:rPr>
            </w:pPr>
            <w:hyperlink r:id="rId190" w:history="1">
              <w:r w:rsidRPr="005A4B6D">
                <w:rPr>
                  <w:rStyle w:val="a7"/>
                  <w:kern w:val="20"/>
                  <w:lang w:val="en-US"/>
                </w:rPr>
                <w:t>ksergazina@gmail.com</w:t>
              </w:r>
            </w:hyperlink>
          </w:p>
        </w:tc>
      </w:tr>
      <w:tr w:rsidR="00DB36FD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36FD" w:rsidRPr="00461B27" w:rsidRDefault="00DB36FD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DB36FD" w:rsidRDefault="00DB36FD" w:rsidP="00BA6206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Презентация книги воспоминаний А.Н. Куломзина</w:t>
            </w:r>
          </w:p>
          <w:p w:rsidR="00DB36FD" w:rsidRDefault="00DB36FD" w:rsidP="00BA6206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«Из жизни бывшего человека»</w:t>
            </w:r>
          </w:p>
          <w:p w:rsidR="00DB36FD" w:rsidRPr="00DB36FD" w:rsidRDefault="00DB36FD" w:rsidP="00BA6206">
            <w:pPr>
              <w:jc w:val="center"/>
              <w:rPr>
                <w:color w:val="000000" w:themeColor="text1"/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DB36FD" w:rsidRDefault="00DB36FD" w:rsidP="00B2115C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Историко-архивный ин-т,</w:t>
            </w:r>
          </w:p>
          <w:p w:rsidR="00DB36FD" w:rsidRDefault="00DB36FD" w:rsidP="00DB36F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фак. истории, политологии и права</w:t>
            </w:r>
          </w:p>
          <w:p w:rsidR="00DB36FD" w:rsidRDefault="00DB36FD" w:rsidP="00DB36F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</w:t>
            </w:r>
            <w:proofErr w:type="gramStart"/>
            <w:r>
              <w:rPr>
                <w:color w:val="000000" w:themeColor="text1"/>
                <w:kern w:val="20"/>
              </w:rPr>
              <w:t>.</w:t>
            </w:r>
            <w:proofErr w:type="gramEnd"/>
            <w:r>
              <w:rPr>
                <w:color w:val="000000" w:themeColor="text1"/>
                <w:kern w:val="20"/>
              </w:rPr>
              <w:t xml:space="preserve"> </w:t>
            </w:r>
            <w:proofErr w:type="gramStart"/>
            <w:r>
              <w:rPr>
                <w:color w:val="000000" w:themeColor="text1"/>
                <w:kern w:val="20"/>
              </w:rPr>
              <w:t>и</w:t>
            </w:r>
            <w:proofErr w:type="gramEnd"/>
            <w:r>
              <w:rPr>
                <w:color w:val="000000" w:themeColor="text1"/>
                <w:kern w:val="20"/>
              </w:rPr>
              <w:t>стории и теории исторической науки</w:t>
            </w:r>
          </w:p>
          <w:p w:rsidR="00DB36FD" w:rsidRDefault="00DB36FD" w:rsidP="00DB36F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совместно с Советом молодых ученых РГГУ и Клубом молодых историков РГГУ</w:t>
            </w:r>
          </w:p>
          <w:p w:rsidR="00DB36FD" w:rsidRDefault="00DB36FD" w:rsidP="00DB36F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Барышева Елена Владимировна, канд. ист. наук, доц.</w:t>
            </w:r>
          </w:p>
          <w:p w:rsidR="00DB36FD" w:rsidRPr="00461B27" w:rsidRDefault="00DB36FD" w:rsidP="00DB36F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(495) 250-71-09</w:t>
            </w:r>
          </w:p>
          <w:p w:rsidR="00DB36FD" w:rsidRPr="00461B27" w:rsidRDefault="002A558D" w:rsidP="00DB36FD">
            <w:pPr>
              <w:jc w:val="center"/>
              <w:rPr>
                <w:color w:val="000000" w:themeColor="text1"/>
                <w:kern w:val="20"/>
              </w:rPr>
            </w:pPr>
            <w:hyperlink r:id="rId191" w:history="1">
              <w:r w:rsidR="00DB36FD" w:rsidRPr="00B5630E">
                <w:rPr>
                  <w:rStyle w:val="a7"/>
                  <w:kern w:val="20"/>
                  <w:lang w:val="en-US"/>
                </w:rPr>
                <w:t>barysheva</w:t>
              </w:r>
              <w:r w:rsidR="00DB36FD" w:rsidRPr="00B5630E">
                <w:rPr>
                  <w:rStyle w:val="a7"/>
                  <w:kern w:val="20"/>
                </w:rPr>
                <w:t>.</w:t>
              </w:r>
              <w:r w:rsidR="00DB36FD" w:rsidRPr="00B5630E">
                <w:rPr>
                  <w:rStyle w:val="a7"/>
                  <w:kern w:val="20"/>
                  <w:lang w:val="en-US"/>
                </w:rPr>
                <w:t>ev</w:t>
              </w:r>
              <w:r w:rsidR="00DB36FD" w:rsidRPr="00B5630E">
                <w:rPr>
                  <w:rStyle w:val="a7"/>
                  <w:kern w:val="20"/>
                </w:rPr>
                <w:t>@</w:t>
              </w:r>
              <w:r w:rsidR="00DB36FD" w:rsidRPr="00B5630E">
                <w:rPr>
                  <w:rStyle w:val="a7"/>
                  <w:kern w:val="20"/>
                  <w:lang w:val="en-US"/>
                </w:rPr>
                <w:t>gmail</w:t>
              </w:r>
              <w:r w:rsidR="00DB36FD" w:rsidRPr="00B5630E">
                <w:rPr>
                  <w:rStyle w:val="a7"/>
                  <w:kern w:val="20"/>
                </w:rPr>
                <w:t>.</w:t>
              </w:r>
              <w:r w:rsidR="00DB36FD" w:rsidRPr="00B5630E">
                <w:rPr>
                  <w:rStyle w:val="a7"/>
                  <w:kern w:val="20"/>
                  <w:lang w:val="en-US"/>
                </w:rPr>
                <w:t>com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807" w:type="dxa"/>
            <w:shd w:val="clear" w:color="auto" w:fill="auto"/>
          </w:tcPr>
          <w:p w:rsidR="00DB5CCB" w:rsidRDefault="00DB5CCB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«Образовательные аспекты развития информационно-коммуникационных технологий в обучении </w:t>
            </w:r>
          </w:p>
          <w:p w:rsidR="00DB5CCB" w:rsidRPr="00461B27" w:rsidRDefault="00DB5CCB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иностранному языку»</w:t>
            </w:r>
          </w:p>
          <w:p w:rsidR="00DB5CCB" w:rsidRPr="00461B27" w:rsidRDefault="00DB5CCB" w:rsidP="00833AB4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proofErr w:type="gramStart"/>
            <w:r w:rsidRPr="00461B27">
              <w:rPr>
                <w:bCs/>
                <w:i/>
                <w:color w:val="000000" w:themeColor="text1"/>
                <w:kern w:val="20"/>
              </w:rPr>
              <w:t>м</w:t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bCs/>
                <w:i/>
                <w:color w:val="000000" w:themeColor="text1"/>
                <w:kern w:val="20"/>
              </w:rPr>
              <w:t>еждународная</w:t>
            </w:r>
            <w:proofErr w:type="gramEnd"/>
            <w:r w:rsidRPr="00461B27">
              <w:rPr>
                <w:bCs/>
                <w:i/>
                <w:color w:val="000000" w:themeColor="text1"/>
                <w:kern w:val="20"/>
              </w:rPr>
              <w:t xml:space="preserve"> научная конференция</w:t>
            </w:r>
          </w:p>
          <w:p w:rsidR="00DB5CCB" w:rsidRPr="00461B27" w:rsidRDefault="00DB5CCB" w:rsidP="00113C7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ин-т,</w:t>
            </w:r>
          </w:p>
          <w:p w:rsidR="00DB5CCB" w:rsidRPr="00461B27" w:rsidRDefault="00DB5CCB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</w:t>
            </w:r>
          </w:p>
          <w:p w:rsidR="00DB5CCB" w:rsidRPr="00461B27" w:rsidRDefault="00DB5CCB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ностранных языков</w:t>
            </w:r>
          </w:p>
          <w:p w:rsidR="00DB5CCB" w:rsidRPr="00461B27" w:rsidRDefault="00DB5CCB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Халилова Людмила Ахтемовна, канд. филол. наук, проф.</w:t>
            </w:r>
          </w:p>
          <w:p w:rsidR="00DB5CCB" w:rsidRPr="00461B27" w:rsidRDefault="00DB5CCB" w:rsidP="00B924E6">
            <w:pPr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Баранова Татьяна Владимировна, канд. пед. наук, доц.</w:t>
            </w:r>
          </w:p>
          <w:p w:rsidR="00DB5CCB" w:rsidRPr="00461B27" w:rsidRDefault="00DB5CCB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kern w:val="20"/>
              </w:rPr>
              <w:t>Калямова Людмила Алексеевна, доц.</w:t>
            </w:r>
          </w:p>
          <w:p w:rsidR="00DB5CCB" w:rsidRPr="00461B27" w:rsidRDefault="00DB5CCB" w:rsidP="00B924E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621-25-76</w:t>
            </w:r>
          </w:p>
          <w:p w:rsidR="00DB5CCB" w:rsidRPr="00461B27" w:rsidRDefault="002A558D" w:rsidP="00B924E6">
            <w:pPr>
              <w:jc w:val="center"/>
              <w:rPr>
                <w:color w:val="000000" w:themeColor="text1"/>
                <w:kern w:val="20"/>
              </w:rPr>
            </w:pPr>
            <w:hyperlink r:id="rId192" w:history="1">
              <w:r w:rsidRPr="005A4B6D">
                <w:rPr>
                  <w:rStyle w:val="a7"/>
                  <w:kern w:val="20"/>
                  <w:lang w:val="en-US"/>
                </w:rPr>
                <w:t>kafedra</w:t>
              </w:r>
              <w:r w:rsidRPr="005A4B6D">
                <w:rPr>
                  <w:rStyle w:val="a7"/>
                  <w:kern w:val="20"/>
                </w:rPr>
                <w:t>_</w:t>
              </w:r>
              <w:r w:rsidRPr="005A4B6D">
                <w:rPr>
                  <w:rStyle w:val="a7"/>
                  <w:kern w:val="20"/>
                  <w:lang w:val="en-US"/>
                </w:rPr>
                <w:t>iai</w:t>
              </w:r>
              <w:r w:rsidRPr="005A4B6D">
                <w:rPr>
                  <w:rStyle w:val="a7"/>
                  <w:kern w:val="20"/>
                </w:rPr>
                <w:t>@</w:t>
              </w:r>
              <w:r w:rsidRPr="005A4B6D">
                <w:rPr>
                  <w:rStyle w:val="a7"/>
                  <w:kern w:val="20"/>
                  <w:lang w:val="en-US"/>
                </w:rPr>
                <w:t>mail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24382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«Документ и системы документации о жизнедеятельности населения история и современность»</w:t>
            </w:r>
          </w:p>
          <w:p w:rsidR="00DB5CCB" w:rsidRPr="00461B27" w:rsidRDefault="00DB5CCB" w:rsidP="00243826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 с международным участием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</w:t>
            </w:r>
          </w:p>
          <w:p w:rsidR="00DB5CCB" w:rsidRPr="00461B27" w:rsidRDefault="00DB5CCB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документоведения и технотронных архивов,</w:t>
            </w:r>
          </w:p>
          <w:p w:rsidR="00DB5CCB" w:rsidRPr="00461B27" w:rsidRDefault="00DB5CCB" w:rsidP="002A5B7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окументоведения, аудиовизуальных и научно-технических архивов,</w:t>
            </w:r>
          </w:p>
          <w:p w:rsidR="00DB5CCB" w:rsidRPr="00461B27" w:rsidRDefault="00DB5CCB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Конькова Анастасия Юрьевна, канд. ист. наук, доц.</w:t>
            </w:r>
          </w:p>
          <w:p w:rsidR="00DB5CCB" w:rsidRPr="00461B27" w:rsidRDefault="00DB5CCB" w:rsidP="0024382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621-06-78</w:t>
            </w:r>
          </w:p>
          <w:p w:rsidR="00DB5CCB" w:rsidRPr="00461B27" w:rsidRDefault="002A558D" w:rsidP="00243826">
            <w:pPr>
              <w:jc w:val="center"/>
              <w:rPr>
                <w:i/>
                <w:color w:val="000000" w:themeColor="text1"/>
                <w:kern w:val="20"/>
              </w:rPr>
            </w:pPr>
            <w:hyperlink r:id="rId193" w:history="1">
              <w:r w:rsidRPr="005A4B6D">
                <w:rPr>
                  <w:rStyle w:val="a7"/>
                  <w:kern w:val="20"/>
                </w:rPr>
                <w:t>kafedrad@yandex.ru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C27A63">
            <w:pPr>
              <w:jc w:val="center"/>
              <w:rPr>
                <w:b/>
                <w:bCs/>
                <w:color w:val="000000" w:themeColor="text1"/>
                <w:kern w:val="20"/>
              </w:rPr>
            </w:pPr>
            <w:r w:rsidRPr="00461B27">
              <w:rPr>
                <w:b/>
                <w:bCs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  <w:kern w:val="20"/>
              </w:rPr>
              <w:t>Советское военное присутствие в Афганистане (1979-1989): геополитические интересы или политическая ошибка?</w:t>
            </w:r>
            <w:r w:rsidRPr="00461B27">
              <w:rPr>
                <w:b/>
                <w:bCs/>
                <w:color w:val="000000" w:themeColor="text1"/>
                <w:kern w:val="20"/>
              </w:rPr>
              <w:t>»</w:t>
            </w:r>
          </w:p>
          <w:p w:rsidR="00DB5CCB" w:rsidRPr="00461B27" w:rsidRDefault="00DB5CCB" w:rsidP="00C27A63">
            <w:pPr>
              <w:jc w:val="center"/>
              <w:rPr>
                <w:bCs/>
                <w:i/>
                <w:color w:val="000000" w:themeColor="text1"/>
                <w:kern w:val="20"/>
              </w:rPr>
            </w:pPr>
            <w:r w:rsidRPr="00461B27">
              <w:rPr>
                <w:bCs/>
                <w:i/>
                <w:color w:val="000000" w:themeColor="text1"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DB5CCB" w:rsidRPr="00461B27" w:rsidRDefault="00DB5CCB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международных отношений и </w:t>
            </w:r>
            <w:proofErr w:type="gramStart"/>
            <w:r w:rsidRPr="00461B27">
              <w:rPr>
                <w:color w:val="000000" w:themeColor="text1"/>
                <w:kern w:val="20"/>
              </w:rPr>
              <w:t>зарубежного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регионоведения, </w:t>
            </w:r>
          </w:p>
          <w:p w:rsidR="00DB5CCB" w:rsidRPr="00461B27" w:rsidRDefault="00DB5CCB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еждународной безопасности</w:t>
            </w:r>
          </w:p>
          <w:p w:rsidR="00DB5CCB" w:rsidRPr="00461B27" w:rsidRDefault="00DB5CCB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совместно с ИРИ РАН и ЦА ФСБ России</w:t>
            </w:r>
          </w:p>
          <w:p w:rsidR="00DB5CCB" w:rsidRPr="00461B27" w:rsidRDefault="00DB5CCB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Христофоров Василий Степанович, чл</w:t>
            </w:r>
            <w:proofErr w:type="gramStart"/>
            <w:r w:rsidRPr="00461B27">
              <w:rPr>
                <w:color w:val="000000" w:themeColor="text1"/>
                <w:kern w:val="20"/>
              </w:rPr>
              <w:t>.-</w:t>
            </w:r>
            <w:proofErr w:type="gramEnd"/>
            <w:r w:rsidRPr="00461B27">
              <w:rPr>
                <w:color w:val="000000" w:themeColor="text1"/>
                <w:kern w:val="20"/>
              </w:rPr>
              <w:t>кор. РАН, д-р юрид. наук, проф.</w:t>
            </w:r>
          </w:p>
          <w:p w:rsidR="00DB5CCB" w:rsidRPr="00461B27" w:rsidRDefault="00DB5CCB" w:rsidP="00C27A6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Бережанская Ирина Юрьевна, канд. филол. наук, доц.</w:t>
            </w:r>
          </w:p>
          <w:p w:rsidR="00DB5CCB" w:rsidRPr="00461B27" w:rsidRDefault="00DB5CCB" w:rsidP="00C27A63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698-36-48</w:t>
            </w:r>
          </w:p>
          <w:p w:rsidR="00DB5CCB" w:rsidRPr="00461B27" w:rsidRDefault="002A558D" w:rsidP="00C27A63">
            <w:pPr>
              <w:jc w:val="center"/>
              <w:rPr>
                <w:bCs/>
                <w:i/>
                <w:color w:val="000000" w:themeColor="text1"/>
                <w:kern w:val="20"/>
                <w:highlight w:val="yellow"/>
              </w:rPr>
            </w:pPr>
            <w:hyperlink r:id="rId194" w:history="1">
              <w:r w:rsidRPr="005A4B6D">
                <w:rPr>
                  <w:rStyle w:val="a7"/>
                  <w:rFonts w:eastAsia="SimSun"/>
                  <w:kern w:val="20"/>
                  <w:lang w:val="en-US"/>
                </w:rPr>
                <w:t>xvsarhiv@rambler.ru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A6758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bCs/>
                <w:color w:val="000000" w:themeColor="text1"/>
              </w:rPr>
              <w:t>Управление личной эффективностью и с</w:t>
            </w:r>
            <w:r w:rsidRPr="00461B27">
              <w:rPr>
                <w:b/>
                <w:color w:val="000000" w:themeColor="text1"/>
              </w:rPr>
              <w:t>итуационное планирование»</w:t>
            </w:r>
          </w:p>
          <w:p w:rsidR="00DB5CCB" w:rsidRPr="00461B27" w:rsidRDefault="00DB5CCB" w:rsidP="00A6758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научно-практический семинар для студентов старших курсов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02384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DB5CCB" w:rsidRPr="00461B27" w:rsidRDefault="00DB5CCB" w:rsidP="0002384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у</w:t>
            </w:r>
            <w:proofErr w:type="gramEnd"/>
            <w:r w:rsidRPr="00461B27">
              <w:rPr>
                <w:color w:val="000000" w:themeColor="text1"/>
                <w:kern w:val="1"/>
              </w:rPr>
              <w:t>правлен</w:t>
            </w:r>
            <w:r w:rsidRPr="00461B27">
              <w:rPr>
                <w:color w:val="000000" w:themeColor="text1"/>
              </w:rPr>
              <w:t>ия</w:t>
            </w:r>
          </w:p>
          <w:p w:rsidR="00DB5CCB" w:rsidRPr="00461B27" w:rsidRDefault="00DB5CCB" w:rsidP="0002384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Лашкевич Мария Алексеевна, канд. экон. наук, доц.</w:t>
            </w:r>
          </w:p>
          <w:p w:rsidR="00DB5CCB" w:rsidRPr="00461B27" w:rsidRDefault="00DB5CCB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</w:t>
            </w:r>
            <w:r w:rsidRPr="00461B27">
              <w:rPr>
                <w:color w:val="000000" w:themeColor="text1"/>
                <w:kern w:val="20"/>
                <w:lang w:val="en-US"/>
              </w:rPr>
              <w:t> </w:t>
            </w:r>
            <w:r w:rsidRPr="00461B27">
              <w:rPr>
                <w:color w:val="000000" w:themeColor="text1"/>
                <w:kern w:val="20"/>
              </w:rPr>
              <w:t>250-63-35</w:t>
            </w:r>
          </w:p>
          <w:p w:rsidR="00DB5CCB" w:rsidRPr="00461B27" w:rsidRDefault="002A558D" w:rsidP="0002384B">
            <w:pPr>
              <w:jc w:val="center"/>
              <w:rPr>
                <w:color w:val="000000" w:themeColor="text1"/>
                <w:kern w:val="20"/>
              </w:rPr>
            </w:pPr>
            <w:hyperlink r:id="rId195" w:history="1">
              <w:r w:rsidRPr="005A4B6D">
                <w:rPr>
                  <w:rStyle w:val="a7"/>
                  <w:kern w:val="20"/>
                  <w:lang w:val="en-US"/>
                </w:rPr>
                <w:t>fieklla@rambler.ru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A6758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«Кодекс рекламной деятельности. Правовые и этические аспекты»</w:t>
            </w:r>
          </w:p>
          <w:p w:rsidR="00DB5CCB" w:rsidRPr="00461B27" w:rsidRDefault="00DB5CCB" w:rsidP="006D383E">
            <w:pPr>
              <w:keepNext/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студенческая научно-практическая конференция</w:t>
            </w:r>
          </w:p>
          <w:p w:rsidR="00DB5CCB" w:rsidRPr="00461B27" w:rsidRDefault="00DB5CCB" w:rsidP="006D383E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DB5CCB" w:rsidRPr="00461B27" w:rsidRDefault="00DB5CCB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Овчаренко Ирина Ивановна, канд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сихол. наук, доц.</w:t>
            </w:r>
          </w:p>
          <w:p w:rsidR="00DB5CCB" w:rsidRPr="00461B27" w:rsidRDefault="00DB5CCB" w:rsidP="006D383E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Нестеренко Наталья Вячеславовна, доц.</w:t>
            </w:r>
          </w:p>
          <w:p w:rsidR="00DB5CCB" w:rsidRPr="00461B27" w:rsidRDefault="00DB5CCB" w:rsidP="006D383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DB5CCB" w:rsidRPr="00461B27" w:rsidRDefault="002A558D" w:rsidP="006D383E">
            <w:pPr>
              <w:jc w:val="center"/>
              <w:rPr>
                <w:color w:val="000000" w:themeColor="text1"/>
                <w:kern w:val="20"/>
              </w:rPr>
            </w:pPr>
            <w:hyperlink r:id="rId196" w:history="1">
              <w:r w:rsidRPr="005A4B6D">
                <w:rPr>
                  <w:rStyle w:val="a7"/>
                  <w:kern w:val="20"/>
                  <w:lang w:val="en-US"/>
                </w:rPr>
                <w:t>irina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ovcharenko</w:t>
              </w:r>
              <w:r w:rsidRPr="005A4B6D">
                <w:rPr>
                  <w:rStyle w:val="a7"/>
                  <w:kern w:val="20"/>
                </w:rPr>
                <w:t>.50@</w:t>
              </w:r>
              <w:r w:rsidRPr="005A4B6D">
                <w:rPr>
                  <w:rStyle w:val="a7"/>
                  <w:kern w:val="20"/>
                  <w:lang w:val="en-US"/>
                </w:rPr>
                <w:t>mail</w:t>
              </w:r>
              <w:r w:rsidRPr="005A4B6D">
                <w:rPr>
                  <w:rStyle w:val="a7"/>
                  <w:kern w:val="20"/>
                </w:rPr>
                <w:t>.</w:t>
              </w:r>
              <w:r w:rsidRPr="005A4B6D">
                <w:rPr>
                  <w:rStyle w:val="a7"/>
                  <w:kern w:val="20"/>
                  <w:lang w:val="en-US"/>
                </w:rPr>
                <w:t>ru</w:t>
              </w:r>
            </w:hyperlink>
          </w:p>
        </w:tc>
      </w:tr>
      <w:tr w:rsidR="002A558D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2A558D" w:rsidRPr="002A558D" w:rsidRDefault="002A558D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11</w:t>
            </w:r>
          </w:p>
        </w:tc>
        <w:tc>
          <w:tcPr>
            <w:tcW w:w="4807" w:type="dxa"/>
            <w:shd w:val="clear" w:color="auto" w:fill="auto"/>
          </w:tcPr>
          <w:p w:rsidR="002A558D" w:rsidRDefault="002A558D" w:rsidP="00A675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«Гражданская активность: формы и эффективность. Межстрановой анализ»</w:t>
            </w:r>
          </w:p>
          <w:p w:rsidR="002A558D" w:rsidRPr="002A558D" w:rsidRDefault="002A558D" w:rsidP="00A6758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международный научный круглый стол</w:t>
            </w:r>
          </w:p>
        </w:tc>
        <w:tc>
          <w:tcPr>
            <w:tcW w:w="7972" w:type="dxa"/>
            <w:shd w:val="clear" w:color="auto" w:fill="auto"/>
          </w:tcPr>
          <w:p w:rsidR="002A558D" w:rsidRDefault="002A558D" w:rsidP="002A558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Историко-архивный ин-т,</w:t>
            </w:r>
          </w:p>
          <w:p w:rsidR="002A558D" w:rsidRDefault="002A558D" w:rsidP="002A558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фак. истории, политологии и права</w:t>
            </w:r>
          </w:p>
          <w:p w:rsidR="002A558D" w:rsidRDefault="002A558D" w:rsidP="002A558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</w:t>
            </w:r>
            <w:proofErr w:type="gramStart"/>
            <w:r>
              <w:rPr>
                <w:color w:val="000000" w:themeColor="text1"/>
                <w:kern w:val="20"/>
              </w:rPr>
              <w:t>.</w:t>
            </w:r>
            <w:proofErr w:type="gramEnd"/>
            <w:r>
              <w:rPr>
                <w:color w:val="000000" w:themeColor="text1"/>
                <w:kern w:val="20"/>
              </w:rPr>
              <w:t xml:space="preserve"> </w:t>
            </w:r>
            <w:proofErr w:type="gramStart"/>
            <w:r>
              <w:rPr>
                <w:color w:val="000000" w:themeColor="text1"/>
                <w:kern w:val="20"/>
              </w:rPr>
              <w:t>к</w:t>
            </w:r>
            <w:proofErr w:type="gramEnd"/>
            <w:r>
              <w:rPr>
                <w:color w:val="000000" w:themeColor="text1"/>
                <w:kern w:val="20"/>
              </w:rPr>
              <w:t>ультуры мира и демократии</w:t>
            </w:r>
          </w:p>
          <w:p w:rsidR="002A558D" w:rsidRDefault="002A558D" w:rsidP="002A558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Михалева Галина Михайловна, д-р полит</w:t>
            </w:r>
            <w:proofErr w:type="gramStart"/>
            <w:r>
              <w:rPr>
                <w:color w:val="000000" w:themeColor="text1"/>
                <w:kern w:val="20"/>
              </w:rPr>
              <w:t>.</w:t>
            </w:r>
            <w:proofErr w:type="gramEnd"/>
            <w:r>
              <w:rPr>
                <w:color w:val="000000" w:themeColor="text1"/>
                <w:kern w:val="20"/>
              </w:rPr>
              <w:t xml:space="preserve"> </w:t>
            </w:r>
            <w:proofErr w:type="gramStart"/>
            <w:r>
              <w:rPr>
                <w:color w:val="000000" w:themeColor="text1"/>
                <w:kern w:val="20"/>
              </w:rPr>
              <w:t>н</w:t>
            </w:r>
            <w:proofErr w:type="gramEnd"/>
            <w:r>
              <w:rPr>
                <w:color w:val="000000" w:themeColor="text1"/>
                <w:kern w:val="20"/>
              </w:rPr>
              <w:t>., проф.</w:t>
            </w:r>
          </w:p>
          <w:p w:rsidR="002A558D" w:rsidRDefault="002A558D" w:rsidP="002A558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250-71-10</w:t>
            </w:r>
          </w:p>
          <w:p w:rsidR="002A558D" w:rsidRPr="002A558D" w:rsidRDefault="002A558D" w:rsidP="002A558D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hyperlink r:id="rId197" w:history="1">
              <w:r w:rsidRPr="005A4B6D">
                <w:rPr>
                  <w:rStyle w:val="a7"/>
                  <w:kern w:val="20"/>
                  <w:lang w:val="en-US"/>
                </w:rPr>
                <w:t>gmmichaleva@gmail.com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11-13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07510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«Алешинские чтения 2019»: </w:t>
            </w:r>
          </w:p>
          <w:p w:rsidR="00DB5CCB" w:rsidRPr="00461B27" w:rsidRDefault="00DB5CCB" w:rsidP="0007510D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Релятивизм и фундаментализм в современной философии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DB5CCB" w:rsidRPr="00461B27" w:rsidRDefault="00DB5CCB" w:rsidP="0007510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5-я 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E5063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Философский фак., каф</w:t>
            </w:r>
            <w:proofErr w:type="gramStart"/>
            <w:r w:rsidRPr="00461B27">
              <w:rPr>
                <w:color w:val="000000" w:themeColor="text1"/>
              </w:rPr>
              <w:t>.с</w:t>
            </w:r>
            <w:proofErr w:type="gramEnd"/>
            <w:r w:rsidRPr="00461B27">
              <w:rPr>
                <w:color w:val="000000" w:themeColor="text1"/>
              </w:rPr>
              <w:t xml:space="preserve">овременных </w:t>
            </w:r>
            <w:r w:rsidRPr="00461B27">
              <w:rPr>
                <w:color w:val="000000" w:themeColor="text1"/>
                <w:kern w:val="20"/>
              </w:rPr>
              <w:t>проблем философии,</w:t>
            </w:r>
          </w:p>
          <w:p w:rsidR="00DB5CCB" w:rsidRPr="00461B27" w:rsidRDefault="00DB5CCB" w:rsidP="00E5063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Коначева Светлана Александровна, д-р филос. наук, проф. </w:t>
            </w:r>
          </w:p>
          <w:p w:rsidR="00DB5CCB" w:rsidRPr="00461B27" w:rsidRDefault="00DB5CCB" w:rsidP="00E50637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250-62-44,</w:t>
            </w:r>
          </w:p>
          <w:p w:rsidR="00DB5CCB" w:rsidRPr="00461B27" w:rsidRDefault="002A558D" w:rsidP="00E50637">
            <w:pPr>
              <w:jc w:val="center"/>
              <w:rPr>
                <w:color w:val="000000" w:themeColor="text1"/>
                <w:kern w:val="20"/>
              </w:rPr>
            </w:pPr>
            <w:hyperlink r:id="rId198" w:history="1">
              <w:r w:rsidRPr="005A4B6D">
                <w:rPr>
                  <w:rStyle w:val="a7"/>
                  <w:kern w:val="20"/>
                  <w:lang w:val="en-US"/>
                </w:rPr>
                <w:t>konacheva@mail.ru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07510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«Преподавание иностранных языков в контексте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коммуникативной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культуросферы»</w:t>
            </w:r>
          </w:p>
          <w:p w:rsidR="00DB5CCB" w:rsidRPr="00461B27" w:rsidRDefault="00DB5CCB" w:rsidP="0007510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  <w:lang w:val="en-US"/>
              </w:rPr>
              <w:t>II</w:t>
            </w:r>
            <w:r w:rsidRPr="00461B27">
              <w:rPr>
                <w:i/>
                <w:color w:val="000000" w:themeColor="text1"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Кафедра иностранных языков РГГУ</w:t>
            </w:r>
          </w:p>
          <w:p w:rsidR="00DB5CCB" w:rsidRPr="00461B27" w:rsidRDefault="00DB5CCB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Катаева Алмазия Гаррафовна, канд. ист. наук, проф., зав. 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.,</w:t>
            </w:r>
            <w:proofErr w:type="gramEnd"/>
          </w:p>
          <w:p w:rsidR="00DB5CCB" w:rsidRPr="00461B27" w:rsidRDefault="00DB5CCB" w:rsidP="006D383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Воронцова Ирина Игоревна, канд. филол. наук, доц.</w:t>
            </w:r>
          </w:p>
          <w:p w:rsidR="00DB5CCB" w:rsidRPr="00461B27" w:rsidRDefault="00DB5CCB" w:rsidP="006D383E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Якунина Наталья Викторовна, канд. пед. наук, доц.</w:t>
            </w:r>
            <w:r w:rsidRPr="00461B27">
              <w:rPr>
                <w:color w:val="000000" w:themeColor="text1"/>
                <w:kern w:val="20"/>
              </w:rPr>
              <w:t xml:space="preserve">; </w:t>
            </w:r>
          </w:p>
          <w:p w:rsidR="00DB5CCB" w:rsidRPr="00461B27" w:rsidRDefault="002A558D" w:rsidP="006D383E">
            <w:pPr>
              <w:jc w:val="center"/>
              <w:rPr>
                <w:color w:val="000000" w:themeColor="text1"/>
                <w:kern w:val="20"/>
              </w:rPr>
            </w:pPr>
            <w:hyperlink r:id="rId199" w:history="1">
              <w:r w:rsidR="00DB5CCB" w:rsidRPr="00461B27">
                <w:rPr>
                  <w:color w:val="000000" w:themeColor="text1"/>
                  <w:kern w:val="20"/>
                </w:rPr>
                <w:t>iravorontsova1@gmail.com</w:t>
              </w:r>
            </w:hyperlink>
          </w:p>
          <w:p w:rsidR="00DB5CCB" w:rsidRPr="00461B27" w:rsidRDefault="00DB5CCB" w:rsidP="006D383E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250-67-65</w:t>
            </w:r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07510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«Религия как национальная идея»</w:t>
            </w:r>
          </w:p>
          <w:p w:rsidR="00DB5CCB" w:rsidRPr="00461B27" w:rsidRDefault="00DB5CCB" w:rsidP="0007510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студенческая межвузовская конференция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406F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архивного дела</w:t>
            </w:r>
          </w:p>
          <w:p w:rsidR="00DB5CCB" w:rsidRPr="00461B27" w:rsidRDefault="00DB5CCB" w:rsidP="00406F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Студенческое научное сообщество;</w:t>
            </w:r>
          </w:p>
          <w:p w:rsidR="00DB5CCB" w:rsidRPr="00461B27" w:rsidRDefault="00DB5CCB" w:rsidP="00406F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Корсаков Павел Денисович, зам. декана</w:t>
            </w:r>
          </w:p>
          <w:p w:rsidR="00DB5CCB" w:rsidRPr="00461B27" w:rsidRDefault="00DB5CCB" w:rsidP="00406F2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  <w:r w:rsidRPr="00461B27">
              <w:rPr>
                <w:color w:val="000000" w:themeColor="text1"/>
              </w:rPr>
              <w:t>;</w:t>
            </w:r>
          </w:p>
          <w:p w:rsidR="00DB5CCB" w:rsidRPr="00461B27" w:rsidRDefault="002A558D" w:rsidP="00406F21">
            <w:pPr>
              <w:jc w:val="center"/>
              <w:rPr>
                <w:color w:val="000000" w:themeColor="text1"/>
              </w:rPr>
            </w:pPr>
            <w:hyperlink r:id="rId200" w:history="1">
              <w:r w:rsidRPr="005A4B6D">
                <w:rPr>
                  <w:rStyle w:val="a7"/>
                  <w:lang w:val="en-US"/>
                </w:rPr>
                <w:t>iaistudscience</w:t>
              </w:r>
              <w:r w:rsidRPr="005A4B6D">
                <w:rPr>
                  <w:rStyle w:val="a7"/>
                </w:rPr>
                <w:t>@</w:t>
              </w:r>
              <w:r w:rsidRPr="005A4B6D">
                <w:rPr>
                  <w:rStyle w:val="a7"/>
                  <w:lang w:val="en-US"/>
                </w:rPr>
                <w:t>yandex</w:t>
              </w:r>
              <w:r w:rsidRPr="005A4B6D">
                <w:rPr>
                  <w:rStyle w:val="a7"/>
                </w:rPr>
                <w:t>.</w:t>
              </w:r>
              <w:r w:rsidRPr="005A4B6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«Российский конституционализм: истор</w:t>
            </w:r>
            <w:r>
              <w:rPr>
                <w:b/>
                <w:color w:val="000000" w:themeColor="text1"/>
                <w:kern w:val="20"/>
              </w:rPr>
              <w:t>ия и современность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DB5CCB" w:rsidRPr="00461B27" w:rsidRDefault="00DB5CCB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Историко-архивный институт,</w:t>
            </w:r>
          </w:p>
          <w:p w:rsidR="00DB5CCB" w:rsidRPr="00461B27" w:rsidRDefault="00DB5CCB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истории, политологии, права,</w:t>
            </w:r>
          </w:p>
          <w:p w:rsidR="00DB5CCB" w:rsidRPr="00461B27" w:rsidRDefault="00DB5CCB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государства и права,</w:t>
            </w:r>
          </w:p>
          <w:p w:rsidR="00DB5CCB" w:rsidRPr="00461B27" w:rsidRDefault="00DB5CCB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Логвинова Инна Владимировна, канд. юрид. наук, доц.</w:t>
            </w:r>
          </w:p>
          <w:p w:rsidR="00DB5CCB" w:rsidRPr="00461B27" w:rsidRDefault="00DB5CCB" w:rsidP="0007510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250-71-06</w:t>
            </w:r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«Защита прав человека в публично-правовых отношениях»</w:t>
            </w:r>
          </w:p>
          <w:p w:rsidR="00DB5CCB" w:rsidRPr="00461B27" w:rsidRDefault="00DB5CCB" w:rsidP="003F02D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3F02D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Ин-т экономики, управления и права, юридич. фак.</w:t>
            </w:r>
          </w:p>
          <w:p w:rsidR="00DB5CCB" w:rsidRPr="00461B27" w:rsidRDefault="00DB5CCB" w:rsidP="008473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онституционного и международного права</w:t>
            </w:r>
          </w:p>
          <w:p w:rsidR="00DB5CCB" w:rsidRPr="00461B27" w:rsidRDefault="00DB5CCB" w:rsidP="008473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Лапатухина Е.С., канд. юридич. наук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д</w:t>
            </w:r>
            <w:proofErr w:type="gramEnd"/>
            <w:r w:rsidRPr="00461B27">
              <w:rPr>
                <w:color w:val="000000" w:themeColor="text1"/>
                <w:kern w:val="20"/>
              </w:rPr>
              <w:t>оц.</w:t>
            </w:r>
          </w:p>
          <w:p w:rsidR="00DB5CCB" w:rsidRPr="00461B27" w:rsidRDefault="00DB5CCB" w:rsidP="008473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Заиграева О.В., канд. юридич. наук, доц.</w:t>
            </w:r>
          </w:p>
          <w:p w:rsidR="00DB5CCB" w:rsidRPr="00461B27" w:rsidRDefault="00DB5CCB" w:rsidP="0084738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250-62-77</w:t>
            </w:r>
          </w:p>
          <w:p w:rsidR="00DB5CCB" w:rsidRPr="00461B27" w:rsidRDefault="002A558D" w:rsidP="008C7DF8">
            <w:pPr>
              <w:jc w:val="center"/>
              <w:rPr>
                <w:color w:val="000000" w:themeColor="text1"/>
                <w:kern w:val="20"/>
              </w:rPr>
            </w:pPr>
            <w:hyperlink r:id="rId201" w:history="1">
              <w:r w:rsidRPr="005A4B6D">
                <w:rPr>
                  <w:rStyle w:val="a7"/>
                  <w:kern w:val="20"/>
                  <w:sz w:val="28"/>
                  <w:szCs w:val="28"/>
                </w:rPr>
                <w:t>к</w:t>
              </w:r>
              <w:r w:rsidRPr="005A4B6D">
                <w:rPr>
                  <w:rStyle w:val="a7"/>
                  <w:kern w:val="20"/>
                  <w:sz w:val="28"/>
                  <w:szCs w:val="28"/>
                  <w:lang w:val="en-US"/>
                </w:rPr>
                <w:t>pp</w:t>
              </w:r>
              <w:r w:rsidRPr="005A4B6D">
                <w:rPr>
                  <w:rStyle w:val="a7"/>
                  <w:kern w:val="20"/>
                  <w:sz w:val="28"/>
                  <w:szCs w:val="28"/>
                </w:rPr>
                <w:t>369@</w:t>
              </w:r>
              <w:r w:rsidRPr="005A4B6D">
                <w:rPr>
                  <w:rStyle w:val="a7"/>
                  <w:kern w:val="20"/>
                  <w:sz w:val="28"/>
                  <w:szCs w:val="28"/>
                  <w:lang w:val="en-US"/>
                </w:rPr>
                <w:t>yandex</w:t>
              </w:r>
              <w:r w:rsidRPr="005A4B6D">
                <w:rPr>
                  <w:rStyle w:val="a7"/>
                  <w:kern w:val="20"/>
                  <w:sz w:val="28"/>
                  <w:szCs w:val="28"/>
                </w:rPr>
                <w:t>.</w:t>
              </w:r>
              <w:r w:rsidRPr="005A4B6D">
                <w:rPr>
                  <w:rStyle w:val="a7"/>
                  <w:kern w:val="20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 xml:space="preserve">Актуальные проблемы национальной </w:t>
            </w:r>
            <w:r w:rsidRPr="00461B27">
              <w:rPr>
                <w:b/>
                <w:color w:val="000000" w:themeColor="text1"/>
              </w:rPr>
              <w:lastRenderedPageBreak/>
              <w:t>экономики и поиск путей их решения</w:t>
            </w:r>
            <w:r w:rsidRPr="00461B27">
              <w:rPr>
                <w:b/>
                <w:color w:val="000000" w:themeColor="text1"/>
                <w:kern w:val="20"/>
              </w:rPr>
              <w:t>»</w:t>
            </w:r>
          </w:p>
          <w:p w:rsidR="00DB5CCB" w:rsidRPr="00461B27" w:rsidRDefault="00DB5CCB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20"/>
              </w:rPr>
              <w:t>экономический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DB5CCB" w:rsidRPr="00461B27" w:rsidRDefault="00DB5CCB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Умнов Виталий Анатольевич, д-р экон. наук, проф.</w:t>
            </w:r>
          </w:p>
          <w:p w:rsidR="00DB5CCB" w:rsidRPr="00461B27" w:rsidRDefault="00DB5CCB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Прокофьева Татьяна Юрьевна, д-р экон. наук, проф.</w:t>
            </w:r>
          </w:p>
          <w:p w:rsidR="00DB5CCB" w:rsidRPr="00461B27" w:rsidRDefault="00DB5CCB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Зубов Ярослав Олегович, канд. экон. наук, доц.</w:t>
            </w:r>
          </w:p>
          <w:p w:rsidR="00DB5CCB" w:rsidRPr="00461B27" w:rsidRDefault="00DB5CCB" w:rsidP="0002384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250-68-60</w:t>
            </w:r>
          </w:p>
          <w:p w:rsidR="00DB5CCB" w:rsidRPr="00461B27" w:rsidRDefault="002A558D" w:rsidP="003F02D3">
            <w:pPr>
              <w:jc w:val="center"/>
              <w:rPr>
                <w:color w:val="000000" w:themeColor="text1"/>
                <w:kern w:val="20"/>
              </w:rPr>
            </w:pPr>
            <w:bookmarkStart w:id="0" w:name="_GoBack"/>
            <w:bookmarkEnd w:id="0"/>
            <w:r w:rsidRPr="003B44E6">
              <w:rPr>
                <w:color w:val="000000" w:themeColor="text1"/>
                <w:kern w:val="20"/>
                <w:lang w:val="de-DE"/>
              </w:rPr>
              <w:t>zubov_y@mail.ru</w:t>
            </w:r>
          </w:p>
        </w:tc>
      </w:tr>
      <w:tr w:rsidR="00DB5CCB" w:rsidRPr="00461B27" w:rsidTr="00A25B6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lastRenderedPageBreak/>
              <w:t>13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3F02D3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«Власть как фактор российского исторического процесса»</w:t>
            </w:r>
          </w:p>
          <w:p w:rsidR="00DB5CCB" w:rsidRPr="00461B27" w:rsidRDefault="00DB5CCB" w:rsidP="003F02D3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E23A4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Историко-архивный ин-т, </w:t>
            </w:r>
          </w:p>
          <w:p w:rsidR="00DB5CCB" w:rsidRPr="00461B27" w:rsidRDefault="00DB5CCB" w:rsidP="00E23A4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документоведения и технотронных архивов</w:t>
            </w:r>
          </w:p>
          <w:p w:rsidR="00DB5CCB" w:rsidRPr="00461B27" w:rsidRDefault="00DB5CCB" w:rsidP="00E23A4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 xml:space="preserve">совместно с Российским обществом историков-архивистов, </w:t>
            </w:r>
          </w:p>
          <w:p w:rsidR="00DB5CCB" w:rsidRPr="00461B27" w:rsidRDefault="00DB5CCB" w:rsidP="00E23A4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Научно-исследовательским проектом «Народ и власть»</w:t>
            </w:r>
          </w:p>
          <w:p w:rsidR="00DB5CCB" w:rsidRPr="00461B27" w:rsidRDefault="00DB5CCB" w:rsidP="00E23A4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Ланской Григорий Николаевич, д-р ист</w:t>
            </w:r>
            <w:proofErr w:type="gramStart"/>
            <w:r w:rsidRPr="00461B27">
              <w:rPr>
                <w:color w:val="000000" w:themeColor="text1"/>
              </w:rPr>
              <w:t>.н</w:t>
            </w:r>
            <w:proofErr w:type="gramEnd"/>
            <w:r w:rsidRPr="00461B27">
              <w:rPr>
                <w:color w:val="000000" w:themeColor="text1"/>
              </w:rPr>
              <w:t>аук, проф.</w:t>
            </w:r>
          </w:p>
          <w:p w:rsidR="00DB5CCB" w:rsidRPr="00461B27" w:rsidRDefault="00DB5CCB" w:rsidP="00E23A41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628-47-36</w:t>
            </w:r>
          </w:p>
          <w:p w:rsidR="00DB5CCB" w:rsidRPr="00461B27" w:rsidRDefault="002A558D" w:rsidP="00E23A41">
            <w:pPr>
              <w:jc w:val="center"/>
              <w:rPr>
                <w:color w:val="000000" w:themeColor="text1"/>
              </w:rPr>
            </w:pPr>
            <w:r w:rsidRPr="003B44E6">
              <w:rPr>
                <w:color w:val="000000" w:themeColor="text1"/>
              </w:rPr>
              <w:t>gri_lanskoi@list.ru</w:t>
            </w:r>
          </w:p>
          <w:p w:rsidR="00DB5CCB" w:rsidRPr="00461B27" w:rsidRDefault="002A558D" w:rsidP="00E23A41">
            <w:pPr>
              <w:jc w:val="center"/>
              <w:rPr>
                <w:color w:val="000000" w:themeColor="text1"/>
                <w:kern w:val="20"/>
              </w:rPr>
            </w:pPr>
            <w:r w:rsidRPr="003B44E6">
              <w:rPr>
                <w:rFonts w:eastAsia="SimSun"/>
                <w:color w:val="000000" w:themeColor="text1"/>
              </w:rPr>
              <w:t>dekanatfd@mail.ru</w:t>
            </w:r>
          </w:p>
        </w:tc>
      </w:tr>
      <w:tr w:rsidR="00DB5CCB" w:rsidRPr="00461B27" w:rsidTr="00A25B6E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«Новые крестьяне России. Предварительные итоги»</w:t>
            </w:r>
          </w:p>
          <w:p w:rsidR="00DB5CCB" w:rsidRPr="00461B27" w:rsidRDefault="00DB5CCB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Учебно-научный центр социальной антропологии</w:t>
            </w:r>
          </w:p>
          <w:p w:rsidR="00DB5CCB" w:rsidRPr="00461B27" w:rsidRDefault="00DB5CCB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Артемова Ольга Юрьевна, д-р ист. наук, проф.</w:t>
            </w:r>
          </w:p>
          <w:p w:rsidR="00DB5CCB" w:rsidRPr="00461B27" w:rsidRDefault="00DB5CCB" w:rsidP="00113C72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ауч. сотр.</w:t>
            </w:r>
          </w:p>
          <w:p w:rsidR="00DB5CCB" w:rsidRPr="00461B27" w:rsidRDefault="00DB5CCB" w:rsidP="00AD63F8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250-65-05</w:t>
            </w:r>
          </w:p>
          <w:p w:rsidR="00DB5CCB" w:rsidRPr="00461B27" w:rsidRDefault="002A558D" w:rsidP="00113C72">
            <w:pPr>
              <w:jc w:val="center"/>
              <w:rPr>
                <w:color w:val="000000" w:themeColor="text1"/>
                <w:kern w:val="20"/>
              </w:rPr>
            </w:pPr>
            <w:r w:rsidRPr="003B44E6">
              <w:rPr>
                <w:rFonts w:eastAsia="SimSun"/>
                <w:color w:val="000000" w:themeColor="text1"/>
              </w:rPr>
              <w:t>ljhex6@gmail.com</w:t>
            </w:r>
          </w:p>
        </w:tc>
      </w:tr>
      <w:tr w:rsidR="002A558D" w:rsidRPr="00461B27" w:rsidTr="00A25B6E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2A558D" w:rsidRPr="00461B27" w:rsidRDefault="002A558D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2A558D" w:rsidRDefault="002A558D" w:rsidP="00113C72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>«Историческая память и политика памяти современной Европы»</w:t>
            </w:r>
          </w:p>
          <w:p w:rsidR="002A558D" w:rsidRPr="002A558D" w:rsidRDefault="002A558D" w:rsidP="00113C72">
            <w:pPr>
              <w:jc w:val="center"/>
              <w:rPr>
                <w:i/>
                <w:color w:val="000000" w:themeColor="text1"/>
                <w:kern w:val="20"/>
              </w:rPr>
            </w:pPr>
            <w:r>
              <w:rPr>
                <w:i/>
                <w:color w:val="000000" w:themeColor="text1"/>
                <w:kern w:val="20"/>
              </w:rPr>
              <w:t>научный круглый стол</w:t>
            </w:r>
          </w:p>
        </w:tc>
        <w:tc>
          <w:tcPr>
            <w:tcW w:w="7972" w:type="dxa"/>
            <w:shd w:val="clear" w:color="auto" w:fill="auto"/>
          </w:tcPr>
          <w:p w:rsidR="00A35603" w:rsidRDefault="00A35603" w:rsidP="00A3560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Историко-архивный ин-т,</w:t>
            </w:r>
          </w:p>
          <w:p w:rsidR="00A35603" w:rsidRDefault="00A35603" w:rsidP="00A3560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фак. истории, политологии и права</w:t>
            </w:r>
          </w:p>
          <w:p w:rsidR="00A35603" w:rsidRDefault="00A35603" w:rsidP="00A3560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</w:t>
            </w:r>
            <w:proofErr w:type="gramStart"/>
            <w:r>
              <w:rPr>
                <w:color w:val="000000" w:themeColor="text1"/>
                <w:kern w:val="20"/>
              </w:rPr>
              <w:t>.</w:t>
            </w:r>
            <w:proofErr w:type="gramEnd"/>
            <w:r>
              <w:rPr>
                <w:color w:val="000000" w:themeColor="text1"/>
                <w:kern w:val="20"/>
              </w:rPr>
              <w:t xml:space="preserve"> </w:t>
            </w:r>
            <w:proofErr w:type="gramStart"/>
            <w:r>
              <w:rPr>
                <w:color w:val="000000" w:themeColor="text1"/>
                <w:kern w:val="20"/>
              </w:rPr>
              <w:t>к</w:t>
            </w:r>
            <w:proofErr w:type="gramEnd"/>
            <w:r>
              <w:rPr>
                <w:color w:val="000000" w:themeColor="text1"/>
                <w:kern w:val="20"/>
              </w:rPr>
              <w:t>ультуры мира и демократии</w:t>
            </w:r>
          </w:p>
          <w:p w:rsidR="00A35603" w:rsidRDefault="00A35603" w:rsidP="00A3560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Медушевский Николай Андреевич</w:t>
            </w:r>
            <w:r>
              <w:rPr>
                <w:color w:val="000000" w:themeColor="text1"/>
                <w:kern w:val="20"/>
              </w:rPr>
              <w:t>, д-р полит</w:t>
            </w:r>
            <w:proofErr w:type="gramStart"/>
            <w:r>
              <w:rPr>
                <w:color w:val="000000" w:themeColor="text1"/>
                <w:kern w:val="20"/>
              </w:rPr>
              <w:t>.</w:t>
            </w:r>
            <w:proofErr w:type="gramEnd"/>
            <w:r>
              <w:rPr>
                <w:color w:val="000000" w:themeColor="text1"/>
                <w:kern w:val="20"/>
              </w:rPr>
              <w:t xml:space="preserve"> </w:t>
            </w:r>
            <w:proofErr w:type="gramStart"/>
            <w:r>
              <w:rPr>
                <w:color w:val="000000" w:themeColor="text1"/>
                <w:kern w:val="20"/>
              </w:rPr>
              <w:t>н</w:t>
            </w:r>
            <w:proofErr w:type="gramEnd"/>
            <w:r>
              <w:rPr>
                <w:color w:val="000000" w:themeColor="text1"/>
                <w:kern w:val="20"/>
              </w:rPr>
              <w:t xml:space="preserve">., </w:t>
            </w:r>
            <w:r>
              <w:rPr>
                <w:color w:val="000000" w:themeColor="text1"/>
                <w:kern w:val="20"/>
              </w:rPr>
              <w:t>доц</w:t>
            </w:r>
            <w:r>
              <w:rPr>
                <w:color w:val="000000" w:themeColor="text1"/>
                <w:kern w:val="20"/>
              </w:rPr>
              <w:t>.</w:t>
            </w:r>
          </w:p>
          <w:p w:rsidR="002A558D" w:rsidRDefault="00A35603" w:rsidP="00A35603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250-71-10</w:t>
            </w:r>
          </w:p>
          <w:p w:rsidR="00A35603" w:rsidRPr="00A35603" w:rsidRDefault="00A35603" w:rsidP="00A35603">
            <w:pPr>
              <w:jc w:val="center"/>
              <w:rPr>
                <w:color w:val="000000" w:themeColor="text1"/>
                <w:kern w:val="20"/>
                <w:lang w:val="en-US"/>
              </w:rPr>
            </w:pPr>
            <w:r>
              <w:rPr>
                <w:color w:val="000000" w:themeColor="text1"/>
                <w:kern w:val="20"/>
                <w:lang w:val="en-US"/>
              </w:rPr>
              <w:t>lucky5659@yandex.ru</w:t>
            </w:r>
          </w:p>
        </w:tc>
      </w:tr>
      <w:tr w:rsidR="002761B9" w:rsidRPr="00461B27" w:rsidTr="00A25B6E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2761B9" w:rsidRPr="00461B27" w:rsidRDefault="002761B9" w:rsidP="00113C7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16-17</w:t>
            </w:r>
          </w:p>
        </w:tc>
        <w:tc>
          <w:tcPr>
            <w:tcW w:w="4807" w:type="dxa"/>
            <w:shd w:val="clear" w:color="auto" w:fill="auto"/>
          </w:tcPr>
          <w:p w:rsidR="002761B9" w:rsidRPr="001E3EBD" w:rsidRDefault="002761B9" w:rsidP="002A558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1E3EBD">
              <w:rPr>
                <w:b/>
                <w:color w:val="000000" w:themeColor="text1"/>
                <w:kern w:val="20"/>
              </w:rPr>
              <w:t xml:space="preserve">Круглый стол в рамках </w:t>
            </w:r>
            <w:proofErr w:type="gramStart"/>
            <w:r w:rsidRPr="001E3EBD">
              <w:rPr>
                <w:b/>
                <w:color w:val="000000" w:themeColor="text1"/>
                <w:kern w:val="20"/>
              </w:rPr>
              <w:t>Всероссийского</w:t>
            </w:r>
            <w:proofErr w:type="gramEnd"/>
            <w:r w:rsidRPr="001E3EBD">
              <w:rPr>
                <w:b/>
                <w:color w:val="000000" w:themeColor="text1"/>
                <w:kern w:val="20"/>
              </w:rPr>
              <w:t xml:space="preserve"> </w:t>
            </w:r>
          </w:p>
          <w:p w:rsidR="002761B9" w:rsidRPr="001E3EBD" w:rsidRDefault="002761B9" w:rsidP="002A558D">
            <w:pPr>
              <w:jc w:val="center"/>
              <w:rPr>
                <w:i/>
                <w:color w:val="000000" w:themeColor="text1"/>
                <w:kern w:val="20"/>
              </w:rPr>
            </w:pPr>
            <w:r w:rsidRPr="001E3EBD">
              <w:rPr>
                <w:b/>
                <w:color w:val="000000" w:themeColor="text1"/>
                <w:kern w:val="20"/>
              </w:rPr>
              <w:t>мероприятия «Научно-практический проект</w:t>
            </w:r>
            <w:r>
              <w:rPr>
                <w:i/>
                <w:color w:val="000000" w:themeColor="text1"/>
                <w:kern w:val="20"/>
              </w:rPr>
              <w:t xml:space="preserve"> </w:t>
            </w:r>
            <w:r>
              <w:rPr>
                <w:b/>
                <w:color w:val="000000" w:themeColor="text1"/>
                <w:kern w:val="20"/>
              </w:rPr>
              <w:t>«Архивная эвристика семейной истории»</w:t>
            </w:r>
          </w:p>
        </w:tc>
        <w:tc>
          <w:tcPr>
            <w:tcW w:w="7972" w:type="dxa"/>
            <w:shd w:val="clear" w:color="auto" w:fill="auto"/>
          </w:tcPr>
          <w:p w:rsidR="002761B9" w:rsidRPr="00461B27" w:rsidRDefault="002761B9" w:rsidP="002A558D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ин-т, фак. архивного дела,</w:t>
            </w:r>
          </w:p>
          <w:p w:rsidR="002761B9" w:rsidRPr="00461B27" w:rsidRDefault="002761B9" w:rsidP="002A558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Малышева Елена Петровна, канд. ист. наук, доц., декан</w:t>
            </w:r>
          </w:p>
          <w:p w:rsidR="002761B9" w:rsidRPr="00461B27" w:rsidRDefault="002761B9" w:rsidP="002A558D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Брежнева Ольга Игоревна, документовед деканата ФАД</w:t>
            </w:r>
            <w:r w:rsidRPr="00461B27">
              <w:rPr>
                <w:color w:val="000000" w:themeColor="text1"/>
                <w:kern w:val="20"/>
              </w:rPr>
              <w:t xml:space="preserve"> </w:t>
            </w:r>
          </w:p>
          <w:p w:rsidR="002761B9" w:rsidRPr="00461B27" w:rsidRDefault="002761B9" w:rsidP="002A558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625-50-19</w:t>
            </w:r>
          </w:p>
        </w:tc>
      </w:tr>
      <w:tr w:rsidR="00DB5CCB" w:rsidRPr="00461B27" w:rsidTr="00A25B6E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DB5CCB" w:rsidRPr="006B5984" w:rsidRDefault="00DB5CCB" w:rsidP="00113C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16-17</w:t>
            </w:r>
          </w:p>
        </w:tc>
        <w:tc>
          <w:tcPr>
            <w:tcW w:w="4807" w:type="dxa"/>
            <w:shd w:val="clear" w:color="auto" w:fill="auto"/>
          </w:tcPr>
          <w:p w:rsidR="00DB5CCB" w:rsidRDefault="00DB5CCB" w:rsidP="006B5984">
            <w:pPr>
              <w:jc w:val="center"/>
              <w:rPr>
                <w:b/>
                <w:color w:val="000000" w:themeColor="text1"/>
                <w:kern w:val="20"/>
              </w:rPr>
            </w:pPr>
            <w:r>
              <w:rPr>
                <w:b/>
                <w:color w:val="000000" w:themeColor="text1"/>
                <w:kern w:val="20"/>
              </w:rPr>
              <w:t xml:space="preserve">«Платон и Лакан: интерпретация «Пира» (к выходу русского перевода </w:t>
            </w:r>
            <w:r>
              <w:rPr>
                <w:b/>
                <w:color w:val="000000" w:themeColor="text1"/>
                <w:kern w:val="20"/>
                <w:lang w:val="en-US"/>
              </w:rPr>
              <w:t>VIII</w:t>
            </w:r>
            <w:r w:rsidRPr="006B5984">
              <w:rPr>
                <w:b/>
                <w:color w:val="000000" w:themeColor="text1"/>
                <w:kern w:val="20"/>
              </w:rPr>
              <w:t xml:space="preserve"> </w:t>
            </w:r>
            <w:r>
              <w:rPr>
                <w:b/>
                <w:color w:val="000000" w:themeColor="text1"/>
                <w:kern w:val="20"/>
              </w:rPr>
              <w:t>семинара)»</w:t>
            </w:r>
          </w:p>
          <w:p w:rsidR="00DB5CCB" w:rsidRPr="006B5984" w:rsidRDefault="00DB5CCB" w:rsidP="006B5984">
            <w:pPr>
              <w:jc w:val="center"/>
              <w:rPr>
                <w:i/>
                <w:color w:val="000000" w:themeColor="text1"/>
                <w:kern w:val="20"/>
              </w:rPr>
            </w:pPr>
            <w:r>
              <w:rPr>
                <w:i/>
                <w:color w:val="000000" w:themeColor="text1"/>
                <w:kern w:val="20"/>
              </w:rPr>
              <w:t>международная конференция</w:t>
            </w:r>
          </w:p>
        </w:tc>
        <w:tc>
          <w:tcPr>
            <w:tcW w:w="7972" w:type="dxa"/>
            <w:shd w:val="clear" w:color="auto" w:fill="auto"/>
          </w:tcPr>
          <w:p w:rsidR="00DB5CCB" w:rsidRDefault="00DB5CCB" w:rsidP="00113C72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Научно-образовательная программа «Платоновский исследовательский научный центр»</w:t>
            </w:r>
          </w:p>
          <w:p w:rsidR="00DB5CCB" w:rsidRDefault="00DB5CCB" w:rsidP="00113C72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Протопопова Ирина Александровна, канд. филос. наук</w:t>
            </w:r>
          </w:p>
          <w:p w:rsidR="00DB5CCB" w:rsidRDefault="00DB5CCB" w:rsidP="00113C72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Дорохина Дарья Михайловна</w:t>
            </w:r>
          </w:p>
          <w:p w:rsidR="00DB5CCB" w:rsidRPr="00474487" w:rsidRDefault="00DB5CCB" w:rsidP="00113C72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  <w:lang w:val="en-US"/>
              </w:rPr>
              <w:t>dadorohina</w:t>
            </w:r>
            <w:r w:rsidRPr="00474487">
              <w:rPr>
                <w:color w:val="000000" w:themeColor="text1"/>
                <w:kern w:val="20"/>
              </w:rPr>
              <w:t>@</w:t>
            </w:r>
            <w:r>
              <w:rPr>
                <w:color w:val="000000" w:themeColor="text1"/>
                <w:kern w:val="20"/>
                <w:lang w:val="en-US"/>
              </w:rPr>
              <w:t>gmail</w:t>
            </w:r>
            <w:r w:rsidRPr="00474487">
              <w:rPr>
                <w:color w:val="000000" w:themeColor="text1"/>
                <w:kern w:val="20"/>
              </w:rPr>
              <w:t>.</w:t>
            </w:r>
            <w:r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387FE2" w:rsidRPr="00461B27" w:rsidTr="00387FE2">
        <w:trPr>
          <w:gridAfter w:val="1"/>
          <w:wAfter w:w="8" w:type="dxa"/>
          <w:trHeight w:val="416"/>
        </w:trPr>
        <w:tc>
          <w:tcPr>
            <w:tcW w:w="1659" w:type="dxa"/>
            <w:shd w:val="clear" w:color="auto" w:fill="auto"/>
          </w:tcPr>
          <w:p w:rsidR="00387FE2" w:rsidRPr="00387FE2" w:rsidRDefault="00387FE2" w:rsidP="00113C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17</w:t>
            </w:r>
          </w:p>
        </w:tc>
        <w:tc>
          <w:tcPr>
            <w:tcW w:w="4807" w:type="dxa"/>
            <w:shd w:val="clear" w:color="auto" w:fill="auto"/>
          </w:tcPr>
          <w:p w:rsidR="00387FE2" w:rsidRDefault="00387FE2" w:rsidP="006B5984">
            <w:pPr>
              <w:jc w:val="center"/>
              <w:rPr>
                <w:b/>
                <w:kern w:val="1"/>
              </w:rPr>
            </w:pPr>
            <w:r w:rsidRPr="00387FE2">
              <w:rPr>
                <w:b/>
                <w:kern w:val="1"/>
              </w:rPr>
              <w:t>«Современная история России в музейной практике»</w:t>
            </w:r>
          </w:p>
          <w:p w:rsidR="00387FE2" w:rsidRPr="00387FE2" w:rsidRDefault="00387FE2" w:rsidP="006B5984">
            <w:pPr>
              <w:jc w:val="center"/>
              <w:rPr>
                <w:i/>
                <w:color w:val="000000" w:themeColor="text1"/>
                <w:kern w:val="20"/>
              </w:rPr>
            </w:pPr>
            <w:r>
              <w:rPr>
                <w:i/>
                <w:kern w:val="1"/>
              </w:rPr>
              <w:t>всероссийские декабрьские научные чтения</w:t>
            </w:r>
          </w:p>
        </w:tc>
        <w:tc>
          <w:tcPr>
            <w:tcW w:w="7972" w:type="dxa"/>
            <w:shd w:val="clear" w:color="auto" w:fill="auto"/>
          </w:tcPr>
          <w:p w:rsidR="00387FE2" w:rsidRDefault="00387FE2" w:rsidP="00113C72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Факультет истории искусства,</w:t>
            </w:r>
          </w:p>
          <w:p w:rsidR="00387FE2" w:rsidRDefault="00387FE2" w:rsidP="00113C72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каф</w:t>
            </w:r>
            <w:proofErr w:type="gramStart"/>
            <w:r>
              <w:rPr>
                <w:color w:val="000000" w:themeColor="text1"/>
                <w:kern w:val="20"/>
              </w:rPr>
              <w:t>.</w:t>
            </w:r>
            <w:proofErr w:type="gramEnd"/>
            <w:r>
              <w:rPr>
                <w:color w:val="000000" w:themeColor="text1"/>
                <w:kern w:val="20"/>
              </w:rPr>
              <w:t xml:space="preserve"> </w:t>
            </w:r>
            <w:proofErr w:type="gramStart"/>
            <w:r>
              <w:rPr>
                <w:color w:val="000000" w:themeColor="text1"/>
                <w:kern w:val="20"/>
              </w:rPr>
              <w:t>м</w:t>
            </w:r>
            <w:proofErr w:type="gramEnd"/>
            <w:r>
              <w:rPr>
                <w:color w:val="000000" w:themeColor="text1"/>
                <w:kern w:val="20"/>
              </w:rPr>
              <w:t>узеологии</w:t>
            </w:r>
          </w:p>
          <w:p w:rsidR="00387FE2" w:rsidRDefault="00387FE2" w:rsidP="00113C72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Стефко Мария Станиславовна, канд. ист. наук, доц.</w:t>
            </w:r>
          </w:p>
          <w:p w:rsidR="00387FE2" w:rsidRDefault="00387FE2" w:rsidP="00113C72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(495) 250-68-82</w:t>
            </w:r>
          </w:p>
          <w:p w:rsidR="00387FE2" w:rsidRDefault="00387FE2" w:rsidP="00113C72">
            <w:pPr>
              <w:jc w:val="center"/>
              <w:rPr>
                <w:color w:val="000000" w:themeColor="text1"/>
                <w:kern w:val="20"/>
              </w:rPr>
            </w:pPr>
            <w:r w:rsidRPr="00F31A4B">
              <w:rPr>
                <w:kern w:val="1"/>
                <w:lang w:val="en-US"/>
              </w:rPr>
              <w:t>mstefko</w:t>
            </w:r>
            <w:r w:rsidRPr="00F31A4B">
              <w:rPr>
                <w:kern w:val="1"/>
              </w:rPr>
              <w:t>@</w:t>
            </w:r>
            <w:r w:rsidRPr="00F31A4B">
              <w:rPr>
                <w:kern w:val="1"/>
                <w:lang w:val="en-US"/>
              </w:rPr>
              <w:t>yandex</w:t>
            </w:r>
            <w:r w:rsidRPr="00F31A4B">
              <w:rPr>
                <w:kern w:val="1"/>
              </w:rPr>
              <w:t>.</w:t>
            </w:r>
            <w:r w:rsidRPr="00F31A4B">
              <w:rPr>
                <w:kern w:val="1"/>
                <w:lang w:val="en-US"/>
              </w:rPr>
              <w:t>ru</w:t>
            </w:r>
          </w:p>
        </w:tc>
      </w:tr>
      <w:tr w:rsidR="00DB5CCB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2E5F39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«Мой первый бизнес - проект»</w:t>
            </w:r>
          </w:p>
          <w:p w:rsidR="00DB5CCB" w:rsidRPr="00461B27" w:rsidRDefault="00DB5CCB" w:rsidP="002E5F3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конкурс учащихся СОУ и лицеев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экономический факультет, </w:t>
            </w:r>
          </w:p>
          <w:p w:rsidR="00DB5CCB" w:rsidRPr="00461B27" w:rsidRDefault="00DB5CCB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декан, д-р экон. наук, проф.</w:t>
            </w:r>
          </w:p>
          <w:p w:rsidR="00DB5CCB" w:rsidRPr="00461B27" w:rsidRDefault="00DB5CCB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Баландина Надежда Германовна, канд. экон. наук, доц.</w:t>
            </w:r>
          </w:p>
          <w:p w:rsidR="00DB5CCB" w:rsidRPr="00461B27" w:rsidRDefault="00DB5CCB" w:rsidP="001F6303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(499)250-6860</w:t>
            </w:r>
          </w:p>
          <w:p w:rsidR="00DB5CCB" w:rsidRPr="00461B27" w:rsidRDefault="00DB5CCB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Style w:val="val"/>
                <w:rFonts w:eastAsia="SimSun"/>
                <w:color w:val="000000" w:themeColor="text1"/>
                <w:lang w:val="de-DE"/>
              </w:rPr>
              <w:t>umnov.v@rggu.ru</w:t>
            </w:r>
          </w:p>
        </w:tc>
      </w:tr>
      <w:tr w:rsidR="00DB5CCB" w:rsidRPr="00461B27" w:rsidTr="00A25B6E">
        <w:trPr>
          <w:gridAfter w:val="1"/>
          <w:wAfter w:w="8" w:type="dxa"/>
          <w:trHeight w:val="354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19-21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BA6206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XXV</w:t>
            </w:r>
            <w:r w:rsidRPr="00461B27">
              <w:rPr>
                <w:b/>
                <w:color w:val="000000" w:themeColor="text1"/>
                <w:kern w:val="20"/>
              </w:rPr>
              <w:t xml:space="preserve"> Лотмановские чтения</w:t>
            </w:r>
          </w:p>
          <w:p w:rsidR="00DB5CCB" w:rsidRPr="00461B27" w:rsidRDefault="00DB5CCB" w:rsidP="00BA6206">
            <w:pPr>
              <w:jc w:val="center"/>
              <w:rPr>
                <w:rFonts w:eastAsia="Calibri"/>
                <w:i/>
                <w:color w:val="000000" w:themeColor="text1"/>
                <w:highlight w:val="yellow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BA6206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DB5CCB" w:rsidRPr="00461B27" w:rsidRDefault="00DB5CCB" w:rsidP="004F6F3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Центр типологии и семиотики фольклора</w:t>
            </w:r>
          </w:p>
          <w:p w:rsidR="00DB5CCB" w:rsidRPr="00461B27" w:rsidRDefault="00DB5CCB" w:rsidP="00BA620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Се</w:t>
            </w:r>
            <w:r w:rsidRPr="00461B27">
              <w:rPr>
                <w:color w:val="000000" w:themeColor="text1"/>
                <w:kern w:val="1"/>
              </w:rPr>
              <w:t>ребряный Сергей Дмитриевич, д-р филос. наук, проф.</w:t>
            </w:r>
          </w:p>
          <w:p w:rsidR="00DB5CCB" w:rsidRPr="00461B27" w:rsidRDefault="00DB5CCB" w:rsidP="00BA6206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Неклюдов Сергей Юльевич, д-р филол. наук, проф.</w:t>
            </w:r>
          </w:p>
          <w:p w:rsidR="00DB5CCB" w:rsidRPr="00461B27" w:rsidRDefault="00DB5CCB" w:rsidP="00BA620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Жигарина Елена Евгеньевна, канд. филол. </w:t>
            </w:r>
            <w:r w:rsidRPr="00461B27">
              <w:rPr>
                <w:bCs/>
                <w:color w:val="000000" w:themeColor="text1"/>
              </w:rPr>
              <w:t>наук</w:t>
            </w:r>
            <w:r w:rsidRPr="00461B27">
              <w:rPr>
                <w:color w:val="000000" w:themeColor="text1"/>
              </w:rPr>
              <w:t>, доц.</w:t>
            </w:r>
          </w:p>
          <w:p w:rsidR="00DB5CCB" w:rsidRPr="00461B27" w:rsidRDefault="00DB5CCB" w:rsidP="00BA6206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250-66-68</w:t>
            </w:r>
          </w:p>
          <w:p w:rsidR="00DB5CCB" w:rsidRPr="00461B27" w:rsidRDefault="00DB5CCB" w:rsidP="004F6F3A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(499) 973-43-54</w:t>
            </w:r>
          </w:p>
          <w:p w:rsidR="00DB5CCB" w:rsidRPr="00461B27" w:rsidRDefault="00DB5CCB" w:rsidP="00BA6206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ivgi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i/>
                <w:vanish/>
                <w:color w:val="000000" w:themeColor="text1"/>
                <w:kern w:val="20"/>
              </w:rPr>
              <w:cr/>
              <w:t xml:space="preserve">9-21 доцплина Алексанедровна, канд. ист. </w:t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  <w:r w:rsidRPr="00461B27">
              <w:rPr>
                <w:i/>
                <w:vanish/>
                <w:color w:val="000000" w:themeColor="text1"/>
                <w:kern w:val="20"/>
              </w:rPr>
              <w:pgNum/>
            </w:r>
          </w:p>
        </w:tc>
      </w:tr>
      <w:tr w:rsidR="00DB5CCB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8419C1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Внутривузовский конкурс студенческих научных работ по актуальным проблемам российской экономики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20"/>
              </w:rPr>
              <w:t>экономический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</w:t>
            </w:r>
          </w:p>
          <w:p w:rsidR="00DB5CCB" w:rsidRPr="00461B27" w:rsidRDefault="00DB5CCB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DB5CCB" w:rsidRPr="00461B27" w:rsidRDefault="00DB5CCB" w:rsidP="008419C1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Джавадова Светлана Александровна, канд. экон. наук, доц.</w:t>
            </w:r>
          </w:p>
          <w:p w:rsidR="00DB5CCB" w:rsidRPr="00461B27" w:rsidRDefault="00DB5CCB" w:rsidP="001F630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 (495) 250-68-60</w:t>
            </w:r>
          </w:p>
          <w:p w:rsidR="00DB5CCB" w:rsidRPr="00461B27" w:rsidRDefault="00DB5CCB" w:rsidP="001F6303">
            <w:pPr>
              <w:jc w:val="center"/>
              <w:rPr>
                <w:i/>
                <w:color w:val="000000" w:themeColor="text1"/>
                <w:kern w:val="20"/>
                <w:highlight w:val="yellow"/>
                <w:lang w:val="de-DE"/>
              </w:rPr>
            </w:pPr>
            <w:r w:rsidRPr="00461B27">
              <w:rPr>
                <w:rStyle w:val="val"/>
                <w:rFonts w:eastAsia="SimSun"/>
                <w:color w:val="000000" w:themeColor="text1"/>
                <w:lang w:val="de-DE"/>
              </w:rPr>
              <w:t>umnov.v@rggu.ru</w:t>
            </w:r>
          </w:p>
        </w:tc>
      </w:tr>
      <w:tr w:rsidR="00DB5CCB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20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8419C1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«Антропологи: грани профессии»</w:t>
            </w:r>
          </w:p>
          <w:p w:rsidR="00DB5CCB" w:rsidRPr="00461B27" w:rsidRDefault="00DB5CCB" w:rsidP="007038DD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научно-практическая студенческая  конференция на английском языке</w:t>
            </w:r>
          </w:p>
          <w:p w:rsidR="00DB5CCB" w:rsidRPr="00461B27" w:rsidRDefault="00DB5CCB" w:rsidP="008419C1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ностранных языков </w:t>
            </w:r>
          </w:p>
          <w:p w:rsidR="00DB5CCB" w:rsidRPr="00461B27" w:rsidRDefault="00DB5CCB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Костина Ирина Олеговна, канд. ист. наук, доц.</w:t>
            </w:r>
          </w:p>
          <w:p w:rsidR="00DB5CCB" w:rsidRPr="00461B27" w:rsidRDefault="00DB5CCB" w:rsidP="007038DD">
            <w:pPr>
              <w:jc w:val="center"/>
              <w:rPr>
                <w:color w:val="000000" w:themeColor="text1"/>
                <w:kern w:val="20"/>
                <w:highlight w:val="yellow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ivronskaya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  <w:p w:rsidR="00DB5CCB" w:rsidRPr="00461B27" w:rsidRDefault="00DB5CCB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Кракович Вадим Борисович, </w:t>
            </w:r>
            <w:r w:rsidRPr="00461B27">
              <w:rPr>
                <w:color w:val="000000" w:themeColor="text1"/>
                <w:kern w:val="20"/>
                <w:lang w:val="en-US"/>
              </w:rPr>
              <w:t>PhD</w:t>
            </w:r>
            <w:r w:rsidRPr="00461B27">
              <w:rPr>
                <w:color w:val="000000" w:themeColor="text1"/>
                <w:kern w:val="20"/>
              </w:rPr>
              <w:t>, доц.</w:t>
            </w:r>
          </w:p>
          <w:p w:rsidR="00DB5CCB" w:rsidRPr="00461B27" w:rsidRDefault="00DB5CCB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it-IT"/>
              </w:rPr>
              <w:t>barybino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it-IT"/>
              </w:rPr>
              <w:t>yahoo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it-IT"/>
              </w:rPr>
              <w:t>com</w:t>
            </w:r>
          </w:p>
          <w:p w:rsidR="00DB5CCB" w:rsidRPr="00461B27" w:rsidRDefault="00DB5CCB" w:rsidP="007038D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</w:tc>
      </w:tr>
      <w:tr w:rsidR="00DB5CCB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DB5CCB" w:rsidRPr="00461B27" w:rsidRDefault="00DB5CCB" w:rsidP="00113C72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  <w:lang w:val="en-US"/>
              </w:rPr>
              <w:t>20-21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Научно-практическая конференция магистрантов-культурологов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</w:p>
          <w:p w:rsidR="00DB5CCB" w:rsidRPr="00461B27" w:rsidRDefault="00DB5CCB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Высшая школа европейских культур, </w:t>
            </w:r>
          </w:p>
          <w:p w:rsidR="00DB5CCB" w:rsidRPr="00461B27" w:rsidRDefault="00DB5CCB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DB5CCB" w:rsidRPr="00461B27" w:rsidRDefault="00DB5CCB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Перлов Аркадий Марксович, к.и.н., доцент,</w:t>
            </w:r>
          </w:p>
          <w:p w:rsidR="00DB5CCB" w:rsidRPr="00461B27" w:rsidRDefault="00DB5CCB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Зверева Галина Ивановна, д.и.н., проф.</w:t>
            </w:r>
          </w:p>
          <w:p w:rsidR="00DB5CCB" w:rsidRPr="00461B27" w:rsidRDefault="00DB5CCB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 xml:space="preserve"> (495) 250-68-27</w:t>
            </w:r>
          </w:p>
          <w:p w:rsidR="00DB5CCB" w:rsidRPr="00461B27" w:rsidRDefault="002A558D" w:rsidP="00CA3A0C">
            <w:pPr>
              <w:jc w:val="center"/>
              <w:rPr>
                <w:color w:val="000000" w:themeColor="text1"/>
                <w:kern w:val="20"/>
              </w:rPr>
            </w:pPr>
            <w:hyperlink r:id="rId202" w:history="1">
              <w:r w:rsidR="00DB5CCB"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itk</w:t>
              </w:r>
              <w:r w:rsidR="00DB5CCB" w:rsidRPr="00461B27">
                <w:rPr>
                  <w:rStyle w:val="a7"/>
                  <w:color w:val="000000" w:themeColor="text1"/>
                  <w:kern w:val="20"/>
                </w:rPr>
                <w:t>@</w:t>
              </w:r>
              <w:r w:rsidR="00DB5CCB"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rggu</w:t>
              </w:r>
              <w:r w:rsidR="00DB5CCB" w:rsidRPr="00461B27">
                <w:rPr>
                  <w:rStyle w:val="a7"/>
                  <w:color w:val="000000" w:themeColor="text1"/>
                  <w:kern w:val="20"/>
                </w:rPr>
                <w:t>.</w:t>
              </w:r>
              <w:r w:rsidR="00DB5CCB" w:rsidRPr="00461B27">
                <w:rPr>
                  <w:rStyle w:val="a7"/>
                  <w:color w:val="000000" w:themeColor="text1"/>
                  <w:kern w:val="20"/>
                  <w:lang w:val="en-US"/>
                </w:rPr>
                <w:t>ru</w:t>
              </w:r>
            </w:hyperlink>
            <w:r w:rsidR="00DB5CCB" w:rsidRPr="00461B27">
              <w:rPr>
                <w:color w:val="000000" w:themeColor="text1"/>
              </w:rPr>
              <w:t xml:space="preserve">, </w:t>
            </w:r>
            <w:hyperlink r:id="rId203" w:history="1">
              <w:r w:rsidR="00DB5CCB" w:rsidRPr="00461B27">
                <w:rPr>
                  <w:rStyle w:val="a7"/>
                  <w:color w:val="000000" w:themeColor="text1"/>
                  <w:kern w:val="20"/>
                </w:rPr>
                <w:t>vshek@rggu.ru</w:t>
              </w:r>
            </w:hyperlink>
          </w:p>
        </w:tc>
      </w:tr>
      <w:tr w:rsidR="00DB5CCB" w:rsidRPr="00461B27" w:rsidTr="00A25B6E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DB5CCB" w:rsidRPr="00461B27" w:rsidRDefault="00DB5CCB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4807" w:type="dxa"/>
            <w:shd w:val="clear" w:color="auto" w:fill="auto"/>
          </w:tcPr>
          <w:p w:rsidR="00DB5CCB" w:rsidRPr="00461B27" w:rsidRDefault="00DB5CCB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XIX Рождественский фестиваль цифровых интерактивных инсталляций</w:t>
            </w:r>
          </w:p>
        </w:tc>
        <w:tc>
          <w:tcPr>
            <w:tcW w:w="7972" w:type="dxa"/>
            <w:shd w:val="clear" w:color="auto" w:fill="auto"/>
          </w:tcPr>
          <w:p w:rsidR="00DB5CCB" w:rsidRPr="00461B27" w:rsidRDefault="00DB5CCB" w:rsidP="00FD0FDB">
            <w:pPr>
              <w:jc w:val="center"/>
              <w:rPr>
                <w:color w:val="000000" w:themeColor="text1"/>
                <w:kern w:val="20"/>
              </w:rPr>
            </w:pPr>
            <w:proofErr w:type="gramStart"/>
            <w:r w:rsidRPr="00461B27">
              <w:rPr>
                <w:color w:val="000000" w:themeColor="text1"/>
                <w:kern w:val="20"/>
              </w:rPr>
              <w:t>Международный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ин-т новых образовательных технологий</w:t>
            </w:r>
          </w:p>
          <w:p w:rsidR="00DB5CCB" w:rsidRPr="00461B27" w:rsidRDefault="00DB5CCB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Кувшинов Сергей Викторович, канд. техн. наук, доц. </w:t>
            </w:r>
          </w:p>
          <w:p w:rsidR="00DB5CCB" w:rsidRPr="00461B27" w:rsidRDefault="00DB5CCB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Марихина Валентина Павловна  </w:t>
            </w:r>
          </w:p>
          <w:p w:rsidR="00DB5CCB" w:rsidRPr="00461B27" w:rsidRDefault="00DB5CCB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(495) 250-69-75  </w:t>
            </w:r>
          </w:p>
          <w:p w:rsidR="00DB5CCB" w:rsidRPr="00461B27" w:rsidRDefault="00DB5CCB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kuvshinov@rsuh.ru </w:t>
            </w:r>
          </w:p>
          <w:p w:rsidR="00DB5CCB" w:rsidRPr="00461B27" w:rsidRDefault="00DB5CCB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valpal@rggu.ru</w:t>
            </w:r>
          </w:p>
        </w:tc>
      </w:tr>
    </w:tbl>
    <w:p w:rsidR="00687792" w:rsidRPr="00461B27" w:rsidRDefault="00687792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087BE9" w:rsidRPr="00461B27" w:rsidRDefault="00087BE9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E2B4B" w:rsidRPr="00461B27" w:rsidRDefault="001E2B4B" w:rsidP="00687792">
      <w:pPr>
        <w:rPr>
          <w:color w:val="000000" w:themeColor="text1"/>
        </w:rPr>
      </w:pPr>
    </w:p>
    <w:p w:rsidR="001D2F38" w:rsidRDefault="001D2F3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9"/>
        <w:gridCol w:w="8881"/>
      </w:tblGrid>
      <w:tr w:rsidR="00461B27" w:rsidRPr="00461B27" w:rsidTr="00FD0FDB">
        <w:trPr>
          <w:jc w:val="center"/>
        </w:trPr>
        <w:tc>
          <w:tcPr>
            <w:tcW w:w="14250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ПЕРЕЧЕНЬ ПОСТОЯННО ДЕЙСТВУЮЩИХ НАУЧНЫХ МЕРОПРИЯТИЙ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«Научный семинар </w:t>
            </w:r>
            <w:r w:rsidRPr="00461B27">
              <w:rPr>
                <w:b/>
                <w:color w:val="000000" w:themeColor="text1"/>
                <w:shd w:val="clear" w:color="auto" w:fill="FFFFFF"/>
                <w:lang w:val="en-US"/>
              </w:rPr>
              <w:t>GameStudies</w:t>
            </w:r>
            <w:r w:rsidRPr="00461B27">
              <w:rPr>
                <w:b/>
                <w:color w:val="000000" w:themeColor="text1"/>
                <w:shd w:val="clear" w:color="auto" w:fill="FFFFFF"/>
              </w:rPr>
              <w:t>: современные подходы и проблемные поля»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Факультет культурологии,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Подвальный Максим Александрович, </w:t>
            </w:r>
            <w:proofErr w:type="gramStart"/>
            <w:r w:rsidRPr="00461B27">
              <w:rPr>
                <w:color w:val="000000" w:themeColor="text1"/>
              </w:rPr>
              <w:t>асс</w:t>
            </w:r>
            <w:proofErr w:type="gramEnd"/>
            <w:r w:rsidRPr="00461B27">
              <w:rPr>
                <w:color w:val="000000" w:themeColor="text1"/>
              </w:rPr>
              <w:t xml:space="preserve">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изучения религий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Родионова Анастасия, аспирант 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</w:t>
            </w:r>
            <w:r w:rsidRPr="00461B27">
              <w:rPr>
                <w:b/>
                <w:color w:val="000000" w:themeColor="text1"/>
                <w:lang w:val="en-US"/>
              </w:rPr>
              <w:t>Memorystudies</w:t>
            </w:r>
            <w:r w:rsidRPr="00461B27">
              <w:rPr>
                <w:b/>
                <w:color w:val="000000" w:themeColor="text1"/>
              </w:rPr>
              <w:t xml:space="preserve"> в системе современного гуманитарного знания»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научный </w:t>
            </w:r>
            <w:r w:rsidRPr="00461B27">
              <w:rPr>
                <w:i/>
                <w:color w:val="000000" w:themeColor="text1"/>
              </w:rPr>
              <w:t>семинар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культурологии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Высшая школа европейских культур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Цимбаев Константин Николаевич,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канд. ист.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Голиков Андрей, аспирант </w:t>
            </w:r>
          </w:p>
          <w:p w:rsidR="009E7E45" w:rsidRPr="00461B27" w:rsidRDefault="002A558D" w:rsidP="00FD0FDB">
            <w:pPr>
              <w:jc w:val="center"/>
              <w:rPr>
                <w:color w:val="000000" w:themeColor="text1"/>
              </w:rPr>
            </w:pPr>
            <w:hyperlink r:id="rId204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vshek@rggu.ru</w:t>
              </w:r>
            </w:hyperlink>
            <w:r w:rsidR="009E7E45" w:rsidRPr="00461B27">
              <w:rPr>
                <w:color w:val="000000" w:themeColor="text1"/>
                <w:kern w:val="20"/>
              </w:rPr>
              <w:t xml:space="preserve">, </w:t>
            </w:r>
            <w:hyperlink r:id="rId205" w:history="1">
              <w:r w:rsidR="009E7E45" w:rsidRPr="00461B27">
                <w:rPr>
                  <w:rStyle w:val="a7"/>
                  <w:color w:val="000000" w:themeColor="text1"/>
                  <w:u w:val="none"/>
                </w:rPr>
                <w:t>zaki940@yandex.ru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JudaicaRossica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библеистики и иудаики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Киреева Наталья Михайловна, канд. ист.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</w:t>
            </w:r>
            <w:r w:rsidRPr="00461B27">
              <w:rPr>
                <w:color w:val="000000" w:themeColor="text1"/>
              </w:rPr>
              <w:t xml:space="preserve">495) </w:t>
            </w:r>
            <w:r w:rsidRPr="00461B27">
              <w:rPr>
                <w:bCs/>
                <w:color w:val="000000" w:themeColor="text1"/>
                <w:kern w:val="20"/>
              </w:rPr>
              <w:t>250-64-70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natalya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kireeva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«Актуальные проблемы изучения и преподавания итальянского языка и культуры»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методический семинар</w:t>
            </w: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Российско-итальянский УНЦ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Говорухо Роман Алексеевич,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250-69-42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govorroman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1D2F38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«Актуальная словесность»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учебно-научный семинар</w:t>
            </w:r>
          </w:p>
        </w:tc>
        <w:tc>
          <w:tcPr>
            <w:tcW w:w="8881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еоретической и исторической поэтики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Доманский Юрий Викторович, д-р филос.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domanskii@yandex.ru</w:t>
            </w:r>
          </w:p>
        </w:tc>
      </w:tr>
    </w:tbl>
    <w:p w:rsidR="009E7E45" w:rsidRDefault="009E7E45" w:rsidP="009E7E45">
      <w:pPr>
        <w:rPr>
          <w:color w:val="000000" w:themeColor="text1"/>
        </w:rPr>
      </w:pPr>
    </w:p>
    <w:p w:rsidR="001D2F38" w:rsidRPr="00461B27" w:rsidRDefault="001D2F38" w:rsidP="009E7E45">
      <w:pPr>
        <w:rPr>
          <w:color w:val="000000" w:themeColor="text1"/>
        </w:rPr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9"/>
        <w:gridCol w:w="13"/>
        <w:gridCol w:w="38"/>
        <w:gridCol w:w="8830"/>
      </w:tblGrid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lastRenderedPageBreak/>
              <w:t>Антропологический клуб УНЦСА</w:t>
            </w:r>
            <w:r w:rsidRPr="00461B27">
              <w:rPr>
                <w:b/>
                <w:color w:val="000000" w:themeColor="text1"/>
                <w:kern w:val="20"/>
              </w:rPr>
              <w:tab/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социальной антропологии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Артемова Ольга Юрьевна,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Зверкова Е. А.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250-65-05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artemova.olga@list.ru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audri@mail.ru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«Антропология литературы»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Полтавцева Наталья Георгиевна, к. филол. н., доц.</w:t>
            </w:r>
          </w:p>
          <w:p w:rsidR="009E7E45" w:rsidRPr="00461B27" w:rsidRDefault="002A558D" w:rsidP="00FD0FDB">
            <w:pPr>
              <w:jc w:val="center"/>
              <w:rPr>
                <w:color w:val="000000" w:themeColor="text1"/>
                <w:kern w:val="20"/>
              </w:rPr>
            </w:pPr>
            <w:hyperlink r:id="rId206" w:history="1">
              <w:r w:rsidR="009E7E45" w:rsidRPr="00461B27">
                <w:rPr>
                  <w:rStyle w:val="a7"/>
                  <w:rFonts w:eastAsia="SimSun"/>
                  <w:color w:val="000000" w:themeColor="text1"/>
                  <w:u w:val="none"/>
                </w:rPr>
                <w:t>natalypol2007@yandex.ru</w:t>
              </w:r>
            </w:hyperlink>
          </w:p>
        </w:tc>
      </w:tr>
      <w:tr w:rsidR="00461B27" w:rsidRPr="00461B27" w:rsidTr="00FD0FDB">
        <w:trPr>
          <w:trHeight w:val="800"/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i/>
                <w:i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Вещь: время и место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i/>
                <w:iCs/>
                <w:color w:val="000000" w:themeColor="text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Баранова Светлана Измайловна,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svetlanbaranova@yandex.ru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Византийский семинар 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Жигарина Елена Евгеньевна, канд. филол.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ivgi@rggu.ru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 «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Визуальное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в литературе»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межвузовский научный семинар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  <w:kern w:val="20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фак.,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color w:val="000000" w:themeColor="text1"/>
                <w:kern w:val="20"/>
              </w:rPr>
              <w:t>еоретической и исторической поэтики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Малкина Виктория Яковлевна,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Лавлинский Сергей Петрович, канд. пед.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250-68-44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poetika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«Гуманитарные среды на Чаянова»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цикл научных обсуждений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филологии и истории,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русской литературы новейшего времени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Воробьева Евгения Исааковна,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250-64-95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Ev2905@yandex.ru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Марков Александр Викторович, д-р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250-67-74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markovius@gmail.com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Фак. культурологии, МУНЦ «Высшая школа европейских культур»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Перлов Аркадий Марксович, канд. ист.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vshek@rggu.ru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lastRenderedPageBreak/>
              <w:t>«Гуманитарный вектор преподавания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иностранных языков»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ностранных языков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Катаева Алмазия Гаррафовна, канд. ист.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9E7E45" w:rsidRPr="00461B27" w:rsidRDefault="009E7E45" w:rsidP="00FD0FDB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kataeva@rsuh.ru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iravorontsova1@gmail.com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2E75EA" w:rsidRPr="00461B27" w:rsidRDefault="002E75EA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«Дневники христианских мучеников»</w:t>
            </w:r>
          </w:p>
          <w:p w:rsidR="002E75EA" w:rsidRPr="00461B27" w:rsidRDefault="002E75EA" w:rsidP="00FD0FDB">
            <w:pPr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bCs/>
                <w:i/>
                <w:color w:val="000000" w:themeColor="text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2E75EA" w:rsidRPr="00461B27" w:rsidRDefault="002E75EA" w:rsidP="002E75EA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2E75EA" w:rsidRPr="00461B27" w:rsidRDefault="002E75EA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Шмаина-Великанова Анна Ильинична, проф.</w:t>
            </w:r>
          </w:p>
          <w:p w:rsidR="002E75EA" w:rsidRPr="00461B27" w:rsidRDefault="000E2F60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250-63-40</w:t>
            </w:r>
          </w:p>
          <w:p w:rsidR="000E2F60" w:rsidRPr="00461B27" w:rsidRDefault="000E2F60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anna</w:t>
            </w:r>
            <w:r w:rsidRPr="00461B27">
              <w:rPr>
                <w:rFonts w:eastAsia="SimSun"/>
                <w:color w:val="000000" w:themeColor="text1"/>
              </w:rPr>
              <w:t>.shmaina@gmail.com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</w:rPr>
              <w:t>«Искусство восточнохристианского мира: Балканы, Русь, христианский Восток</w:t>
            </w:r>
            <w:proofErr w:type="gramStart"/>
            <w:r w:rsidRPr="00461B27">
              <w:rPr>
                <w:b/>
                <w:color w:val="000000" w:themeColor="text1"/>
              </w:rPr>
              <w:t>.</w:t>
            </w:r>
            <w:proofErr w:type="gramEnd"/>
            <w:r w:rsidRPr="00461B27">
              <w:rPr>
                <w:b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/>
                <w:color w:val="000000" w:themeColor="text1"/>
              </w:rPr>
              <w:t>п</w:t>
            </w:r>
            <w:proofErr w:type="gramEnd"/>
            <w:r w:rsidRPr="00461B27">
              <w:rPr>
                <w:b/>
                <w:color w:val="000000" w:themeColor="text1"/>
              </w:rPr>
              <w:t>роблемы и исследования»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р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усского искусства, каф. теории и истории искусства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Квливидзе Нина Валерьевна, канд.</w:t>
            </w:r>
            <w:r w:rsidRPr="00461B27">
              <w:rPr>
                <w:color w:val="000000" w:themeColor="text1"/>
              </w:rPr>
              <w:t xml:space="preserve"> искусствоведения</w:t>
            </w:r>
            <w:r w:rsidRPr="00461B27">
              <w:rPr>
                <w:color w:val="000000" w:themeColor="text1"/>
                <w:kern w:val="1"/>
              </w:rPr>
              <w:t>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250-67-74</w:t>
            </w:r>
          </w:p>
          <w:p w:rsidR="009E7E45" w:rsidRPr="00461B27" w:rsidRDefault="002A558D" w:rsidP="00FD0FDB">
            <w:pPr>
              <w:jc w:val="center"/>
              <w:rPr>
                <w:color w:val="000000" w:themeColor="text1"/>
              </w:rPr>
            </w:pPr>
            <w:hyperlink r:id="rId207" w:history="1">
              <w:r w:rsidR="009E7E45" w:rsidRPr="00461B27">
                <w:rPr>
                  <w:rStyle w:val="a7"/>
                  <w:color w:val="000000" w:themeColor="text1"/>
                  <w:kern w:val="1"/>
                  <w:u w:val="none"/>
                </w:rPr>
                <w:t>ninakvlividze@mail.ru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«Историческая музеология»</w:t>
            </w:r>
          </w:p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Сундиева Аннета Альфредовна, канд. ист. наук, проф. </w:t>
            </w:r>
          </w:p>
          <w:p w:rsidR="00A25CBB" w:rsidRPr="00461B27" w:rsidRDefault="00A25CBB" w:rsidP="00A25CB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«Исторические аспекты теории искусства»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 </w:t>
            </w:r>
          </w:p>
          <w:p w:rsidR="009E7E45" w:rsidRPr="00461B27" w:rsidRDefault="009E7E45" w:rsidP="00FD0FDB">
            <w:pPr>
              <w:jc w:val="center"/>
              <w:rPr>
                <w:rStyle w:val="ab"/>
                <w:bCs w:val="0"/>
                <w:color w:val="000000" w:themeColor="text1"/>
              </w:rPr>
            </w:pPr>
            <w:r w:rsidRPr="00461B27">
              <w:rPr>
                <w:color w:val="000000" w:themeColor="text1"/>
              </w:rPr>
              <w:t>Лиманская Людмила Юрьевна, д-р искусствоведения, проф.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rStyle w:val="ab"/>
                <w:b w:val="0"/>
                <w:bCs w:val="0"/>
                <w:color w:val="000000" w:themeColor="text1"/>
              </w:rPr>
              <w:t>(495) 250-71-18</w:t>
            </w:r>
          </w:p>
          <w:p w:rsidR="009E7E45" w:rsidRPr="00461B27" w:rsidRDefault="002A558D" w:rsidP="00FD0FDB">
            <w:pPr>
              <w:snapToGrid w:val="0"/>
              <w:jc w:val="center"/>
              <w:rPr>
                <w:color w:val="000000" w:themeColor="text1"/>
              </w:rPr>
            </w:pPr>
            <w:hyperlink r:id="rId208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GB"/>
                </w:rPr>
                <w:t>lydmila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55@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GB"/>
                </w:rPr>
                <w:t>mail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GB"/>
                </w:rPr>
                <w:t>ru</w:t>
              </w:r>
            </w:hyperlink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Печенкин Илья Евгеньевич, канд. искусствоведения, доц.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GB"/>
              </w:rPr>
              <w:t>pech_archistory@mail.ru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«История культурного ландшафта»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</w:t>
            </w:r>
            <w:r w:rsidRPr="00461B27">
              <w:rPr>
                <w:color w:val="000000" w:themeColor="text1"/>
              </w:rPr>
              <w:t>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Соколов Борис Михайлович, </w:t>
            </w:r>
            <w:r w:rsidRPr="00461B27">
              <w:rPr>
                <w:color w:val="000000" w:themeColor="text1"/>
              </w:rPr>
              <w:t>д-р искусствоведения,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  <w:lang w:val="en-US"/>
              </w:rPr>
            </w:pPr>
            <w:r w:rsidRPr="00461B27">
              <w:rPr>
                <w:color w:val="000000" w:themeColor="text1"/>
                <w:kern w:val="1"/>
              </w:rPr>
              <w:t xml:space="preserve">(495) 250-67-74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  <w:lang w:val="en-US"/>
              </w:rPr>
              <w:t>gardenhistory</w:t>
            </w:r>
            <w:r w:rsidRPr="00461B27">
              <w:rPr>
                <w:color w:val="000000" w:themeColor="text1"/>
                <w:kern w:val="1"/>
              </w:rPr>
              <w:t>@</w:t>
            </w:r>
            <w:r w:rsidRPr="00461B27">
              <w:rPr>
                <w:color w:val="000000" w:themeColor="text1"/>
                <w:kern w:val="1"/>
                <w:lang w:val="en-US"/>
              </w:rPr>
              <w:t>gmail</w:t>
            </w:r>
            <w:r w:rsidRPr="00461B27">
              <w:rPr>
                <w:color w:val="000000" w:themeColor="text1"/>
                <w:kern w:val="1"/>
              </w:rPr>
              <w:t>.</w:t>
            </w:r>
            <w:r w:rsidRPr="00461B27">
              <w:rPr>
                <w:color w:val="000000" w:themeColor="text1"/>
                <w:kern w:val="1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«Исследования современных культурных процессов в России»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семинар магистрантов и аспирантов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Факультет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Кондаков Игорь Вадимович, д-р философ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Демкина А.В. аспирант ОСКИ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trHeight w:val="1024"/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lastRenderedPageBreak/>
              <w:t>«История движения спиритуализма в дореволюционной России»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учебно-научный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Раздъяконов Владислав С</w:t>
            </w:r>
            <w:r w:rsidR="00354CB6" w:rsidRPr="00461B27">
              <w:rPr>
                <w:color w:val="000000" w:themeColor="text1"/>
                <w:kern w:val="20"/>
              </w:rPr>
              <w:t>таниславо</w:t>
            </w:r>
            <w:r w:rsidRPr="00461B27">
              <w:rPr>
                <w:color w:val="000000" w:themeColor="text1"/>
                <w:kern w:val="20"/>
              </w:rPr>
              <w:t>вич, канд. ист. наук, доц.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250-63-40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  <w:lang w:val="en-US"/>
              </w:rPr>
              <w:t>razdyakonov</w:t>
            </w:r>
            <w:r w:rsidRPr="00461B27">
              <w:rPr>
                <w:bCs/>
                <w:color w:val="000000" w:themeColor="text1"/>
              </w:rPr>
              <w:t>.</w:t>
            </w:r>
            <w:r w:rsidRPr="00461B27">
              <w:rPr>
                <w:bCs/>
                <w:color w:val="000000" w:themeColor="text1"/>
                <w:lang w:val="en-US"/>
              </w:rPr>
              <w:t>vladislav</w:t>
            </w:r>
            <w:r w:rsidRPr="00461B27">
              <w:rPr>
                <w:bCs/>
                <w:color w:val="000000" w:themeColor="text1"/>
              </w:rPr>
              <w:t>@</w:t>
            </w:r>
            <w:r w:rsidRPr="00461B27">
              <w:rPr>
                <w:bCs/>
                <w:color w:val="000000" w:themeColor="text1"/>
                <w:lang w:val="en-US"/>
              </w:rPr>
              <w:t>gmail</w:t>
            </w:r>
            <w:r w:rsidRPr="00461B27">
              <w:rPr>
                <w:bCs/>
                <w:color w:val="000000" w:themeColor="text1"/>
              </w:rPr>
              <w:t>.</w:t>
            </w:r>
            <w:r w:rsidRPr="00461B27">
              <w:rPr>
                <w:bCs/>
                <w:color w:val="000000" w:themeColor="text1"/>
                <w:lang w:val="en-US"/>
              </w:rPr>
              <w:t>com</w:t>
            </w:r>
          </w:p>
        </w:tc>
      </w:tr>
      <w:tr w:rsidR="00461B27" w:rsidRPr="00461B27" w:rsidTr="00FD0FDB">
        <w:trPr>
          <w:trHeight w:val="48"/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 «Кабинетные встречи»</w:t>
            </w:r>
          </w:p>
          <w:p w:rsidR="009E7E45" w:rsidRPr="00461B27" w:rsidRDefault="009E7E45" w:rsidP="00FD0FDB">
            <w:pPr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Научный кабинет-библиотека академика Вяч. Вс. Иванова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Трушкина Екатерина Юрьевна, канд. филос. наук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260-68-38, ra.school.edu@gmail.com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«Качественные метод социологии в культурологическом исследовании»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 xml:space="preserve">стории и теории культуры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Галушина Наталья Сергеевна, канд. культурологии,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«Классика визуальной антропологии»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Научный кабинет-библиотека академика Вяч.Вс. Иванова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Трушкина Екатерина Юрьевна, канд. филос. наук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260-68-38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ra.school.edu@gmail.com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«Коллекция и коллекционер в контексте эпохи»</w:t>
            </w:r>
          </w:p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Стефко Мария Станиславовна, канд. ист. наук 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  <w:p w:rsidR="00A25CBB" w:rsidRPr="00461B27" w:rsidRDefault="00A25CBB" w:rsidP="00A25CB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ste</w:t>
            </w:r>
            <w:r w:rsidRPr="00461B27">
              <w:rPr>
                <w:color w:val="000000" w:themeColor="text1"/>
              </w:rPr>
              <w:t>-</w:t>
            </w:r>
            <w:r w:rsidRPr="00461B27">
              <w:rPr>
                <w:color w:val="000000" w:themeColor="text1"/>
                <w:lang w:val="en-US"/>
              </w:rPr>
              <w:t>mar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«Кросскультурное фильмопроизводство»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</w:rPr>
              <w:t>межвузовский научно-практический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Фрейчко Павел Викторович, вед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п</w:t>
            </w:r>
            <w:proofErr w:type="gramEnd"/>
            <w:r w:rsidRPr="00461B27">
              <w:rPr>
                <w:color w:val="000000" w:themeColor="text1"/>
              </w:rPr>
              <w:t>рограммист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frankrecords@yandex.ru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Круглые столы по актуальным вопросам в сфере нациестроительства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Круглые столы по проблемам реализации государственной национальной политики РФ, предупреждения межнациональных конфликтов, проявлений национализма, </w:t>
            </w:r>
            <w:r w:rsidRPr="00461B27">
              <w:rPr>
                <w:b/>
                <w:color w:val="000000" w:themeColor="text1"/>
                <w:kern w:val="20"/>
              </w:rPr>
              <w:lastRenderedPageBreak/>
              <w:t>воспитания культуры, толерантности в полиэтническом социуме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УНЦ изучения этнополитических и этнокультурных процессов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Омаров Магомед Алиевич, д-р полит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Pr="00461B27">
              <w:rPr>
                <w:color w:val="000000" w:themeColor="text1"/>
                <w:kern w:val="20"/>
              </w:rPr>
              <w:t>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A25CBB" w:rsidRPr="00461B27" w:rsidRDefault="00A25CBB" w:rsidP="00A25CB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lastRenderedPageBreak/>
              <w:t>«Культурное наследие: теория и практики»</w:t>
            </w:r>
          </w:p>
          <w:p w:rsidR="00A25CBB" w:rsidRPr="00461B27" w:rsidRDefault="00A25CBB" w:rsidP="00A25CB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научный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Полякова Марта Александровна, канд. ист. наук, проф. 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«Культурные коды детской иллюстрации»</w:t>
            </w:r>
          </w:p>
          <w:p w:rsidR="009E7E45" w:rsidRPr="00461B27" w:rsidRDefault="009E7E45" w:rsidP="00FD0FD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культурологии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Уманская Жанна Владимировна, канд. пед.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lang w:val="en-US"/>
              </w:rPr>
              <w:t>itk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«Культурные прогулки: аудиовизуальные исследования городской среды»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научный </w:t>
            </w:r>
            <w:r w:rsidRPr="00461B27">
              <w:rPr>
                <w:i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Захарченко Ирина Николаевна, канд. ист.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Уманская Жанна Владимировна, канд. пед.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Плужник Виктория Викторовна, аспирант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Орлов Георгий, студент</w:t>
            </w:r>
          </w:p>
          <w:p w:rsidR="009E7E45" w:rsidRPr="00461B27" w:rsidRDefault="002A558D" w:rsidP="00FD0FDB">
            <w:pPr>
              <w:jc w:val="center"/>
              <w:rPr>
                <w:color w:val="000000" w:themeColor="text1"/>
                <w:kern w:val="20"/>
              </w:rPr>
            </w:pPr>
            <w:hyperlink r:id="rId209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itk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  <w:r w:rsidR="009E7E45" w:rsidRPr="00461B27">
              <w:rPr>
                <w:color w:val="000000" w:themeColor="text1"/>
              </w:rPr>
              <w:t xml:space="preserve">, </w:t>
            </w:r>
            <w:hyperlink r:id="rId210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spik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«Кураторские практики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в социокультурном измерении»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МУНЦ «Высшая школа европейских культур»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Захарченко Ирина Николаевна, канд. ист. наук, доц.,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Яралова Марта, аспирант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Плужник Виктория, аспирант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Полякова Мария, магистрант</w:t>
            </w:r>
          </w:p>
          <w:p w:rsidR="009E7E45" w:rsidRPr="00461B27" w:rsidRDefault="002A558D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hyperlink r:id="rId211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itk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  <w:r w:rsidR="009E7E45" w:rsidRPr="00461B27">
              <w:rPr>
                <w:color w:val="000000" w:themeColor="text1"/>
              </w:rPr>
              <w:t xml:space="preserve">, </w:t>
            </w:r>
            <w:hyperlink r:id="rId212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spik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«Литература в контексте постсовременности: проблема языков описания»</w:t>
            </w:r>
          </w:p>
          <w:p w:rsidR="009E7E45" w:rsidRDefault="00591340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с</w:t>
            </w:r>
            <w:r w:rsidR="009E7E45" w:rsidRPr="00461B27">
              <w:rPr>
                <w:b/>
                <w:color w:val="000000" w:themeColor="text1"/>
                <w:shd w:val="clear" w:color="auto" w:fill="FFFFFF"/>
              </w:rPr>
              <w:t>еминар</w:t>
            </w:r>
          </w:p>
          <w:p w:rsidR="00591340" w:rsidRDefault="00591340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  <w:p w:rsidR="00591340" w:rsidRDefault="00591340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  <w:p w:rsidR="00591340" w:rsidRPr="00461B27" w:rsidRDefault="00591340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русской литературы новейшего времени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Воробьева Евгения Исааковна,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(495)250-64-95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Ev2905@yandex.ru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lastRenderedPageBreak/>
              <w:t>«Люди на рубежах культур»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межвузовский дискуссионный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социальной антропологии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Артемова Ольга Юрьевна,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250-65-05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artemova.olga@list.ru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ljhex6@gmail.com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 «Master </w:t>
            </w:r>
            <w:proofErr w:type="gramStart"/>
            <w:r w:rsidRPr="00461B27">
              <w:rPr>
                <w:b/>
                <w:color w:val="000000" w:themeColor="text1"/>
                <w:shd w:val="clear" w:color="auto" w:fill="FFFFFF"/>
              </w:rPr>
              <w:t>С</w:t>
            </w:r>
            <w:proofErr w:type="gramEnd"/>
            <w:r w:rsidRPr="00461B27">
              <w:rPr>
                <w:b/>
                <w:color w:val="000000" w:themeColor="text1"/>
                <w:shd w:val="clear" w:color="auto" w:fill="FFFFFF"/>
              </w:rPr>
              <w:t>lass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для начинающих преподавателей»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Историко-архивный ин-т,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ностранных языков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Антонова Ирина Борисовна, канд. пед.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621-25-76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kafedra_iai@mail.ru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«Методология социального познания»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Философский фак.,</w:t>
            </w:r>
            <w:r w:rsidRPr="00461B27">
              <w:rPr>
                <w:color w:val="000000" w:themeColor="text1"/>
                <w:kern w:val="20"/>
              </w:rPr>
              <w:t xml:space="preserve"> Центр социальной теории и политической антропологии им. Н.Н. Козловой; кафедра истории отечественной философии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Кузнецова Наталия Ивановна, д-р филос.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Шиян Анна Александровна, канд. филос.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250-62-78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annasamoikina</w:t>
            </w:r>
            <w:r w:rsidRPr="00461B27">
              <w:rPr>
                <w:rFonts w:eastAsia="SimSun"/>
                <w:color w:val="000000" w:themeColor="text1"/>
                <w:kern w:val="20"/>
              </w:rPr>
              <w:t>@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rFonts w:eastAsia="SimSun"/>
                <w:color w:val="000000" w:themeColor="text1"/>
                <w:kern w:val="20"/>
              </w:rPr>
              <w:t>.</w:t>
            </w:r>
            <w:r w:rsidRPr="00461B27">
              <w:rPr>
                <w:rFonts w:eastAsia="SimSun"/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591340" w:rsidRDefault="009E7E45" w:rsidP="00FD0FDB">
            <w:pPr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 xml:space="preserve">«Музеи мира - </w:t>
            </w:r>
            <w:r w:rsidRPr="00461B27">
              <w:rPr>
                <w:b/>
                <w:color w:val="000000" w:themeColor="text1"/>
                <w:kern w:val="1"/>
                <w:lang w:val="en-US"/>
              </w:rPr>
              <w:t>XXI</w:t>
            </w:r>
            <w:r w:rsidRPr="00461B27">
              <w:rPr>
                <w:b/>
                <w:color w:val="000000" w:themeColor="text1"/>
                <w:kern w:val="1"/>
              </w:rPr>
              <w:t xml:space="preserve"> век» при участии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kern w:val="1"/>
              </w:rPr>
              <w:t>ГИМ и  ИКОМ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Сундиева Аннэта Альфредовна, канд. ист. наук, доц.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Стефко Мария Станиславовна, канд. ист. наук</w:t>
            </w:r>
          </w:p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250-68-82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proofErr w:type="gramStart"/>
            <w:r w:rsidRPr="00461B27">
              <w:rPr>
                <w:bCs/>
                <w:color w:val="000000" w:themeColor="text1"/>
              </w:rPr>
              <w:t>а</w:t>
            </w:r>
            <w:proofErr w:type="gramEnd"/>
            <w:r w:rsidRPr="00461B27">
              <w:rPr>
                <w:bCs/>
                <w:color w:val="000000" w:themeColor="text1"/>
                <w:lang w:val="en-US"/>
              </w:rPr>
              <w:t>sundieva</w:t>
            </w:r>
            <w:r w:rsidRPr="00461B27">
              <w:rPr>
                <w:bCs/>
                <w:color w:val="000000" w:themeColor="text1"/>
              </w:rPr>
              <w:t>@</w:t>
            </w:r>
            <w:r w:rsidRPr="00461B27">
              <w:rPr>
                <w:bCs/>
                <w:color w:val="000000" w:themeColor="text1"/>
                <w:lang w:val="en-US"/>
              </w:rPr>
              <w:t>yandex</w:t>
            </w:r>
            <w:r w:rsidRPr="00461B27">
              <w:rPr>
                <w:bCs/>
                <w:color w:val="000000" w:themeColor="text1"/>
              </w:rPr>
              <w:t>.</w:t>
            </w:r>
            <w:r w:rsidRPr="00461B27">
              <w:rPr>
                <w:bCs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0E2F60" w:rsidRPr="00461B27" w:rsidRDefault="000E2F60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«Народное православие: новые подходы к исследованию феномена»</w:t>
            </w:r>
          </w:p>
          <w:p w:rsidR="000E2F60" w:rsidRPr="00461B27" w:rsidRDefault="000E2F60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0E2F60" w:rsidRPr="00461B27" w:rsidRDefault="000E2F60" w:rsidP="000E2F60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0E2F60" w:rsidRPr="00461B27" w:rsidRDefault="000E2F60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Сергазина Карлыгаш Толегеновна, канд. ист. наук, доц.</w:t>
            </w:r>
          </w:p>
          <w:p w:rsidR="000E2F60" w:rsidRPr="00461B27" w:rsidRDefault="000E2F60" w:rsidP="00FD0FDB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250-63-40</w:t>
            </w:r>
          </w:p>
          <w:p w:rsidR="000E2F60" w:rsidRPr="00461B27" w:rsidRDefault="000E2F60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ksergazina@gmail.com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«Нарратологические исследования: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научный семинар студентов, аспирантов и преподавателей»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  <w:proofErr w:type="gramStart"/>
            <w:r w:rsidRPr="00461B27">
              <w:rPr>
                <w:color w:val="000000" w:themeColor="text1"/>
              </w:rPr>
              <w:t>историко-филологический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>еоретической и исторической поэтики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Тюпа Валерий Игоревич, д-р философ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250-68-44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v.tiupa@gmail.com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Научно-просветительский лекторий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</w:t>
            </w:r>
            <w:proofErr w:type="gramStart"/>
            <w:r w:rsidRPr="00461B27">
              <w:rPr>
                <w:color w:val="000000" w:themeColor="text1"/>
                <w:kern w:val="20"/>
              </w:rPr>
              <w:t>.к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ультурологии,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lastRenderedPageBreak/>
              <w:t>Научный семинар ИВГИ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Жигарина Елена Евгеньевна, канд. филол.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ivgi@rggu.ru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</w:rPr>
              <w:t>Научный семинар по геральдике и вспомогательным историческим дисциплинам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proofErr w:type="gramStart"/>
            <w:r w:rsidRPr="00461B27">
              <w:rPr>
                <w:color w:val="000000" w:themeColor="text1"/>
                <w:kern w:val="1"/>
              </w:rPr>
              <w:t>Историко-архивный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ин-т, фак. архивного дела,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в</w:t>
            </w:r>
            <w:proofErr w:type="gramEnd"/>
            <w:r w:rsidRPr="00461B27">
              <w:rPr>
                <w:color w:val="000000" w:themeColor="text1"/>
                <w:kern w:val="1"/>
              </w:rPr>
              <w:t>спомогательных исторических дисциплин и археографии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Пчелов Евгений Владимирович,  канд. ист. наук, доц.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606-01-48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evg-pchelov@yandex.ru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Научный семинар по художественному переводу </w:t>
            </w:r>
            <w:r w:rsidRPr="00461B27">
              <w:rPr>
                <w:b/>
                <w:color w:val="000000" w:themeColor="text1"/>
              </w:rPr>
              <w:t>и комментированию поэзию ARS TRADUCENDI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филологии и истории,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Отделение переводоведения и практики перевода,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кафедра теории и практики перевода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Рейнгольд Наталья Игоревна, д-р филол.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250-69-92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natalya.reinhold@gmail.com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Открытый научный семинар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Института лингвистики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лингвистики, УНЦ лингвистической типологии,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теоретической и прикладной лингвистики.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к</w:t>
            </w:r>
            <w:proofErr w:type="gramEnd"/>
            <w:r w:rsidRPr="00461B27">
              <w:rPr>
                <w:color w:val="000000" w:themeColor="text1"/>
              </w:rPr>
              <w:t>омпьютерной лингвистики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Коношенко Мария Борисовна, канд. филол. наук, ст. преп.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973-47-55, eleiteria@gmail.com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 xml:space="preserve">Постоянно действующий научный лингвистический семинар отделения восточных языков и культур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lang w:bidi="mr-IN"/>
              </w:rPr>
              <w:t>Института лингвистики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</w:rPr>
              <w:t>Ин-т лингвистики, о</w:t>
            </w:r>
            <w:r w:rsidRPr="00461B27">
              <w:rPr>
                <w:color w:val="000000" w:themeColor="text1"/>
                <w:lang w:bidi="mr-IN"/>
              </w:rPr>
              <w:t xml:space="preserve">тделение восточных языков и культур, УНЦ фундаментальных и прикладных исследований восточных языков и культур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Рукодельникова Мария Борисовна,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 w:bidi="mr-IN"/>
              </w:rPr>
              <w:t>orient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-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ling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mail</w:t>
            </w:r>
            <w:r w:rsidRPr="00461B27">
              <w:rPr>
                <w:rFonts w:eastAsia="SimSun"/>
                <w:color w:val="000000" w:themeColor="text1"/>
                <w:lang w:bidi="mr-IN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 w:bidi="mr-IN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«Поликультурная Россия»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</w:t>
            </w:r>
            <w:r w:rsidRPr="00461B27">
              <w:rPr>
                <w:color w:val="000000" w:themeColor="text1"/>
              </w:rPr>
              <w:t>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Ерусалимский Константин Юрьевич,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itk@mail.ru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«Право как механизм реализации национальных интересов России»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научно-исследовательский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фак.,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г</w:t>
            </w:r>
            <w:proofErr w:type="gramEnd"/>
            <w:r w:rsidRPr="00461B27">
              <w:rPr>
                <w:color w:val="000000" w:themeColor="text1"/>
              </w:rPr>
              <w:t>ражданского права и процесса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Шелкович Максим Тимофеевич, канд. юрид.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snoby7@mail.ru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lastRenderedPageBreak/>
              <w:t>«Практика философского перевода: немецкая феноменология»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</w:rPr>
              <w:t>научно-практический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gramStart"/>
            <w:r w:rsidRPr="00461B27">
              <w:rPr>
                <w:color w:val="000000" w:themeColor="text1"/>
              </w:rPr>
              <w:t>Философский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  <w:r w:rsidRPr="00461B27">
              <w:rPr>
                <w:color w:val="000000" w:themeColor="text1"/>
                <w:shd w:val="clear" w:color="auto" w:fill="FFFFFF"/>
              </w:rPr>
              <w:t>УНЦ феноменологической философии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Шестова Евгения Андреевна, канд. филос. наук, науч.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</w:rPr>
              <w:t>(495) 250-62-78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eschestowa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«Преподавание иностранных языков в контексте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коммуникативной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 культуросферы»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постоянно действующий межвузовский научный круглый стол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и</w:t>
            </w:r>
            <w:proofErr w:type="gramEnd"/>
            <w:r w:rsidRPr="00461B27">
              <w:rPr>
                <w:color w:val="000000" w:themeColor="text1"/>
                <w:kern w:val="1"/>
              </w:rPr>
              <w:t>ностранных языков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Катаева Алмазия Гаррафовна, канд. ист.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Воронцова Ирина Игоревна, канд. филол.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250-67-65</w:t>
            </w:r>
          </w:p>
          <w:p w:rsidR="009E7E45" w:rsidRPr="00461B27" w:rsidRDefault="009E7E45" w:rsidP="00FD0FDB">
            <w:pPr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kataeva@rsuh.ru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iravorontsova1@gmail.com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«Проблема начала философии в немецком идеализме и феноменологии»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научно-исследовательский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gramStart"/>
            <w:r w:rsidRPr="00461B27">
              <w:rPr>
                <w:color w:val="000000" w:themeColor="text1"/>
              </w:rPr>
              <w:t>Философский</w:t>
            </w:r>
            <w:proofErr w:type="gramEnd"/>
            <w:r w:rsidRPr="00461B27">
              <w:rPr>
                <w:color w:val="000000" w:themeColor="text1"/>
              </w:rPr>
              <w:t xml:space="preserve"> фак., </w:t>
            </w:r>
            <w:r w:rsidRPr="00461B27">
              <w:rPr>
                <w:color w:val="000000" w:themeColor="text1"/>
                <w:shd w:val="clear" w:color="auto" w:fill="FFFFFF"/>
              </w:rPr>
              <w:t>УНЦ феноменологической философии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Шестова Евгения Андреевна, канд. филос. наук, науч.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color w:val="000000" w:themeColor="text1"/>
                <w:shd w:val="clear" w:color="auto" w:fill="FFFFFF"/>
              </w:rPr>
              <w:t>Курилович Иван Сергеевич, канд. филос. наук, ст. науч.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250-62-78</w:t>
            </w:r>
          </w:p>
          <w:p w:rsidR="009E7E45" w:rsidRPr="00461B27" w:rsidRDefault="009E7E45" w:rsidP="00FD0FDB">
            <w:pPr>
              <w:jc w:val="center"/>
              <w:rPr>
                <w:rFonts w:eastAsia="SimSun"/>
                <w:color w:val="000000" w:themeColor="text1"/>
                <w:shd w:val="clear" w:color="auto" w:fill="FFFFFF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eschestowa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en-US"/>
              </w:rPr>
              <w:t>com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shd w:val="clear" w:color="auto" w:fill="FFFFFF"/>
                <w:lang w:val="en-US"/>
              </w:rPr>
              <w:t>ikrlvtch</w:t>
            </w:r>
            <w:r w:rsidRPr="00461B27">
              <w:rPr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gmail</w:t>
            </w:r>
            <w:r w:rsidRPr="00461B27">
              <w:rPr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color w:val="000000" w:themeColor="text1"/>
                <w:shd w:val="clear" w:color="auto" w:fill="FFFFFF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«Проблемы античного искусства»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Фак. истории искусства, каф. «Высшая школа реставрации»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Савостина Елена Анатольевна, д-р искусствоведения,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 250-61-44, kaf_restavr@rggu.ru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lang w:bidi="mr-IN"/>
              </w:rPr>
            </w:pPr>
            <w:r w:rsidRPr="00461B27">
              <w:rPr>
                <w:b/>
                <w:color w:val="000000" w:themeColor="text1"/>
                <w:lang w:bidi="mr-IN"/>
              </w:rPr>
              <w:t>«Проблемы перевода Нового Завета на китайский язык»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lang w:bidi="mr-IN"/>
              </w:rPr>
              <w:t>постоянно действующий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</w:rPr>
              <w:t>Ин-т лингвистики, о</w:t>
            </w:r>
            <w:r w:rsidRPr="00461B27">
              <w:rPr>
                <w:color w:val="000000" w:themeColor="text1"/>
                <w:lang w:bidi="mr-IN"/>
              </w:rPr>
              <w:t xml:space="preserve">тделение восточных языков и культур, УНЦ фундаментальных и прикладных исследований восточных языков и культур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Холкина Лилия Сергеевна, канд. филол. наук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lang w:bidi="mr-IN"/>
              </w:rPr>
            </w:pPr>
            <w:r w:rsidRPr="00461B27">
              <w:rPr>
                <w:color w:val="000000" w:themeColor="text1"/>
                <w:lang w:bidi="mr-IN"/>
              </w:rPr>
              <w:t>(499) 973-40-44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 w:bidi="mr-IN"/>
              </w:rPr>
              <w:t>kholkina</w:t>
            </w:r>
            <w:r w:rsidRPr="00461B27">
              <w:rPr>
                <w:color w:val="000000" w:themeColor="text1"/>
                <w:lang w:bidi="mr-IN"/>
              </w:rPr>
              <w:t>.</w:t>
            </w:r>
            <w:r w:rsidRPr="00461B27">
              <w:rPr>
                <w:color w:val="000000" w:themeColor="text1"/>
                <w:lang w:val="en-US" w:bidi="mr-IN"/>
              </w:rPr>
              <w:t>liliya</w:t>
            </w:r>
            <w:r w:rsidRPr="00461B27">
              <w:rPr>
                <w:color w:val="000000" w:themeColor="text1"/>
                <w:lang w:bidi="mr-IN"/>
              </w:rPr>
              <w:t>@</w:t>
            </w:r>
            <w:r w:rsidRPr="00461B27">
              <w:rPr>
                <w:color w:val="000000" w:themeColor="text1"/>
                <w:lang w:val="en-US" w:bidi="mr-IN"/>
              </w:rPr>
              <w:t>yandex</w:t>
            </w:r>
            <w:r w:rsidRPr="00461B27">
              <w:rPr>
                <w:color w:val="000000" w:themeColor="text1"/>
                <w:lang w:bidi="mr-IN"/>
              </w:rPr>
              <w:t>.</w:t>
            </w:r>
            <w:r w:rsidRPr="00461B27">
              <w:rPr>
                <w:color w:val="000000" w:themeColor="text1"/>
                <w:lang w:val="en-US" w:bidi="mr-IN"/>
              </w:rPr>
              <w:t>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>«</w:t>
            </w:r>
            <w:r w:rsidRPr="00461B27">
              <w:rPr>
                <w:b/>
                <w:color w:val="000000" w:themeColor="text1"/>
              </w:rPr>
              <w:t xml:space="preserve">Проблемы перевода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</w:rPr>
              <w:t>современной западной терминологии эстетики и теории искусства</w:t>
            </w:r>
            <w:r w:rsidRPr="00461B27">
              <w:rPr>
                <w:b/>
                <w:bCs/>
                <w:color w:val="000000" w:themeColor="text1"/>
              </w:rPr>
              <w:t>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1"/>
              </w:rPr>
              <w:t>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</w:t>
            </w:r>
            <w:r w:rsidRPr="00461B27">
              <w:rPr>
                <w:bCs/>
                <w:color w:val="000000" w:themeColor="text1"/>
              </w:rPr>
              <w:t>, 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к</w:t>
            </w:r>
            <w:proofErr w:type="gramEnd"/>
            <w:r w:rsidRPr="00461B27">
              <w:rPr>
                <w:bCs/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 xml:space="preserve">Марков Александр Викторович, </w:t>
            </w:r>
            <w:r w:rsidRPr="00461B27">
              <w:rPr>
                <w:color w:val="000000" w:themeColor="text1"/>
              </w:rPr>
              <w:t>д-р филол.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250-67-74</w:t>
            </w:r>
          </w:p>
          <w:p w:rsidR="009E7E45" w:rsidRPr="00461B27" w:rsidRDefault="002A558D" w:rsidP="00FD0FDB">
            <w:pPr>
              <w:jc w:val="center"/>
              <w:rPr>
                <w:color w:val="000000" w:themeColor="text1"/>
              </w:rPr>
            </w:pPr>
            <w:hyperlink r:id="rId213" w:history="1"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markovius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gmail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com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«Проблемы художественной  культуры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1"/>
              </w:rPr>
            </w:pPr>
            <w:r w:rsidRPr="00461B27">
              <w:rPr>
                <w:b/>
                <w:color w:val="000000" w:themeColor="text1"/>
                <w:lang w:val="en-US"/>
              </w:rPr>
              <w:t>XVIII</w:t>
            </w:r>
            <w:r w:rsidRPr="00461B27">
              <w:rPr>
                <w:b/>
                <w:color w:val="000000" w:themeColor="text1"/>
              </w:rPr>
              <w:t xml:space="preserve"> века»</w:t>
            </w:r>
          </w:p>
          <w:p w:rsidR="009E7E45" w:rsidRDefault="00591340" w:rsidP="00FD0FDB">
            <w:pPr>
              <w:pStyle w:val="32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</w:rPr>
              <w:t>с</w:t>
            </w:r>
            <w:r w:rsidR="009E7E45" w:rsidRPr="00461B27">
              <w:rPr>
                <w:rFonts w:ascii="Times New Roman" w:hAnsi="Times New Roman" w:cs="Times New Roman"/>
                <w:i/>
                <w:color w:val="000000" w:themeColor="text1"/>
                <w:kern w:val="1"/>
                <w:sz w:val="24"/>
                <w:szCs w:val="24"/>
              </w:rPr>
              <w:t>еминар</w:t>
            </w:r>
          </w:p>
          <w:p w:rsidR="00591340" w:rsidRPr="00461B27" w:rsidRDefault="00591340" w:rsidP="00FD0FDB">
            <w:pPr>
              <w:pStyle w:val="32"/>
              <w:jc w:val="center"/>
              <w:rPr>
                <w:color w:val="000000" w:themeColor="text1"/>
                <w:kern w:val="1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искусства,</w:t>
            </w:r>
            <w:r w:rsidRPr="00461B27">
              <w:rPr>
                <w:color w:val="000000" w:themeColor="text1"/>
              </w:rPr>
              <w:t xml:space="preserve">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>еории и истории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</w:rPr>
              <w:t>Аронова Алла Александровна, канд. искусствоведения,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250-71-18</w:t>
            </w:r>
          </w:p>
          <w:p w:rsidR="009E7E45" w:rsidRPr="00461B27" w:rsidRDefault="009E7E45" w:rsidP="00FD0FD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alla-aronova@yandex.ru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lastRenderedPageBreak/>
              <w:t>«Проблемы социализации и индивидуализации в транзитивном обществе»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lang w:bidi="mr-IN"/>
              </w:rPr>
              <w:t>постоянно действующий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Институт психологии им. Л.С. Выготского,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п</w:t>
            </w:r>
            <w:proofErr w:type="gramEnd"/>
            <w:r w:rsidRPr="00461B27">
              <w:rPr>
                <w:color w:val="000000" w:themeColor="text1"/>
                <w:kern w:val="20"/>
              </w:rPr>
              <w:t>сихологии личности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Марцинковская Татьяна Давидовна, д-р психол.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Орестова Василиса Руслановна, д-р психол.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tdmartsin@gmail.com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v.r.orestova@gmail.com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«Регулирование мировой и отечественной экономики - глобализация: смена парадигм 2018-2019»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</w:rPr>
              <w:t>постоянно действующий межвузовский 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 </w:t>
            </w:r>
            <w:r w:rsidRPr="00461B27">
              <w:rPr>
                <w:color w:val="000000" w:themeColor="text1"/>
                <w:kern w:val="20"/>
              </w:rPr>
              <w:t xml:space="preserve">экономический факультет,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ировой экономики,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Беленчук Сергей Иванович, канд. экон.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(499)250-6137</w:t>
            </w:r>
          </w:p>
          <w:p w:rsidR="009E7E45" w:rsidRPr="00461B27" w:rsidRDefault="002A558D" w:rsidP="00FD0FDB">
            <w:pPr>
              <w:jc w:val="center"/>
              <w:rPr>
                <w:color w:val="000000" w:themeColor="text1"/>
                <w:lang w:val="en-US"/>
              </w:rPr>
            </w:pPr>
            <w:hyperlink r:id="rId214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de-DE"/>
                </w:rPr>
                <w:t>belenchuk51@mail.ru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0E2F60" w:rsidRPr="00461B27" w:rsidRDefault="000E2F60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«Религиозные войны в прошлом и настоящем»</w:t>
            </w:r>
          </w:p>
          <w:p w:rsidR="000E2F60" w:rsidRPr="00461B27" w:rsidRDefault="000E2F60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0E2F60" w:rsidRPr="00461B27" w:rsidRDefault="000E2F60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</w:t>
            </w:r>
          </w:p>
          <w:p w:rsidR="000E2F60" w:rsidRPr="00461B27" w:rsidRDefault="00B14583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Шаповалова Елена Владимировна, канд. ист. наук, доц.</w:t>
            </w:r>
          </w:p>
          <w:p w:rsidR="00B14583" w:rsidRPr="00461B27" w:rsidRDefault="00B14583" w:rsidP="00B14583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B14583" w:rsidRPr="00461B27" w:rsidRDefault="00B14583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e.sokhina@gmail.com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B5DBD" w:rsidRPr="00461B27" w:rsidRDefault="009B5DBD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«Религиоскоп»</w:t>
            </w:r>
          </w:p>
          <w:p w:rsidR="009B5DBD" w:rsidRPr="00461B27" w:rsidRDefault="009B5DBD" w:rsidP="00FD0FD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научный ежемесячный семинар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B5DBD" w:rsidRPr="00461B27" w:rsidRDefault="009B5DBD" w:rsidP="009B5D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религий,</w:t>
            </w:r>
          </w:p>
          <w:p w:rsidR="009B5DBD" w:rsidRPr="00461B27" w:rsidRDefault="009B5DBD" w:rsidP="009B5D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Жукова Людмила Геннадьевна, к</w:t>
            </w:r>
            <w:proofErr w:type="gramStart"/>
            <w:r w:rsidRPr="00461B27">
              <w:rPr>
                <w:color w:val="000000" w:themeColor="text1"/>
                <w:kern w:val="20"/>
              </w:rPr>
              <w:t>.к</w:t>
            </w:r>
            <w:proofErr w:type="gramEnd"/>
            <w:r w:rsidRPr="00461B27">
              <w:rPr>
                <w:color w:val="000000" w:themeColor="text1"/>
                <w:kern w:val="20"/>
              </w:rPr>
              <w:t>ультурологии, доц.</w:t>
            </w:r>
          </w:p>
          <w:p w:rsidR="009B5DBD" w:rsidRPr="00461B27" w:rsidRDefault="009B5DBD" w:rsidP="009B5D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(495) 250-63-40</w:t>
            </w:r>
          </w:p>
          <w:p w:rsidR="009B5DBD" w:rsidRPr="00461B27" w:rsidRDefault="009B5DBD" w:rsidP="009B5DB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milazhukova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gmail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Семинар по иранистике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МУНЦ иранистики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Башарин Павел Викторович, канд. филос.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(499) 973-40-81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pbasharin@yandex.ru</w:t>
            </w:r>
          </w:p>
        </w:tc>
      </w:tr>
      <w:tr w:rsidR="00C327B1" w:rsidRPr="00461B27" w:rsidTr="00FD0FDB">
        <w:trPr>
          <w:jc w:val="center"/>
        </w:trPr>
        <w:tc>
          <w:tcPr>
            <w:tcW w:w="5369" w:type="dxa"/>
          </w:tcPr>
          <w:p w:rsidR="00C327B1" w:rsidRPr="00C327B1" w:rsidRDefault="00C327B1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Семинар по медленному чтению «Диалоги Платона. Государство»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8B37AF" w:rsidRDefault="008B37AF" w:rsidP="008B37AF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Научно-образовательная программа «Платоновский исследовательский научный центр»</w:t>
            </w:r>
          </w:p>
          <w:p w:rsidR="008B37AF" w:rsidRDefault="008B37AF" w:rsidP="008B37AF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Протопопова Ирина Александровна, канд. филос. наук</w:t>
            </w:r>
          </w:p>
          <w:p w:rsidR="008B37AF" w:rsidRDefault="008B37AF" w:rsidP="008B37AF">
            <w:pPr>
              <w:jc w:val="center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>Дорохина Дарья Михайловна</w:t>
            </w:r>
          </w:p>
          <w:p w:rsidR="00C327B1" w:rsidRPr="00461B27" w:rsidRDefault="008B37AF" w:rsidP="008B37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0"/>
                <w:lang w:val="en-US"/>
              </w:rPr>
              <w:t>dadorohina</w:t>
            </w:r>
            <w:r w:rsidRPr="00474487">
              <w:rPr>
                <w:color w:val="000000" w:themeColor="text1"/>
                <w:kern w:val="20"/>
              </w:rPr>
              <w:t>@</w:t>
            </w:r>
            <w:r>
              <w:rPr>
                <w:color w:val="000000" w:themeColor="text1"/>
                <w:kern w:val="20"/>
                <w:lang w:val="en-US"/>
              </w:rPr>
              <w:t>gmail</w:t>
            </w:r>
            <w:r w:rsidRPr="00474487">
              <w:rPr>
                <w:color w:val="000000" w:themeColor="text1"/>
                <w:kern w:val="20"/>
              </w:rPr>
              <w:t>.</w:t>
            </w:r>
            <w:r>
              <w:rPr>
                <w:color w:val="000000" w:themeColor="text1"/>
                <w:kern w:val="20"/>
                <w:lang w:val="en-US"/>
              </w:rPr>
              <w:t>com</w:t>
            </w:r>
          </w:p>
        </w:tc>
      </w:tr>
      <w:tr w:rsidR="00461B27" w:rsidRPr="00461B27" w:rsidTr="00FD0FDB">
        <w:trPr>
          <w:jc w:val="center"/>
        </w:trPr>
        <w:tc>
          <w:tcPr>
            <w:tcW w:w="5369" w:type="dxa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</w:rPr>
              <w:t>Семинар по методологии исследований визуальных искусств</w:t>
            </w:r>
          </w:p>
        </w:tc>
        <w:tc>
          <w:tcPr>
            <w:tcW w:w="8881" w:type="dxa"/>
            <w:gridSpan w:val="3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rFonts w:eastAsia="SimSun"/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Фак. истории искусства, 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</w:rPr>
              <w:t>каф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.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rFonts w:eastAsia="SimSun"/>
                <w:color w:val="000000" w:themeColor="text1"/>
              </w:rPr>
              <w:t>к</w:t>
            </w:r>
            <w:proofErr w:type="gramEnd"/>
            <w:r w:rsidRPr="00461B27">
              <w:rPr>
                <w:rFonts w:eastAsia="SimSun"/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Штейн Сергей Юрьевич, канд. искусствоведения, доц.</w:t>
            </w:r>
          </w:p>
          <w:p w:rsidR="009E7E45" w:rsidRPr="00461B27" w:rsidRDefault="009E7E45" w:rsidP="005D048A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250-67-74</w:t>
            </w:r>
            <w:r w:rsidR="005D048A">
              <w:rPr>
                <w:rFonts w:eastAsia="SimSun"/>
                <w:color w:val="000000" w:themeColor="text1"/>
              </w:rPr>
              <w:t xml:space="preserve">,  </w:t>
            </w:r>
            <w:hyperlink r:id="rId215" w:history="1">
              <w:r w:rsidRPr="00461B27">
                <w:rPr>
                  <w:rStyle w:val="a7"/>
                  <w:rFonts w:eastAsia="SimSun"/>
                  <w:color w:val="000000" w:themeColor="text1"/>
                  <w:u w:val="none"/>
                </w:rPr>
                <w:t>kafkisi@gmail.com</w:t>
              </w:r>
            </w:hyperlink>
            <w:r w:rsidR="005D048A">
              <w:rPr>
                <w:rFonts w:eastAsia="SimSun"/>
                <w:color w:val="000000" w:themeColor="text1"/>
              </w:rPr>
              <w:t>,</w:t>
            </w:r>
            <w:r w:rsidRPr="00461B27">
              <w:rPr>
                <w:color w:val="000000" w:themeColor="text1"/>
              </w:rPr>
              <w:t>sergey@schtein.ru</w:t>
            </w:r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 xml:space="preserve">Современные методологические подходы и </w:t>
            </w:r>
            <w:r w:rsidRPr="00461B27">
              <w:rPr>
                <w:b/>
                <w:color w:val="000000" w:themeColor="text1"/>
              </w:rPr>
              <w:lastRenderedPageBreak/>
              <w:t xml:space="preserve">методики в социальной антропологии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</w:rPr>
              <w:t>(научно-образовательный семинар)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УНЦ социальной антропологии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Артемова Ольга Юрьевна, д-р ист.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Крюкова Наталья Владиславовна, преподаватель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250-65-05</w:t>
            </w:r>
          </w:p>
          <w:p w:rsidR="009E7E45" w:rsidRPr="00461B27" w:rsidRDefault="005D048A" w:rsidP="005D048A">
            <w:pPr>
              <w:jc w:val="center"/>
              <w:rPr>
                <w:color w:val="000000" w:themeColor="text1"/>
              </w:rPr>
            </w:pPr>
            <w:r w:rsidRPr="005D048A">
              <w:rPr>
                <w:color w:val="000000" w:themeColor="text1"/>
              </w:rPr>
              <w:t>artemova.olga@list.ru</w:t>
            </w:r>
            <w:r>
              <w:rPr>
                <w:color w:val="000000" w:themeColor="text1"/>
              </w:rPr>
              <w:t xml:space="preserve">, </w:t>
            </w:r>
            <w:r w:rsidRPr="005D048A">
              <w:rPr>
                <w:color w:val="000000" w:themeColor="text1"/>
              </w:rPr>
              <w:t>ljhex6@gmail.com</w:t>
            </w:r>
            <w:r>
              <w:rPr>
                <w:color w:val="000000" w:themeColor="text1"/>
              </w:rPr>
              <w:t xml:space="preserve">, </w:t>
            </w:r>
            <w:r w:rsidR="009E7E45" w:rsidRPr="00461B27">
              <w:rPr>
                <w:rFonts w:eastAsia="SimSun"/>
                <w:color w:val="000000" w:themeColor="text1"/>
              </w:rPr>
              <w:t>nkryu@mail.ru</w:t>
            </w:r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lastRenderedPageBreak/>
              <w:t>«Современные направления музейной деятельности: теория и практика»</w:t>
            </w:r>
          </w:p>
          <w:p w:rsidR="00A25CBB" w:rsidRPr="00461B27" w:rsidRDefault="00A25CBB" w:rsidP="00FD0FDB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A25CBB" w:rsidRPr="00461B27" w:rsidRDefault="00A25CBB" w:rsidP="00A25CB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Чернкаева Ольга Евгеньевна, канд. культурологии, доц. </w:t>
            </w:r>
          </w:p>
          <w:p w:rsidR="00A25CBB" w:rsidRPr="00461B27" w:rsidRDefault="00A25CBB" w:rsidP="00A25CB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«Социология современного театра»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Фак. культурологии,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с</w:t>
            </w:r>
            <w:proofErr w:type="gramEnd"/>
            <w:r w:rsidRPr="00461B27">
              <w:rPr>
                <w:color w:val="000000" w:themeColor="text1"/>
                <w:kern w:val="20"/>
              </w:rPr>
              <w:t>оциокультурных практик и коммуникаций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Шматова Галина Андреевна, кандидат культурологии, ст. преп.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Галушина Наталья Сергеевна, канд. культурологии,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2A558D" w:rsidP="00FD0FDB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hyperlink r:id="rId216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itk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  <w:r w:rsidR="009E7E45" w:rsidRPr="00461B27">
              <w:rPr>
                <w:color w:val="000000" w:themeColor="text1"/>
              </w:rPr>
              <w:t xml:space="preserve">, </w:t>
            </w:r>
            <w:hyperlink r:id="rId217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spik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i/>
                <w:iCs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«Студенческая и аспирантская лаборатория академической работы в международном контексте»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Фак. истории искусства</w:t>
            </w:r>
            <w:r w:rsidRPr="00461B27">
              <w:rPr>
                <w:bCs/>
                <w:color w:val="000000" w:themeColor="text1"/>
              </w:rPr>
              <w:t>, 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к</w:t>
            </w:r>
            <w:proofErr w:type="gramEnd"/>
            <w:r w:rsidRPr="00461B27">
              <w:rPr>
                <w:bCs/>
                <w:color w:val="000000" w:themeColor="text1"/>
              </w:rPr>
              <w:t>ино и современного искусства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bCs/>
                <w:color w:val="000000" w:themeColor="text1"/>
              </w:rPr>
              <w:t xml:space="preserve">Марков Александр Викторович, </w:t>
            </w:r>
            <w:r w:rsidRPr="00461B27">
              <w:rPr>
                <w:color w:val="000000" w:themeColor="text1"/>
              </w:rPr>
              <w:t>д-р филол.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250-67-74</w:t>
            </w:r>
          </w:p>
          <w:p w:rsidR="009E7E45" w:rsidRPr="00461B27" w:rsidRDefault="002A558D" w:rsidP="00FD0FDB">
            <w:pPr>
              <w:snapToGrid w:val="0"/>
              <w:jc w:val="center"/>
              <w:rPr>
                <w:color w:val="000000" w:themeColor="text1"/>
              </w:rPr>
            </w:pPr>
            <w:hyperlink r:id="rId218" w:history="1"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markovius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gmail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bCs/>
                  <w:color w:val="000000" w:themeColor="text1"/>
                  <w:u w:val="none"/>
                  <w:lang w:val="en-US"/>
                </w:rPr>
                <w:t>com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«Студенческая научная лаборатория музейных исследований»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м</w:t>
            </w:r>
            <w:proofErr w:type="gramEnd"/>
            <w:r w:rsidRPr="00461B27">
              <w:rPr>
                <w:color w:val="000000" w:themeColor="text1"/>
              </w:rPr>
              <w:t>узеологии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Стефко Мария Станиславовна, канд. ист. наук 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250-68-82</w:t>
            </w:r>
          </w:p>
          <w:p w:rsidR="009E7E45" w:rsidRPr="00461B27" w:rsidRDefault="009E7E45" w:rsidP="00FD0FDB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lang w:val="en-US"/>
              </w:rPr>
              <w:t>ste</w:t>
            </w:r>
            <w:r w:rsidRPr="00461B27">
              <w:rPr>
                <w:color w:val="000000" w:themeColor="text1"/>
              </w:rPr>
              <w:t>-</w:t>
            </w:r>
            <w:r w:rsidRPr="00461B27">
              <w:rPr>
                <w:color w:val="000000" w:themeColor="text1"/>
                <w:lang w:val="en-US"/>
              </w:rPr>
              <w:t>mar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mail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</w:tc>
      </w:tr>
      <w:tr w:rsidR="00B02FF0" w:rsidRPr="00461B27" w:rsidTr="00FD0FDB">
        <w:trPr>
          <w:jc w:val="center"/>
        </w:trPr>
        <w:tc>
          <w:tcPr>
            <w:tcW w:w="5382" w:type="dxa"/>
            <w:gridSpan w:val="2"/>
          </w:tcPr>
          <w:p w:rsidR="00B02FF0" w:rsidRPr="00461B27" w:rsidRDefault="00B02FF0" w:rsidP="00B02FF0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Студенческий научный семинар</w:t>
            </w:r>
          </w:p>
          <w:p w:rsidR="00B02FF0" w:rsidRPr="00461B27" w:rsidRDefault="00B02FF0" w:rsidP="00FD0F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B02FF0" w:rsidRDefault="00B02FF0" w:rsidP="00B02FF0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Историко-архивный ин-т,</w:t>
            </w:r>
          </w:p>
          <w:p w:rsidR="00B02FF0" w:rsidRDefault="00B02FF0" w:rsidP="00B02FF0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фак. международных отногшений и зарубежного регионоведения,</w:t>
            </w:r>
          </w:p>
          <w:p w:rsidR="00B02FF0" w:rsidRDefault="00B02FF0" w:rsidP="00B02FF0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каф</w:t>
            </w:r>
            <w:proofErr w:type="gramStart"/>
            <w:r>
              <w:rPr>
                <w:color w:val="000000" w:themeColor="text1"/>
                <w:kern w:val="1"/>
              </w:rPr>
              <w:t>.</w:t>
            </w:r>
            <w:proofErr w:type="gramEnd"/>
            <w:r>
              <w:rPr>
                <w:color w:val="000000" w:themeColor="text1"/>
                <w:kern w:val="1"/>
              </w:rPr>
              <w:t xml:space="preserve"> </w:t>
            </w:r>
            <w:proofErr w:type="gramStart"/>
            <w:r>
              <w:rPr>
                <w:color w:val="000000" w:themeColor="text1"/>
                <w:kern w:val="1"/>
              </w:rPr>
              <w:t>з</w:t>
            </w:r>
            <w:proofErr w:type="gramEnd"/>
            <w:r>
              <w:rPr>
                <w:color w:val="000000" w:themeColor="text1"/>
                <w:kern w:val="1"/>
              </w:rPr>
              <w:t>арубежного регионоведения и внешней политики</w:t>
            </w:r>
          </w:p>
          <w:p w:rsidR="00B02FF0" w:rsidRPr="00461B27" w:rsidRDefault="00B02FF0" w:rsidP="00B02FF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МУНЦ изучения Южной Азии</w:t>
            </w:r>
          </w:p>
          <w:p w:rsidR="00B02FF0" w:rsidRPr="00461B27" w:rsidRDefault="00B02FF0" w:rsidP="00B02FF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Столяров Александр Александрович, канд. ист. наук, доц.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з</w:t>
            </w:r>
            <w:proofErr w:type="gramEnd"/>
            <w:r w:rsidRPr="00461B27">
              <w:rPr>
                <w:color w:val="000000" w:themeColor="text1"/>
                <w:kern w:val="1"/>
              </w:rPr>
              <w:t>арубежного регионоведения и внешней политики ФМОиЗР ИАИ</w:t>
            </w:r>
          </w:p>
          <w:p w:rsidR="00B02FF0" w:rsidRPr="00461B27" w:rsidRDefault="00B02FF0" w:rsidP="00B02FF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Газиева Индира Адильевна, м.н.с. МУНЦ изучения Южной Азии</w:t>
            </w:r>
          </w:p>
          <w:p w:rsidR="00B02FF0" w:rsidRPr="00461B27" w:rsidRDefault="00B02FF0" w:rsidP="00B02FF0">
            <w:pPr>
              <w:jc w:val="center"/>
              <w:rPr>
                <w:color w:val="000000" w:themeColor="text1"/>
                <w:kern w:val="1"/>
              </w:rPr>
            </w:pPr>
            <w:r>
              <w:rPr>
                <w:color w:val="000000" w:themeColor="text1"/>
                <w:kern w:val="1"/>
              </w:rPr>
              <w:t>Печищева Людмила Александровна,</w:t>
            </w:r>
            <w:r w:rsidRPr="00461B27">
              <w:rPr>
                <w:color w:val="000000" w:themeColor="text1"/>
                <w:kern w:val="1"/>
              </w:rPr>
              <w:t xml:space="preserve"> канд. ист. наук, доц.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з</w:t>
            </w:r>
            <w:proofErr w:type="gramEnd"/>
            <w:r w:rsidRPr="00461B27">
              <w:rPr>
                <w:color w:val="000000" w:themeColor="text1"/>
                <w:kern w:val="1"/>
              </w:rPr>
              <w:t>арубежного регионоведения и внешней политики ФМОиЗР ИАИ</w:t>
            </w:r>
            <w:r>
              <w:rPr>
                <w:color w:val="000000" w:themeColor="text1"/>
                <w:kern w:val="1"/>
              </w:rPr>
              <w:t xml:space="preserve"> </w:t>
            </w:r>
          </w:p>
          <w:p w:rsidR="00B02FF0" w:rsidRPr="00461B27" w:rsidRDefault="00B02FF0" w:rsidP="00B02FF0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250-65-19</w:t>
            </w:r>
          </w:p>
          <w:p w:rsidR="00B02FF0" w:rsidRPr="00461B27" w:rsidRDefault="002A558D" w:rsidP="00B02FF0">
            <w:pPr>
              <w:snapToGrid w:val="0"/>
              <w:jc w:val="center"/>
              <w:rPr>
                <w:color w:val="000000" w:themeColor="text1"/>
              </w:rPr>
            </w:pPr>
            <w:hyperlink r:id="rId219" w:history="1">
              <w:r w:rsidR="00B02FF0" w:rsidRPr="00B5630E">
                <w:rPr>
                  <w:rStyle w:val="a7"/>
                  <w:kern w:val="1"/>
                  <w:lang w:val="en-US"/>
                </w:rPr>
                <w:t>csas</w:t>
              </w:r>
              <w:r w:rsidR="00B02FF0" w:rsidRPr="00EB732F">
                <w:rPr>
                  <w:rStyle w:val="a7"/>
                  <w:kern w:val="1"/>
                </w:rPr>
                <w:t>@</w:t>
              </w:r>
              <w:r w:rsidR="00B02FF0" w:rsidRPr="00B5630E">
                <w:rPr>
                  <w:rStyle w:val="a7"/>
                  <w:kern w:val="1"/>
                  <w:lang w:val="en-US"/>
                </w:rPr>
                <w:t>rggu</w:t>
              </w:r>
              <w:r w:rsidR="00B02FF0" w:rsidRPr="00EB732F">
                <w:rPr>
                  <w:rStyle w:val="a7"/>
                  <w:kern w:val="1"/>
                </w:rPr>
                <w:t>.</w:t>
              </w:r>
              <w:r w:rsidR="00B02FF0" w:rsidRPr="00B5630E">
                <w:rPr>
                  <w:rStyle w:val="a7"/>
                  <w:kern w:val="1"/>
                  <w:lang w:val="en-US"/>
                </w:rPr>
                <w:t>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lastRenderedPageBreak/>
              <w:t>Студенческий научный семинар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факультета культурологии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Мамедова Джамиля Намиковна, спец. по УМР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Берникова Анна, студент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(495) 250-62-90</w:t>
            </w:r>
          </w:p>
          <w:p w:rsidR="009E7E45" w:rsidRPr="00461B27" w:rsidRDefault="002A558D" w:rsidP="00FD0FDB">
            <w:pPr>
              <w:jc w:val="center"/>
              <w:rPr>
                <w:color w:val="000000" w:themeColor="text1"/>
                <w:kern w:val="20"/>
              </w:rPr>
            </w:pPr>
            <w:hyperlink r:id="rId220" w:history="1"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itk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rggu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kern w:val="20"/>
                  <w:u w:val="none"/>
                  <w:lang w:val="en-US"/>
                </w:rPr>
                <w:t>ru</w:t>
              </w:r>
            </w:hyperlink>
          </w:p>
        </w:tc>
      </w:tr>
      <w:tr w:rsidR="00461B27" w:rsidRPr="00461B27" w:rsidTr="00FD0FDB">
        <w:trPr>
          <w:jc w:val="center"/>
        </w:trPr>
        <w:tc>
          <w:tcPr>
            <w:tcW w:w="5382" w:type="dxa"/>
            <w:gridSpan w:val="2"/>
          </w:tcPr>
          <w:p w:rsidR="009E7E45" w:rsidRPr="00461B27" w:rsidRDefault="009E7E45" w:rsidP="00FD0FDB">
            <w:pPr>
              <w:spacing w:line="100" w:lineRule="atLeast"/>
              <w:jc w:val="center"/>
              <w:rPr>
                <w:i/>
                <w:iCs/>
                <w:color w:val="000000" w:themeColor="text1"/>
              </w:rPr>
            </w:pPr>
            <w:r w:rsidRPr="00461B27">
              <w:rPr>
                <w:b/>
                <w:bCs/>
                <w:color w:val="000000" w:themeColor="text1"/>
              </w:rPr>
              <w:t xml:space="preserve">Теория и практика художественной критики и проблемы музейной деятельности </w:t>
            </w:r>
          </w:p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68" w:type="dxa"/>
            <w:gridSpan w:val="2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т</w:t>
            </w:r>
            <w:proofErr w:type="gramEnd"/>
            <w:r w:rsidRPr="00461B27">
              <w:rPr>
                <w:color w:val="000000" w:themeColor="text1"/>
              </w:rPr>
              <w:t xml:space="preserve">еории и истории искусства, </w:t>
            </w:r>
          </w:p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Чудецкая Анна Юрьевна, канд. искусствоведения, доц. </w:t>
            </w:r>
          </w:p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Познанская Анна Владимировна</w:t>
            </w:r>
          </w:p>
          <w:p w:rsidR="009E7E45" w:rsidRPr="00461B27" w:rsidRDefault="009E7E45" w:rsidP="00FD0FDB">
            <w:pPr>
              <w:spacing w:line="100" w:lineRule="atLeast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 (495) 250-71-18</w:t>
            </w:r>
          </w:p>
          <w:p w:rsidR="009E7E45" w:rsidRPr="00461B27" w:rsidRDefault="002A558D" w:rsidP="00FD0FDB">
            <w:pPr>
              <w:spacing w:line="100" w:lineRule="atLeast"/>
              <w:jc w:val="center"/>
              <w:rPr>
                <w:color w:val="000000" w:themeColor="text1"/>
              </w:rPr>
            </w:pPr>
            <w:hyperlink r:id="rId221" w:history="1">
              <w:r w:rsidR="009E7E45" w:rsidRPr="00461B27">
                <w:rPr>
                  <w:rStyle w:val="a7"/>
                  <w:color w:val="000000" w:themeColor="text1"/>
                  <w:u w:val="none"/>
                </w:rPr>
                <w:t>annachud@yandex.ru</w:t>
              </w:r>
            </w:hyperlink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F5780B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«Управление </w:t>
            </w:r>
            <w:proofErr w:type="gramStart"/>
            <w:r w:rsidRPr="00461B27">
              <w:rPr>
                <w:b/>
                <w:color w:val="000000" w:themeColor="text1"/>
                <w:kern w:val="20"/>
              </w:rPr>
              <w:t>экономическими</w:t>
            </w:r>
            <w:proofErr w:type="gramEnd"/>
            <w:r w:rsidRPr="00461B27">
              <w:rPr>
                <w:b/>
                <w:color w:val="000000" w:themeColor="text1"/>
                <w:kern w:val="20"/>
              </w:rPr>
              <w:t xml:space="preserve">, социальными </w:t>
            </w:r>
          </w:p>
          <w:p w:rsidR="00F5780B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и геополитическими процессами в рамках регулирования мировой и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 xml:space="preserve">отечественной экономики»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заседания  </w:t>
            </w:r>
            <w:r w:rsidR="00F5780B">
              <w:rPr>
                <w:i/>
                <w:color w:val="000000" w:themeColor="text1"/>
                <w:kern w:val="20"/>
              </w:rPr>
              <w:t>к</w:t>
            </w:r>
            <w:r w:rsidRPr="00461B27">
              <w:rPr>
                <w:i/>
                <w:color w:val="000000" w:themeColor="text1"/>
                <w:kern w:val="20"/>
              </w:rPr>
              <w:t xml:space="preserve">руглого стола фракции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 xml:space="preserve">политической партии «Справедливая Россия»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t>в Государственной Думе ФС РФ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</w:rPr>
              <w:t>Ин-т экономики, управления и права</w:t>
            </w:r>
            <w:proofErr w:type="gramStart"/>
            <w:r w:rsidRPr="00461B27">
              <w:rPr>
                <w:color w:val="000000" w:themeColor="text1"/>
              </w:rPr>
              <w:t>,</w:t>
            </w:r>
            <w:r w:rsidRPr="00461B27">
              <w:rPr>
                <w:color w:val="000000" w:themeColor="text1"/>
                <w:kern w:val="20"/>
              </w:rPr>
              <w:t>э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кономический фак.,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ировой экономики совместно с фракцией политической партии «Справедливая Россия» в Государственной Думе ФС РФ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Андрианов Константин Николаевич, д-р экон.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  <w:lang w:val="de-DE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(499)250-6137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kern w:val="20"/>
                <w:lang w:val="de-DE"/>
              </w:rPr>
              <w:t>k_andrianov@list.ru</w:t>
            </w:r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«Фантастическое» в современной культуре»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kern w:val="20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</w:t>
            </w:r>
            <w:r w:rsidRPr="00461B27">
              <w:rPr>
                <w:color w:val="000000" w:themeColor="text1"/>
              </w:rPr>
              <w:t xml:space="preserve">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и</w:t>
            </w:r>
            <w:proofErr w:type="gramEnd"/>
            <w:r w:rsidRPr="00461B27">
              <w:rPr>
                <w:color w:val="000000" w:themeColor="text1"/>
              </w:rPr>
              <w:t>стории и теории культуры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Тарасова Александра Владимировна, канд. ист. наук, </w:t>
            </w:r>
            <w:proofErr w:type="gramStart"/>
            <w:r w:rsidRPr="00461B27">
              <w:rPr>
                <w:color w:val="000000" w:themeColor="text1"/>
              </w:rPr>
              <w:t>доц</w:t>
            </w:r>
            <w:proofErr w:type="gramEnd"/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250-68-27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itk@mail.ru</w:t>
            </w:r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«Фольклор и постфольклор: </w:t>
            </w:r>
          </w:p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>структура, типология, семиотика»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типологии и семиотики фольклора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Жигарина Елена Евгеньевна, канд. филол. наук, доц.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(49</w:t>
            </w:r>
            <w:r w:rsidRPr="00461B27">
              <w:rPr>
                <w:color w:val="000000" w:themeColor="text1"/>
                <w:lang w:val="en-US"/>
              </w:rPr>
              <w:t>9</w:t>
            </w:r>
            <w:r w:rsidRPr="00461B27">
              <w:rPr>
                <w:color w:val="000000" w:themeColor="text1"/>
              </w:rPr>
              <w:t xml:space="preserve">) </w:t>
            </w:r>
            <w:r w:rsidRPr="00461B27">
              <w:rPr>
                <w:color w:val="000000" w:themeColor="text1"/>
                <w:lang w:val="en-US"/>
              </w:rPr>
              <w:t>973-43-54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ezhigarina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gmail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com</w:t>
            </w:r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shd w:val="clear" w:color="auto" w:fill="FFFFFF"/>
              </w:rPr>
              <w:t xml:space="preserve">«Французский семинар» </w:t>
            </w:r>
          </w:p>
          <w:p w:rsidR="009E7E45" w:rsidRPr="00461B27" w:rsidRDefault="009E7E45" w:rsidP="00FD0FDB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color w:val="000000" w:themeColor="text1"/>
                <w:shd w:val="clear" w:color="auto" w:fill="FFFFFF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Ин-т высших гуманитарных исследований им. Е.М. Мелетинского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Франко-Российский центр гуманитарных и общественных наук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Мильчина Вера Аркадьевна, канд. филол. наук, вед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ауч. сотр.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250-66-68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ivgi@rggu.ru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 veramil@inbox.ru</w:t>
            </w:r>
          </w:p>
        </w:tc>
      </w:tr>
      <w:tr w:rsidR="00461B27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  <w:shd w:val="clear" w:color="auto" w:fill="FFFFFF"/>
              </w:rPr>
              <w:t xml:space="preserve">«Художественный процесс в России </w:t>
            </w:r>
          </w:p>
          <w:p w:rsidR="009E7E45" w:rsidRPr="00461B27" w:rsidRDefault="009E7E45" w:rsidP="00FD0FDB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  <w:shd w:val="clear" w:color="auto" w:fill="FFFFFF"/>
                <w:lang w:val="en-US"/>
              </w:rPr>
              <w:t>XVIII</w:t>
            </w:r>
            <w:r w:rsidRPr="00461B27">
              <w:rPr>
                <w:b/>
                <w:bCs/>
                <w:color w:val="000000" w:themeColor="text1"/>
                <w:shd w:val="clear" w:color="auto" w:fill="FFFFFF"/>
              </w:rPr>
              <w:t>-</w:t>
            </w:r>
            <w:r w:rsidRPr="00461B27">
              <w:rPr>
                <w:b/>
                <w:bCs/>
                <w:color w:val="000000" w:themeColor="text1"/>
                <w:shd w:val="clear" w:color="auto" w:fill="FFFFFF"/>
                <w:lang w:val="en-US"/>
              </w:rPr>
              <w:t>XX</w:t>
            </w:r>
            <w:r w:rsidRPr="00461B27">
              <w:rPr>
                <w:b/>
                <w:bCs/>
                <w:color w:val="000000" w:themeColor="text1"/>
                <w:shd w:val="clear" w:color="auto" w:fill="FFFFFF"/>
              </w:rPr>
              <w:t xml:space="preserve"> вв.: программы, </w:t>
            </w:r>
          </w:p>
          <w:p w:rsidR="009E7E45" w:rsidRPr="00461B27" w:rsidRDefault="009E7E45" w:rsidP="00FD0FDB">
            <w:pPr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bCs/>
                <w:color w:val="000000" w:themeColor="text1"/>
                <w:shd w:val="clear" w:color="auto" w:fill="FFFFFF"/>
              </w:rPr>
              <w:lastRenderedPageBreak/>
              <w:t>персоналии, памятники»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i/>
                <w:iCs/>
                <w:color w:val="000000" w:themeColor="text1"/>
                <w:shd w:val="clear" w:color="auto" w:fill="FFFFFF"/>
              </w:rPr>
              <w:t>научный семинар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lastRenderedPageBreak/>
              <w:t>Фак. истории искусства, каф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 </w:t>
            </w:r>
            <w:proofErr w:type="gramStart"/>
            <w:r w:rsidRPr="00461B27">
              <w:rPr>
                <w:color w:val="000000" w:themeColor="text1"/>
              </w:rPr>
              <w:t>р</w:t>
            </w:r>
            <w:proofErr w:type="gramEnd"/>
            <w:r w:rsidRPr="00461B27">
              <w:rPr>
                <w:color w:val="000000" w:themeColor="text1"/>
              </w:rPr>
              <w:t xml:space="preserve">усского искусства, 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Печёнкин Илья Евгеньевич, канд. искусствоведения, доц. </w:t>
            </w:r>
          </w:p>
          <w:p w:rsidR="009E7E45" w:rsidRPr="00461B27" w:rsidRDefault="002A558D" w:rsidP="00FD0FDB">
            <w:pPr>
              <w:jc w:val="center"/>
              <w:rPr>
                <w:color w:val="000000" w:themeColor="text1"/>
              </w:rPr>
            </w:pPr>
            <w:hyperlink r:id="rId222" w:history="1"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pech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_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archistory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@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mail</w:t>
              </w:r>
              <w:r w:rsidR="009E7E45" w:rsidRPr="00461B27">
                <w:rPr>
                  <w:rStyle w:val="a7"/>
                  <w:color w:val="000000" w:themeColor="text1"/>
                  <w:u w:val="none"/>
                </w:rPr>
                <w:t>.</w:t>
              </w:r>
              <w:r w:rsidR="009E7E45" w:rsidRPr="00461B27">
                <w:rPr>
                  <w:rStyle w:val="a7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7E45" w:rsidRPr="00461B27" w:rsidTr="009E7E45">
        <w:trPr>
          <w:jc w:val="center"/>
        </w:trPr>
        <w:tc>
          <w:tcPr>
            <w:tcW w:w="5420" w:type="dxa"/>
            <w:gridSpan w:val="3"/>
          </w:tcPr>
          <w:p w:rsidR="009E7E45" w:rsidRPr="00461B27" w:rsidRDefault="009E7E45" w:rsidP="00FD0FDB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color w:val="000000" w:themeColor="text1"/>
                <w:kern w:val="20"/>
              </w:rPr>
              <w:lastRenderedPageBreak/>
              <w:t>Цикл лекций для школьников по вопросам защиты прав несовершеннолетних в рамках Десятилетия детства в России</w:t>
            </w:r>
          </w:p>
        </w:tc>
        <w:tc>
          <w:tcPr>
            <w:tcW w:w="8830" w:type="dxa"/>
            <w:tcBorders>
              <w:right w:val="single" w:sz="4" w:space="0" w:color="auto"/>
            </w:tcBorders>
          </w:tcPr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к</w:t>
            </w:r>
            <w:proofErr w:type="gramEnd"/>
            <w:r w:rsidRPr="00461B27">
              <w:rPr>
                <w:color w:val="000000" w:themeColor="text1"/>
                <w:kern w:val="20"/>
              </w:rPr>
              <w:t>онституционного и международного права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Булаков Олег Николаевич, д-р юрид. наук, проф.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Лапатухина Елена Сергеевна, канд. юрид. наук, доц.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250-62-77</w:t>
            </w:r>
          </w:p>
          <w:p w:rsidR="009E7E45" w:rsidRPr="00461B27" w:rsidRDefault="009E7E45" w:rsidP="00FD0FD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к</w:t>
            </w:r>
            <w:r w:rsidRPr="00461B27">
              <w:rPr>
                <w:color w:val="000000" w:themeColor="text1"/>
                <w:kern w:val="20"/>
                <w:lang w:val="en-US"/>
              </w:rPr>
              <w:t>pp</w:t>
            </w:r>
            <w:r w:rsidRPr="00461B27">
              <w:rPr>
                <w:color w:val="000000" w:themeColor="text1"/>
                <w:kern w:val="20"/>
              </w:rPr>
              <w:t>369@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</w:tbl>
    <w:p w:rsidR="00052A31" w:rsidRPr="00461B27" w:rsidRDefault="00052A31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p w:rsidR="009E7E45" w:rsidRPr="00461B27" w:rsidRDefault="009E7E45">
      <w:pPr>
        <w:rPr>
          <w:color w:val="000000" w:themeColor="text1"/>
          <w:lang w:val="en-US"/>
        </w:rPr>
      </w:pP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8820"/>
        <w:gridCol w:w="91"/>
        <w:gridCol w:w="45"/>
      </w:tblGrid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14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A0C" w:rsidRPr="00461B27" w:rsidRDefault="00986D4E" w:rsidP="00CA3A0C">
            <w:pPr>
              <w:snapToGrid w:val="0"/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ПЕ</w:t>
            </w:r>
            <w:r w:rsidR="00CA3A0C" w:rsidRPr="00461B27">
              <w:rPr>
                <w:b/>
                <w:color w:val="000000" w:themeColor="text1"/>
                <w:kern w:val="20"/>
              </w:rPr>
              <w:t>РЕЧЕНЬ СТУДЕНЧЕСКИХ НАУЧНЫХ ОБЪЕДИНЕНИЙ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CA3A0C" w:rsidRPr="00461B27" w:rsidRDefault="00CA3A0C" w:rsidP="00CA3A0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  <w:kern w:val="20"/>
              </w:rPr>
              <w:t>«</w:t>
            </w:r>
            <w:r w:rsidRPr="00461B27">
              <w:rPr>
                <w:b/>
                <w:color w:val="000000" w:themeColor="text1"/>
              </w:rPr>
              <w:t>Актуальные проблемы гражданского и арбитражного процесса»</w:t>
            </w:r>
          </w:p>
          <w:p w:rsidR="00CA3A0C" w:rsidRPr="00461B27" w:rsidRDefault="00CA3A0C" w:rsidP="00CA3A0C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студенческий научный 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CA3A0C" w:rsidRPr="00461B27" w:rsidRDefault="00CA3A0C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г</w:t>
            </w:r>
            <w:proofErr w:type="gramEnd"/>
            <w:r w:rsidRPr="00461B27">
              <w:rPr>
                <w:bCs/>
                <w:color w:val="000000" w:themeColor="text1"/>
              </w:rPr>
              <w:t>ражданского права и процесса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Жучков Сергей Викторович, канд. юрид. наук, доц.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Смольянинов Евгений Серафимович, канд. юрид. наук, доц.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CA3A0C" w:rsidRPr="00461B27" w:rsidRDefault="00CA3A0C" w:rsidP="00CA3A0C">
            <w:pPr>
              <w:pStyle w:val="p2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k2507762@mail.ru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AB71A8" w:rsidRPr="00461B27" w:rsidRDefault="00AB71A8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«Всемирная история управленческой мысли»</w:t>
            </w:r>
          </w:p>
          <w:p w:rsidR="00AB71A8" w:rsidRPr="00461B27" w:rsidRDefault="00AB71A8" w:rsidP="00CA3A0C">
            <w:pPr>
              <w:jc w:val="center"/>
              <w:rPr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61906" w:rsidRPr="00461B27" w:rsidRDefault="00361906" w:rsidP="00361906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фак. управления</w:t>
            </w:r>
          </w:p>
          <w:p w:rsidR="00AB71A8" w:rsidRPr="00461B27" w:rsidRDefault="0010439B" w:rsidP="0010439B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</w:t>
            </w:r>
            <w:r w:rsidR="00361906" w:rsidRPr="00461B27">
              <w:rPr>
                <w:color w:val="000000" w:themeColor="text1"/>
                <w:kern w:val="20"/>
              </w:rPr>
              <w:t>аф</w:t>
            </w:r>
            <w:proofErr w:type="gramStart"/>
            <w:r w:rsidR="00361906"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="00361906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м</w:t>
            </w:r>
            <w:proofErr w:type="gramEnd"/>
            <w:r w:rsidRPr="00461B27">
              <w:rPr>
                <w:color w:val="000000" w:themeColor="text1"/>
                <w:kern w:val="20"/>
              </w:rPr>
              <w:t>аркетинга и рекламы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у</w:t>
            </w:r>
            <w:proofErr w:type="gramEnd"/>
            <w:r w:rsidRPr="00461B27">
              <w:rPr>
                <w:color w:val="000000" w:themeColor="text1"/>
                <w:kern w:val="1"/>
              </w:rPr>
              <w:t>правления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Овчинников Станислав Анатольевич, канд. экон. наук, доц.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(495) 250-63-35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Бикбаева Наиля Кимовна, ст. преп.</w:t>
            </w:r>
          </w:p>
          <w:p w:rsidR="0010439B" w:rsidRPr="00461B27" w:rsidRDefault="0010439B" w:rsidP="0010439B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upr-kafedra@yandex.ru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CA3A0C" w:rsidRPr="00461B27" w:rsidRDefault="00CA3A0C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«Кинофильмы мысли и возможные миры»</w:t>
            </w:r>
          </w:p>
          <w:p w:rsidR="00CA3A0C" w:rsidRPr="00461B27" w:rsidRDefault="00CA3A0C" w:rsidP="00CA3A0C">
            <w:pPr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  <w:kern w:val="20"/>
              </w:rPr>
              <w:t>ежемесячный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>Философский фак., 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и</w:t>
            </w:r>
            <w:proofErr w:type="gramEnd"/>
            <w:r w:rsidRPr="00461B27">
              <w:rPr>
                <w:color w:val="000000" w:themeColor="text1"/>
                <w:kern w:val="20"/>
              </w:rPr>
              <w:t>стории зарубежной философии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Боброва Ангелина Сергеевна, канд. филос. наук, доц.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lastRenderedPageBreak/>
              <w:t>(</w:t>
            </w:r>
            <w:r w:rsidR="00737330" w:rsidRPr="00461B27">
              <w:rPr>
                <w:color w:val="000000" w:themeColor="text1"/>
                <w:kern w:val="20"/>
              </w:rPr>
              <w:t>495</w:t>
            </w:r>
            <w:r w:rsidRPr="00461B27">
              <w:rPr>
                <w:color w:val="000000" w:themeColor="text1"/>
                <w:kern w:val="20"/>
              </w:rPr>
              <w:t xml:space="preserve">) </w:t>
            </w:r>
            <w:r w:rsidR="00737330" w:rsidRPr="00461B27">
              <w:rPr>
                <w:color w:val="000000" w:themeColor="text1"/>
                <w:kern w:val="20"/>
              </w:rPr>
              <w:t>250</w:t>
            </w:r>
            <w:r w:rsidRPr="00461B27">
              <w:rPr>
                <w:color w:val="000000" w:themeColor="text1"/>
                <w:kern w:val="20"/>
              </w:rPr>
              <w:t>-6</w:t>
            </w:r>
            <w:r w:rsidR="00737330" w:rsidRPr="00461B27">
              <w:rPr>
                <w:color w:val="000000" w:themeColor="text1"/>
                <w:kern w:val="20"/>
              </w:rPr>
              <w:t>5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="00737330" w:rsidRPr="00461B27">
              <w:rPr>
                <w:color w:val="000000" w:themeColor="text1"/>
                <w:kern w:val="20"/>
              </w:rPr>
              <w:t>10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angelina.bobrova@gmail.com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7B3BD9" w:rsidRPr="00461B27" w:rsidRDefault="007B3BD9" w:rsidP="00B6456F">
            <w:pPr>
              <w:snapToGrid w:val="0"/>
              <w:jc w:val="center"/>
              <w:rPr>
                <w:b/>
                <w:iCs/>
                <w:color w:val="000000" w:themeColor="text1"/>
                <w:shd w:val="clear" w:color="auto" w:fill="FFFFFF"/>
              </w:rPr>
            </w:pPr>
            <w:r w:rsidRPr="00461B27">
              <w:rPr>
                <w:b/>
                <w:iCs/>
                <w:color w:val="000000" w:themeColor="text1"/>
                <w:shd w:val="clear" w:color="auto" w:fill="FFFFFF"/>
              </w:rPr>
              <w:lastRenderedPageBreak/>
              <w:t>«Классика российской цивилистики»</w:t>
            </w:r>
          </w:p>
          <w:p w:rsidR="00F5780B" w:rsidRDefault="007B3BD9" w:rsidP="00B6456F">
            <w:pPr>
              <w:snapToGrid w:val="0"/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461B27">
              <w:rPr>
                <w:i/>
                <w:iCs/>
                <w:color w:val="000000" w:themeColor="text1"/>
                <w:shd w:val="clear" w:color="auto" w:fill="FFFFFF"/>
              </w:rPr>
              <w:t xml:space="preserve">постоянно действующий студенческий </w:t>
            </w:r>
          </w:p>
          <w:p w:rsidR="007B3BD9" w:rsidRPr="00461B27" w:rsidRDefault="007B3BD9" w:rsidP="00B6456F">
            <w:pPr>
              <w:snapToGrid w:val="0"/>
              <w:jc w:val="center"/>
              <w:rPr>
                <w:bCs/>
                <w:i/>
                <w:color w:val="000000" w:themeColor="text1"/>
              </w:rPr>
            </w:pPr>
            <w:r w:rsidRPr="00461B27">
              <w:rPr>
                <w:i/>
                <w:iCs/>
                <w:color w:val="000000" w:themeColor="text1"/>
                <w:shd w:val="clear" w:color="auto" w:fill="FFFFFF"/>
              </w:rPr>
              <w:t>научный 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7B3BD9" w:rsidRPr="00461B27" w:rsidRDefault="007B3BD9" w:rsidP="00B6456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7B3BD9" w:rsidRPr="00461B27" w:rsidRDefault="007B3BD9" w:rsidP="00B6456F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г</w:t>
            </w:r>
            <w:proofErr w:type="gramEnd"/>
            <w:r w:rsidRPr="00461B27">
              <w:rPr>
                <w:bCs/>
                <w:color w:val="000000" w:themeColor="text1"/>
              </w:rPr>
              <w:t>ражданского права и процесса</w:t>
            </w:r>
          </w:p>
          <w:p w:rsidR="007B3BD9" w:rsidRPr="00461B27" w:rsidRDefault="007B3BD9" w:rsidP="00B6456F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461B27">
              <w:rPr>
                <w:bCs/>
                <w:color w:val="000000" w:themeColor="text1"/>
              </w:rPr>
              <w:t>Милохова Анна Владимировна, канд. юридич. наук, доц., и.о. зав. какф.</w:t>
            </w:r>
            <w:proofErr w:type="gramEnd"/>
          </w:p>
          <w:p w:rsidR="007B3BD9" w:rsidRPr="00461B27" w:rsidRDefault="007B3BD9" w:rsidP="00B6456F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7B3BD9" w:rsidRPr="00461B27" w:rsidRDefault="007B3BD9" w:rsidP="00B6456F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k2507762@mail.ru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CA3A0C" w:rsidRPr="00461B27" w:rsidRDefault="00CA3A0C" w:rsidP="00CA3A0C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  <w:r w:rsidRPr="00461B27">
              <w:rPr>
                <w:b/>
                <w:color w:val="000000" w:themeColor="text1"/>
                <w:kern w:val="20"/>
              </w:rPr>
              <w:t>КлубМолодыхмаркетологов</w:t>
            </w:r>
          </w:p>
          <w:p w:rsidR="00CA3A0C" w:rsidRPr="001C6D95" w:rsidRDefault="00CA3A0C" w:rsidP="00CA3A0C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  <w:r w:rsidRPr="00461B27">
              <w:rPr>
                <w:b/>
                <w:color w:val="000000" w:themeColor="text1"/>
                <w:kern w:val="20"/>
                <w:lang w:val="en-US"/>
              </w:rPr>
              <w:t>«For Lost in Marketing» (FLIM)</w:t>
            </w:r>
          </w:p>
          <w:p w:rsidR="00F5780B" w:rsidRPr="001C6D95" w:rsidRDefault="00F5780B" w:rsidP="00CA3A0C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</w:p>
          <w:p w:rsidR="00F5780B" w:rsidRPr="001C6D95" w:rsidRDefault="00F5780B" w:rsidP="00CA3A0C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</w:p>
          <w:p w:rsidR="00F5780B" w:rsidRPr="001C6D95" w:rsidRDefault="00F5780B" w:rsidP="00CA3A0C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</w:p>
          <w:p w:rsidR="00F5780B" w:rsidRPr="001C6D95" w:rsidRDefault="00F5780B" w:rsidP="00CA3A0C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</w:p>
          <w:p w:rsidR="00F5780B" w:rsidRPr="001C6D95" w:rsidRDefault="00F5780B" w:rsidP="00CA3A0C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</w:p>
          <w:p w:rsidR="00F5780B" w:rsidRPr="001C6D95" w:rsidRDefault="00F5780B" w:rsidP="00CA3A0C">
            <w:pPr>
              <w:jc w:val="center"/>
              <w:rPr>
                <w:b/>
                <w:color w:val="000000" w:themeColor="text1"/>
                <w:kern w:val="20"/>
                <w:lang w:val="en-US"/>
              </w:rPr>
            </w:pPr>
          </w:p>
          <w:p w:rsidR="00CA3A0C" w:rsidRPr="00461B27" w:rsidRDefault="00CA3A0C" w:rsidP="00CA3A0C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фак. управления, 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каф</w:t>
            </w:r>
            <w:proofErr w:type="gramStart"/>
            <w:r w:rsidRPr="00461B27">
              <w:rPr>
                <w:color w:val="000000" w:themeColor="text1"/>
                <w:kern w:val="1"/>
              </w:rPr>
              <w:t>.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1"/>
              </w:rPr>
              <w:t>м</w:t>
            </w:r>
            <w:proofErr w:type="gramEnd"/>
            <w:r w:rsidRPr="00461B27">
              <w:rPr>
                <w:color w:val="000000" w:themeColor="text1"/>
                <w:kern w:val="1"/>
              </w:rPr>
              <w:t>аркетинга и рекламы</w:t>
            </w:r>
          </w:p>
          <w:p w:rsidR="00CA3A0C" w:rsidRPr="00461B27" w:rsidRDefault="00CA3A0C" w:rsidP="00CA3A0C">
            <w:pPr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 xml:space="preserve">Абаев Алан Лазаревич, </w:t>
            </w:r>
            <w:r w:rsidRPr="00461B27">
              <w:rPr>
                <w:color w:val="000000" w:themeColor="text1"/>
                <w:kern w:val="1"/>
              </w:rPr>
              <w:t>д-р экон. наук, проф.</w:t>
            </w:r>
          </w:p>
          <w:p w:rsidR="00CA3A0C" w:rsidRPr="00461B27" w:rsidRDefault="00CA3A0C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Добровинский Владимир Евгеньевич, ст</w:t>
            </w:r>
            <w:proofErr w:type="gramStart"/>
            <w:r w:rsidRPr="00461B27">
              <w:rPr>
                <w:color w:val="000000" w:themeColor="text1"/>
                <w:kern w:val="20"/>
              </w:rPr>
              <w:t>.п</w:t>
            </w:r>
            <w:proofErr w:type="gramEnd"/>
            <w:r w:rsidRPr="00461B27">
              <w:rPr>
                <w:color w:val="000000" w:themeColor="text1"/>
                <w:kern w:val="20"/>
              </w:rPr>
              <w:t>реп.</w:t>
            </w:r>
          </w:p>
          <w:p w:rsidR="00CA3A0C" w:rsidRPr="00461B27" w:rsidRDefault="00CA3A0C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1"/>
              </w:rPr>
              <w:t>(495) 250-63-90</w:t>
            </w:r>
          </w:p>
          <w:p w:rsidR="00CA3A0C" w:rsidRPr="00461B27" w:rsidRDefault="00CA3A0C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lang w:val="it-IT"/>
              </w:rPr>
              <w:t>abaeval</w:t>
            </w:r>
            <w:r w:rsidRPr="00461B27">
              <w:rPr>
                <w:rFonts w:eastAsia="SimSun"/>
                <w:color w:val="000000" w:themeColor="text1"/>
              </w:rPr>
              <w:t>@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rggu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it-IT"/>
              </w:rPr>
              <w:t>ru</w:t>
            </w:r>
            <w:r w:rsidRPr="00461B27">
              <w:rPr>
                <w:rFonts w:eastAsia="SimSun"/>
                <w:color w:val="000000" w:themeColor="text1"/>
              </w:rPr>
              <w:t xml:space="preserve">, 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it-IT"/>
              </w:rPr>
              <w:t>vinum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it-IT"/>
              </w:rPr>
              <w:t>validum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@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it-IT"/>
              </w:rPr>
              <w:t>gmail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</w:rPr>
              <w:t>.</w:t>
            </w:r>
            <w:r w:rsidRPr="00461B27">
              <w:rPr>
                <w:rFonts w:eastAsia="SimSun"/>
                <w:color w:val="000000" w:themeColor="text1"/>
                <w:shd w:val="clear" w:color="auto" w:fill="FFFFFF"/>
                <w:lang w:val="it-IT"/>
              </w:rPr>
              <w:t>com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061DBE" w:rsidRPr="00461B27" w:rsidRDefault="00061DBE" w:rsidP="00CA3A0C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Мастер-классы для политологов, востоковедов и международников, изучающих историю и культуру ислама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9E7E45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Омаров </w:t>
            </w:r>
            <w:r w:rsidR="009E7E45" w:rsidRPr="00461B27">
              <w:rPr>
                <w:color w:val="000000" w:themeColor="text1"/>
                <w:kern w:val="20"/>
              </w:rPr>
              <w:t>Магомед Алиевич, д-р полит</w:t>
            </w:r>
            <w:proofErr w:type="gramStart"/>
            <w:r w:rsidR="009E7E45"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="009E7E45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9E7E45"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="009E7E45" w:rsidRPr="00461B27">
              <w:rPr>
                <w:color w:val="000000" w:themeColor="text1"/>
                <w:kern w:val="20"/>
              </w:rPr>
              <w:t xml:space="preserve">аук </w:t>
            </w:r>
          </w:p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061DBE" w:rsidRPr="00461B27" w:rsidRDefault="00061DBE" w:rsidP="00061DBE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525AFE" w:rsidRPr="00461B27" w:rsidRDefault="00525AFE" w:rsidP="00CA3A0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«Междисциплинарные проблемы юриспруденции»</w:t>
            </w:r>
          </w:p>
          <w:p w:rsidR="005B7412" w:rsidRPr="00461B27" w:rsidRDefault="005B7412" w:rsidP="00CA3A0C">
            <w:pPr>
              <w:jc w:val="center"/>
              <w:rPr>
                <w:b/>
                <w:i/>
                <w:color w:val="000000" w:themeColor="text1"/>
                <w:kern w:val="20"/>
              </w:rPr>
            </w:pPr>
            <w:r w:rsidRPr="00461B27">
              <w:rPr>
                <w:i/>
                <w:color w:val="000000" w:themeColor="text1"/>
              </w:rPr>
              <w:t>постоянно действующий научный студенческий семинар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5B7412" w:rsidRPr="00461B27" w:rsidRDefault="005B7412" w:rsidP="005B7412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525AFE" w:rsidRPr="00461B27" w:rsidRDefault="005B7412" w:rsidP="005B7412">
            <w:pPr>
              <w:snapToGrid w:val="0"/>
              <w:jc w:val="center"/>
              <w:rPr>
                <w:bCs/>
                <w:color w:val="000000" w:themeColor="text1"/>
                <w:kern w:val="20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  <w:kern w:val="20"/>
              </w:rPr>
              <w:t>т</w:t>
            </w:r>
            <w:proofErr w:type="gramEnd"/>
            <w:r w:rsidRPr="00461B27">
              <w:rPr>
                <w:bCs/>
                <w:color w:val="000000" w:themeColor="text1"/>
                <w:kern w:val="20"/>
              </w:rPr>
              <w:t>еории права и сравнительного правоведения</w:t>
            </w:r>
          </w:p>
          <w:p w:rsidR="00774ED9" w:rsidRPr="00461B27" w:rsidRDefault="00774ED9" w:rsidP="005B7412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Цыгановкин В.А., ст. преп.</w:t>
            </w:r>
          </w:p>
          <w:p w:rsidR="00774ED9" w:rsidRPr="00461B27" w:rsidRDefault="00774ED9" w:rsidP="005B7412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(906) 747-77-42</w:t>
            </w:r>
          </w:p>
          <w:p w:rsidR="00774ED9" w:rsidRPr="00461B27" w:rsidRDefault="00774ED9" w:rsidP="005B7412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rFonts w:eastAsia="SimSun"/>
                <w:color w:val="000000" w:themeColor="text1"/>
                <w:kern w:val="20"/>
              </w:rPr>
              <w:t>whitehall@bk.ru</w:t>
            </w:r>
          </w:p>
        </w:tc>
      </w:tr>
      <w:tr w:rsidR="00461B27" w:rsidRPr="00461B27" w:rsidTr="00F73F67">
        <w:trPr>
          <w:gridAfter w:val="2"/>
          <w:wAfter w:w="136" w:type="dxa"/>
          <w:jc w:val="center"/>
        </w:trPr>
        <w:tc>
          <w:tcPr>
            <w:tcW w:w="5229" w:type="dxa"/>
          </w:tcPr>
          <w:p w:rsidR="008018BF" w:rsidRPr="00461B27" w:rsidRDefault="007B3BD9" w:rsidP="00CA3A0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«Модернизация институтов гражданского права: проблемы правоприменения и развитие науки»</w:t>
            </w:r>
          </w:p>
          <w:p w:rsidR="007B3BD9" w:rsidRPr="00461B27" w:rsidRDefault="007B3BD9" w:rsidP="00CA3A0C">
            <w:pPr>
              <w:snapToGrid w:val="0"/>
              <w:jc w:val="center"/>
              <w:rPr>
                <w:i/>
                <w:color w:val="000000" w:themeColor="text1"/>
              </w:rPr>
            </w:pPr>
            <w:r w:rsidRPr="00461B27">
              <w:rPr>
                <w:i/>
                <w:color w:val="000000" w:themeColor="text1"/>
              </w:rPr>
              <w:t>постоянно действующий Научно-исследовательский семинар-кружок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C659DF" w:rsidRPr="00461B27" w:rsidRDefault="00C659DF" w:rsidP="00C659DF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8018BF" w:rsidRPr="00461B27" w:rsidRDefault="00C659DF" w:rsidP="00C659DF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г</w:t>
            </w:r>
            <w:proofErr w:type="gramEnd"/>
            <w:r w:rsidRPr="00461B27">
              <w:rPr>
                <w:bCs/>
                <w:color w:val="000000" w:themeColor="text1"/>
              </w:rPr>
              <w:t>ражданского права и процесса</w:t>
            </w:r>
          </w:p>
          <w:p w:rsidR="003F1E2D" w:rsidRPr="00461B27" w:rsidRDefault="003F1E2D" w:rsidP="003F1E2D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461B27">
              <w:rPr>
                <w:bCs/>
                <w:color w:val="000000" w:themeColor="text1"/>
              </w:rPr>
              <w:t>Милохова Анна Владимировна, канд. юридич. наук, доц., и.о. зав. каф.</w:t>
            </w:r>
            <w:proofErr w:type="gramEnd"/>
          </w:p>
          <w:p w:rsidR="003F1E2D" w:rsidRPr="00461B27" w:rsidRDefault="003F1E2D" w:rsidP="003F1E2D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Воробьева Ирина Викторовна, канд. юридич. наук, доц.</w:t>
            </w:r>
          </w:p>
          <w:p w:rsidR="003F1E2D" w:rsidRPr="00461B27" w:rsidRDefault="003F1E2D" w:rsidP="00C659DF">
            <w:pPr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Беляева Ирина Анатольевна, канд. юридич. наук, доц.</w:t>
            </w:r>
          </w:p>
          <w:p w:rsidR="007B3BD9" w:rsidRPr="00461B27" w:rsidRDefault="007B3BD9" w:rsidP="007B3BD9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250-77-62</w:t>
            </w:r>
          </w:p>
          <w:p w:rsidR="007B3BD9" w:rsidRPr="00461B27" w:rsidRDefault="007B3BD9" w:rsidP="007B3BD9">
            <w:pPr>
              <w:jc w:val="center"/>
              <w:rPr>
                <w:color w:val="000000" w:themeColor="text1"/>
              </w:rPr>
            </w:pPr>
            <w:r w:rsidRPr="00461B27">
              <w:rPr>
                <w:rFonts w:eastAsia="SimSun"/>
                <w:color w:val="000000" w:themeColor="text1"/>
                <w:lang w:val="en-US"/>
              </w:rPr>
              <w:t>k</w:t>
            </w:r>
            <w:r w:rsidRPr="00461B27">
              <w:rPr>
                <w:rFonts w:eastAsia="SimSun"/>
                <w:color w:val="000000" w:themeColor="text1"/>
              </w:rPr>
              <w:t>2507762@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mail</w:t>
            </w:r>
            <w:r w:rsidRPr="00461B27">
              <w:rPr>
                <w:rFonts w:eastAsia="SimSun"/>
                <w:color w:val="000000" w:themeColor="text1"/>
              </w:rPr>
              <w:t>.</w:t>
            </w:r>
            <w:r w:rsidRPr="00461B27">
              <w:rPr>
                <w:rFonts w:eastAsia="SimSun"/>
                <w:color w:val="000000" w:themeColor="text1"/>
                <w:lang w:val="en-US"/>
              </w:rPr>
              <w:t>ru</w:t>
            </w:r>
          </w:p>
        </w:tc>
      </w:tr>
      <w:tr w:rsidR="00461B27" w:rsidRPr="00461B27" w:rsidTr="00F73F67">
        <w:trPr>
          <w:trHeight w:val="1365"/>
          <w:jc w:val="center"/>
        </w:trPr>
        <w:tc>
          <w:tcPr>
            <w:tcW w:w="5229" w:type="dxa"/>
          </w:tcPr>
          <w:p w:rsidR="00F45866" w:rsidRPr="00461B27" w:rsidRDefault="00F45866" w:rsidP="00CA3A0C">
            <w:pPr>
              <w:snapToGrid w:val="0"/>
              <w:jc w:val="center"/>
              <w:rPr>
                <w:b/>
                <w:color w:val="000000" w:themeColor="text1"/>
                <w:kern w:val="1"/>
              </w:rPr>
            </w:pPr>
            <w:r w:rsidRPr="00461B27">
              <w:rPr>
                <w:b/>
                <w:bCs/>
                <w:color w:val="000000" w:themeColor="text1"/>
              </w:rPr>
              <w:lastRenderedPageBreak/>
              <w:t>Научная лаборатория студентов кафедры уголовного права процесса – постоянно действующий научный студенческий кружок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F45866" w:rsidRPr="00461B27" w:rsidRDefault="00F45866" w:rsidP="00F45866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</w:rPr>
              <w:t>юридический</w:t>
            </w:r>
            <w:proofErr w:type="gramEnd"/>
            <w:r w:rsidRPr="00461B27">
              <w:rPr>
                <w:color w:val="000000" w:themeColor="text1"/>
              </w:rPr>
              <w:t xml:space="preserve"> фак-т,</w:t>
            </w:r>
          </w:p>
          <w:p w:rsidR="00F45866" w:rsidRPr="00461B27" w:rsidRDefault="00F45866" w:rsidP="00F4586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каф</w:t>
            </w:r>
            <w:proofErr w:type="gramStart"/>
            <w:r w:rsidRPr="00461B27">
              <w:rPr>
                <w:bCs/>
                <w:color w:val="000000" w:themeColor="text1"/>
              </w:rPr>
              <w:t>.</w:t>
            </w:r>
            <w:proofErr w:type="gramEnd"/>
            <w:r w:rsidRPr="00461B27">
              <w:rPr>
                <w:bCs/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bCs/>
                <w:color w:val="000000" w:themeColor="text1"/>
              </w:rPr>
              <w:t>у</w:t>
            </w:r>
            <w:proofErr w:type="gramEnd"/>
            <w:r w:rsidRPr="00461B27">
              <w:rPr>
                <w:bCs/>
                <w:color w:val="000000" w:themeColor="text1"/>
              </w:rPr>
              <w:t>головного права и процесса</w:t>
            </w:r>
          </w:p>
          <w:p w:rsidR="008018BF" w:rsidRPr="00461B27" w:rsidRDefault="008018BF" w:rsidP="00F4586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461B27">
              <w:rPr>
                <w:bCs/>
                <w:color w:val="000000" w:themeColor="text1"/>
              </w:rPr>
              <w:t>Крапчатова Ирина Николаевна, канд. юридич. наук, доц., зав. каф.</w:t>
            </w:r>
          </w:p>
          <w:p w:rsidR="008018BF" w:rsidRPr="00461B27" w:rsidRDefault="008018BF" w:rsidP="00F45866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250-61-55</w:t>
            </w:r>
          </w:p>
          <w:p w:rsidR="008018BF" w:rsidRPr="00461B27" w:rsidRDefault="008018BF" w:rsidP="00F45866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crimlaw</w:t>
            </w:r>
            <w:r w:rsidRPr="00461B27">
              <w:rPr>
                <w:color w:val="000000" w:themeColor="text1"/>
                <w:kern w:val="20"/>
              </w:rPr>
              <w:t>2007@</w:t>
            </w:r>
            <w:r w:rsidRPr="00461B27">
              <w:rPr>
                <w:color w:val="000000" w:themeColor="text1"/>
                <w:kern w:val="20"/>
                <w:lang w:val="en-US"/>
              </w:rPr>
              <w:t>yandex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73F67">
        <w:trPr>
          <w:trHeight w:val="1365"/>
          <w:jc w:val="center"/>
        </w:trPr>
        <w:tc>
          <w:tcPr>
            <w:tcW w:w="5229" w:type="dxa"/>
          </w:tcPr>
          <w:p w:rsidR="00F73F67" w:rsidRPr="00461B27" w:rsidRDefault="00F73F67" w:rsidP="001C4AAD">
            <w:pPr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</w:rPr>
              <w:t xml:space="preserve">Научно-студенческое общество 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F73F67" w:rsidRPr="00461B27" w:rsidRDefault="00F73F67" w:rsidP="001C4AAD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</w:rPr>
              <w:t>Факультет культурологии,</w:t>
            </w:r>
          </w:p>
          <w:p w:rsidR="00F73F67" w:rsidRPr="00461B27" w:rsidRDefault="00F73F67" w:rsidP="001C4AAD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Богатырева Анастасия, аспирант</w:t>
            </w:r>
          </w:p>
          <w:p w:rsidR="00F73F67" w:rsidRPr="00461B27" w:rsidRDefault="00F73F67" w:rsidP="001C4AA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Берникова Анна, студент,</w:t>
            </w:r>
          </w:p>
          <w:p w:rsidR="00F73F67" w:rsidRPr="00461B27" w:rsidRDefault="00F73F67" w:rsidP="001C4AAD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 xml:space="preserve">Крошкин Иван, студент  </w:t>
            </w:r>
          </w:p>
          <w:p w:rsidR="00F73F67" w:rsidRPr="00461B27" w:rsidRDefault="00F73F67" w:rsidP="001C4AAD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250-62-90</w:t>
            </w:r>
          </w:p>
          <w:p w:rsidR="00F73F67" w:rsidRPr="00461B27" w:rsidRDefault="00F73F67" w:rsidP="001C4AAD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itk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rggu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  <w:r w:rsidRPr="00461B27">
              <w:rPr>
                <w:color w:val="000000" w:themeColor="text1"/>
              </w:rPr>
              <w:t xml:space="preserve">, </w:t>
            </w:r>
            <w:r w:rsidRPr="00461B27">
              <w:rPr>
                <w:color w:val="000000" w:themeColor="text1"/>
                <w:lang w:val="en-US"/>
              </w:rPr>
              <w:t>spik</w:t>
            </w:r>
            <w:r w:rsidRPr="00461B27">
              <w:rPr>
                <w:color w:val="000000" w:themeColor="text1"/>
              </w:rPr>
              <w:t>@</w:t>
            </w:r>
            <w:r w:rsidRPr="00461B27">
              <w:rPr>
                <w:color w:val="000000" w:themeColor="text1"/>
                <w:lang w:val="en-US"/>
              </w:rPr>
              <w:t>rggu</w:t>
            </w:r>
            <w:r w:rsidRPr="00461B27">
              <w:rPr>
                <w:color w:val="000000" w:themeColor="text1"/>
              </w:rPr>
              <w:t>.</w:t>
            </w:r>
            <w:r w:rsidRPr="00461B27">
              <w:rPr>
                <w:color w:val="000000" w:themeColor="text1"/>
                <w:lang w:val="en-US"/>
              </w:rPr>
              <w:t>ru</w:t>
            </w:r>
          </w:p>
          <w:p w:rsidR="00F73F67" w:rsidRPr="00461B27" w:rsidRDefault="00F73F67" w:rsidP="001C4AAD">
            <w:pPr>
              <w:snapToGrid w:val="0"/>
              <w:jc w:val="center"/>
              <w:rPr>
                <w:color w:val="000000" w:themeColor="text1"/>
                <w:kern w:val="1"/>
              </w:rPr>
            </w:pPr>
          </w:p>
        </w:tc>
      </w:tr>
      <w:tr w:rsidR="00461B27" w:rsidRPr="00461B27" w:rsidTr="00F73F67">
        <w:trPr>
          <w:trHeight w:val="1365"/>
          <w:jc w:val="center"/>
        </w:trPr>
        <w:tc>
          <w:tcPr>
            <w:tcW w:w="5229" w:type="dxa"/>
          </w:tcPr>
          <w:p w:rsidR="00061DBE" w:rsidRPr="00461B27" w:rsidRDefault="00061DBE" w:rsidP="001C4AAD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Открытые лекции для учащейся молодежи по актуальным вопросам реализации государственной национальной политики РФ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УНЦ изучения этнополитических и этнокультурных процессов</w:t>
            </w:r>
          </w:p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 xml:space="preserve">Омаров </w:t>
            </w:r>
            <w:r w:rsidR="009E7E45" w:rsidRPr="00461B27">
              <w:rPr>
                <w:color w:val="000000" w:themeColor="text1"/>
                <w:kern w:val="20"/>
              </w:rPr>
              <w:t>Магомед Алиевич, д-р полит</w:t>
            </w:r>
            <w:proofErr w:type="gramStart"/>
            <w:r w:rsidR="009E7E45"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="009E7E45"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="009E7E45" w:rsidRPr="00461B27">
              <w:rPr>
                <w:color w:val="000000" w:themeColor="text1"/>
                <w:kern w:val="20"/>
              </w:rPr>
              <w:t>н</w:t>
            </w:r>
            <w:proofErr w:type="gramEnd"/>
            <w:r w:rsidR="009E7E45" w:rsidRPr="00461B27">
              <w:rPr>
                <w:color w:val="000000" w:themeColor="text1"/>
                <w:kern w:val="20"/>
              </w:rPr>
              <w:t>аук</w:t>
            </w:r>
          </w:p>
          <w:p w:rsidR="00061DBE" w:rsidRPr="00461B27" w:rsidRDefault="00061DBE" w:rsidP="00061DBE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(495) 250-67-25</w:t>
            </w:r>
          </w:p>
          <w:p w:rsidR="00061DBE" w:rsidRPr="00461B27" w:rsidRDefault="00061DBE" w:rsidP="00061DBE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  <w:lang w:val="en-US"/>
              </w:rPr>
              <w:t>omarovm</w:t>
            </w:r>
            <w:r w:rsidRPr="00461B27">
              <w:rPr>
                <w:color w:val="000000" w:themeColor="text1"/>
                <w:kern w:val="20"/>
              </w:rPr>
              <w:t>@</w:t>
            </w:r>
            <w:r w:rsidRPr="00461B27">
              <w:rPr>
                <w:color w:val="000000" w:themeColor="text1"/>
                <w:kern w:val="20"/>
                <w:lang w:val="en-US"/>
              </w:rPr>
              <w:t>list</w:t>
            </w:r>
            <w:r w:rsidRPr="00461B27">
              <w:rPr>
                <w:color w:val="000000" w:themeColor="text1"/>
                <w:kern w:val="20"/>
              </w:rPr>
              <w:t>.</w:t>
            </w:r>
            <w:r w:rsidRPr="00461B27">
              <w:rPr>
                <w:color w:val="000000" w:themeColor="text1"/>
                <w:kern w:val="20"/>
                <w:lang w:val="en-US"/>
              </w:rPr>
              <w:t>ru</w:t>
            </w:r>
          </w:p>
        </w:tc>
      </w:tr>
      <w:tr w:rsidR="00461B27" w:rsidRPr="00461B27" w:rsidTr="00F73F67">
        <w:trPr>
          <w:trHeight w:val="1365"/>
          <w:jc w:val="center"/>
        </w:trPr>
        <w:tc>
          <w:tcPr>
            <w:tcW w:w="5229" w:type="dxa"/>
          </w:tcPr>
          <w:p w:rsidR="00F73F67" w:rsidRPr="00461B27" w:rsidRDefault="00F73F67" w:rsidP="00CA3A0C">
            <w:pPr>
              <w:snapToGrid w:val="0"/>
              <w:jc w:val="center"/>
              <w:rPr>
                <w:b/>
                <w:color w:val="000000" w:themeColor="text1"/>
                <w:kern w:val="20"/>
              </w:rPr>
            </w:pPr>
            <w:r w:rsidRPr="00461B27">
              <w:rPr>
                <w:b/>
                <w:color w:val="000000" w:themeColor="text1"/>
                <w:kern w:val="20"/>
              </w:rPr>
              <w:t>«Современные проблемы управления человеческими ресурсами»</w:t>
            </w:r>
          </w:p>
          <w:p w:rsidR="00F73F67" w:rsidRPr="00461B27" w:rsidRDefault="00F73F67" w:rsidP="00CA3A0C">
            <w:pPr>
              <w:snapToGrid w:val="0"/>
              <w:jc w:val="center"/>
              <w:rPr>
                <w:b/>
                <w:i/>
                <w:color w:val="000000" w:themeColor="text1"/>
                <w:kern w:val="1"/>
              </w:rPr>
            </w:pPr>
            <w:r w:rsidRPr="00461B27">
              <w:rPr>
                <w:i/>
                <w:color w:val="000000" w:themeColor="text1"/>
                <w:kern w:val="20"/>
              </w:rPr>
              <w:t>постоянно действующий студенческий семинар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F73F67" w:rsidRPr="00461B27" w:rsidRDefault="00F73F67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1"/>
              </w:rPr>
              <w:t>Ин-т экономики, управления и права, фак. управления</w:t>
            </w:r>
          </w:p>
          <w:p w:rsidR="00F73F67" w:rsidRPr="00461B27" w:rsidRDefault="00F73F67" w:rsidP="00CA3A0C">
            <w:pPr>
              <w:snapToGrid w:val="0"/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о</w:t>
            </w:r>
            <w:proofErr w:type="gramEnd"/>
            <w:r w:rsidRPr="00461B27">
              <w:rPr>
                <w:color w:val="000000" w:themeColor="text1"/>
                <w:kern w:val="20"/>
              </w:rPr>
              <w:t>рганизационного развития</w:t>
            </w:r>
          </w:p>
          <w:p w:rsidR="00F73F67" w:rsidRPr="00461B27" w:rsidRDefault="00F73F67" w:rsidP="00CA3A0C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Архипова Надежда Ивановна, д-р экон. наук, проф., зав. каф.</w:t>
            </w:r>
          </w:p>
          <w:p w:rsidR="00F73F67" w:rsidRPr="00461B27" w:rsidRDefault="00F73F67" w:rsidP="00057DD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Володина Ольга Владимировна, ст</w:t>
            </w:r>
            <w:proofErr w:type="gramStart"/>
            <w:r w:rsidRPr="00461B27">
              <w:rPr>
                <w:color w:val="000000" w:themeColor="text1"/>
              </w:rPr>
              <w:t>.п</w:t>
            </w:r>
            <w:proofErr w:type="gramEnd"/>
            <w:r w:rsidRPr="00461B27">
              <w:rPr>
                <w:color w:val="000000" w:themeColor="text1"/>
              </w:rPr>
              <w:t>реп.</w:t>
            </w:r>
          </w:p>
          <w:p w:rsidR="00F73F67" w:rsidRPr="00461B27" w:rsidRDefault="00F73F67" w:rsidP="00057DD5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250-67-08</w:t>
            </w:r>
          </w:p>
          <w:p w:rsidR="00F73F67" w:rsidRPr="00461B27" w:rsidRDefault="00F73F67" w:rsidP="00057DD5">
            <w:pPr>
              <w:snapToGrid w:val="0"/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kaforg@rggu.ru</w:t>
            </w:r>
          </w:p>
        </w:tc>
      </w:tr>
      <w:tr w:rsidR="00461B27" w:rsidRPr="00461B27" w:rsidTr="00231B57">
        <w:trPr>
          <w:trHeight w:val="1218"/>
          <w:jc w:val="center"/>
        </w:trPr>
        <w:tc>
          <w:tcPr>
            <w:tcW w:w="5229" w:type="dxa"/>
          </w:tcPr>
          <w:p w:rsidR="00231B57" w:rsidRPr="00461B27" w:rsidRDefault="00231B57" w:rsidP="00F5780B">
            <w:pPr>
              <w:snapToGrid w:val="0"/>
              <w:jc w:val="center"/>
              <w:rPr>
                <w:b/>
                <w:color w:val="000000" w:themeColor="text1"/>
                <w:kern w:val="20"/>
              </w:rPr>
            </w:pPr>
            <w:proofErr w:type="gramStart"/>
            <w:r w:rsidRPr="00461B27">
              <w:rPr>
                <w:b/>
                <w:color w:val="000000" w:themeColor="text1"/>
                <w:kern w:val="20"/>
              </w:rPr>
              <w:t xml:space="preserve">Союз студентов и преподавателей УНЦСА) </w:t>
            </w:r>
            <w:r w:rsidRPr="00461B27">
              <w:rPr>
                <w:i/>
                <w:color w:val="000000" w:themeColor="text1"/>
                <w:kern w:val="20"/>
              </w:rPr>
              <w:t>студенческое научное объединение</w:t>
            </w:r>
            <w:proofErr w:type="gramEnd"/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231B57" w:rsidRPr="00461B27" w:rsidRDefault="00231B57" w:rsidP="00231B5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УНЦ социальной антропологии</w:t>
            </w:r>
          </w:p>
          <w:p w:rsidR="00231B57" w:rsidRPr="00461B27" w:rsidRDefault="00231B57" w:rsidP="00231B5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Аничкова Ольга Михайловна, мл</w:t>
            </w:r>
            <w:proofErr w:type="gramStart"/>
            <w:r w:rsidRPr="00461B27">
              <w:rPr>
                <w:color w:val="000000" w:themeColor="text1"/>
              </w:rPr>
              <w:t>.</w:t>
            </w:r>
            <w:proofErr w:type="gramEnd"/>
            <w:r w:rsidRPr="00461B27">
              <w:rPr>
                <w:color w:val="000000" w:themeColor="text1"/>
              </w:rPr>
              <w:t xml:space="preserve"> </w:t>
            </w:r>
            <w:proofErr w:type="gramStart"/>
            <w:r w:rsidRPr="00461B27">
              <w:rPr>
                <w:color w:val="000000" w:themeColor="text1"/>
              </w:rPr>
              <w:t>н</w:t>
            </w:r>
            <w:proofErr w:type="gramEnd"/>
            <w:r w:rsidRPr="00461B27">
              <w:rPr>
                <w:color w:val="000000" w:themeColor="text1"/>
              </w:rPr>
              <w:t>аучн. сотр.</w:t>
            </w:r>
          </w:p>
          <w:p w:rsidR="00231B57" w:rsidRPr="00461B27" w:rsidRDefault="00231B57" w:rsidP="00231B57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(495) 250-65-05</w:t>
            </w:r>
          </w:p>
          <w:p w:rsidR="00231B57" w:rsidRPr="00461B27" w:rsidRDefault="00231B57" w:rsidP="00231B57">
            <w:pPr>
              <w:jc w:val="center"/>
              <w:rPr>
                <w:color w:val="000000" w:themeColor="text1"/>
                <w:lang w:val="en-US"/>
              </w:rPr>
            </w:pPr>
            <w:r w:rsidRPr="00461B27">
              <w:rPr>
                <w:color w:val="000000" w:themeColor="text1"/>
              </w:rPr>
              <w:t>ljhex6@gmail.co</w:t>
            </w:r>
            <w:r w:rsidRPr="00461B27">
              <w:rPr>
                <w:color w:val="000000" w:themeColor="text1"/>
                <w:lang w:val="en-US"/>
              </w:rPr>
              <w:t>m</w:t>
            </w:r>
          </w:p>
        </w:tc>
      </w:tr>
      <w:tr w:rsidR="00F73F67" w:rsidRPr="00461B27" w:rsidTr="00F73F67">
        <w:trPr>
          <w:gridAfter w:val="1"/>
          <w:wAfter w:w="45" w:type="dxa"/>
          <w:jc w:val="center"/>
        </w:trPr>
        <w:tc>
          <w:tcPr>
            <w:tcW w:w="5229" w:type="dxa"/>
          </w:tcPr>
          <w:p w:rsidR="00F73F67" w:rsidRPr="00461B27" w:rsidRDefault="00F73F67" w:rsidP="00CA3A0C">
            <w:pPr>
              <w:jc w:val="center"/>
              <w:rPr>
                <w:b/>
                <w:color w:val="000000" w:themeColor="text1"/>
              </w:rPr>
            </w:pPr>
            <w:r w:rsidRPr="00461B27">
              <w:rPr>
                <w:b/>
                <w:color w:val="000000" w:themeColor="text1"/>
              </w:rPr>
              <w:t>Студенческое экономическое общество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F73F67" w:rsidRPr="00461B27" w:rsidRDefault="00F73F67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1"/>
              </w:rPr>
              <w:t xml:space="preserve">Ин-т экономики, управления и права, </w:t>
            </w:r>
            <w:proofErr w:type="gramStart"/>
            <w:r w:rsidRPr="00461B27">
              <w:rPr>
                <w:color w:val="000000" w:themeColor="text1"/>
                <w:kern w:val="1"/>
              </w:rPr>
              <w:t>экономический</w:t>
            </w:r>
            <w:proofErr w:type="gramEnd"/>
            <w:r w:rsidRPr="00461B27">
              <w:rPr>
                <w:color w:val="000000" w:themeColor="text1"/>
                <w:kern w:val="1"/>
              </w:rPr>
              <w:t xml:space="preserve"> фак.</w:t>
            </w:r>
            <w:r w:rsidRPr="00461B27">
              <w:rPr>
                <w:color w:val="000000" w:themeColor="text1"/>
                <w:kern w:val="20"/>
              </w:rPr>
              <w:t xml:space="preserve">, </w:t>
            </w:r>
          </w:p>
          <w:p w:rsidR="00F73F67" w:rsidRPr="00461B27" w:rsidRDefault="00F73F67" w:rsidP="00CA3A0C">
            <w:pPr>
              <w:jc w:val="center"/>
              <w:rPr>
                <w:color w:val="000000" w:themeColor="text1"/>
                <w:kern w:val="20"/>
              </w:rPr>
            </w:pPr>
            <w:r w:rsidRPr="00461B27">
              <w:rPr>
                <w:color w:val="000000" w:themeColor="text1"/>
                <w:kern w:val="20"/>
              </w:rPr>
              <w:t>каф</w:t>
            </w:r>
            <w:proofErr w:type="gramStart"/>
            <w:r w:rsidRPr="00461B27">
              <w:rPr>
                <w:color w:val="000000" w:themeColor="text1"/>
                <w:kern w:val="20"/>
              </w:rPr>
              <w:t>.</w:t>
            </w:r>
            <w:proofErr w:type="gramEnd"/>
            <w:r w:rsidRPr="00461B27">
              <w:rPr>
                <w:color w:val="000000" w:themeColor="text1"/>
                <w:kern w:val="20"/>
              </w:rPr>
              <w:t xml:space="preserve"> </w:t>
            </w:r>
            <w:proofErr w:type="gramStart"/>
            <w:r w:rsidRPr="00461B27">
              <w:rPr>
                <w:color w:val="000000" w:themeColor="text1"/>
                <w:kern w:val="20"/>
              </w:rPr>
              <w:t>ф</w:t>
            </w:r>
            <w:proofErr w:type="gramEnd"/>
            <w:r w:rsidRPr="00461B27">
              <w:rPr>
                <w:color w:val="000000" w:themeColor="text1"/>
                <w:kern w:val="20"/>
              </w:rPr>
              <w:t>инансов и кредита</w:t>
            </w:r>
          </w:p>
          <w:p w:rsidR="00F73F67" w:rsidRPr="00461B27" w:rsidRDefault="00F73F67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  <w:kern w:val="20"/>
              </w:rPr>
              <w:t>Умнов Виталий Анатольевич, д-р экон. наук, проф.</w:t>
            </w:r>
          </w:p>
          <w:p w:rsidR="00F73F67" w:rsidRPr="00461B27" w:rsidRDefault="00F73F67" w:rsidP="00CA3A0C">
            <w:pPr>
              <w:jc w:val="center"/>
              <w:rPr>
                <w:color w:val="000000" w:themeColor="text1"/>
              </w:rPr>
            </w:pPr>
            <w:r w:rsidRPr="00461B27">
              <w:rPr>
                <w:color w:val="000000" w:themeColor="text1"/>
              </w:rPr>
              <w:t>Макарова Екатерина Борисовна, ст. преп.</w:t>
            </w:r>
          </w:p>
          <w:p w:rsidR="00F73F67" w:rsidRPr="00461B27" w:rsidRDefault="00F73F67" w:rsidP="00CA3A0C">
            <w:pPr>
              <w:snapToGrid w:val="0"/>
              <w:jc w:val="center"/>
              <w:rPr>
                <w:color w:val="000000" w:themeColor="text1"/>
                <w:kern w:val="1"/>
              </w:rPr>
            </w:pPr>
            <w:r w:rsidRPr="00461B27">
              <w:rPr>
                <w:color w:val="000000" w:themeColor="text1"/>
                <w:kern w:val="20"/>
                <w:lang w:val="de-DE"/>
              </w:rPr>
              <w:t>(49</w:t>
            </w:r>
            <w:r w:rsidRPr="00461B27">
              <w:rPr>
                <w:color w:val="000000" w:themeColor="text1"/>
                <w:kern w:val="20"/>
              </w:rPr>
              <w:t>5</w:t>
            </w:r>
            <w:r w:rsidRPr="00461B27">
              <w:rPr>
                <w:color w:val="000000" w:themeColor="text1"/>
                <w:kern w:val="20"/>
                <w:lang w:val="de-DE"/>
              </w:rPr>
              <w:t>)250-69</w:t>
            </w:r>
            <w:r w:rsidRPr="00461B27">
              <w:rPr>
                <w:color w:val="000000" w:themeColor="text1"/>
                <w:kern w:val="20"/>
              </w:rPr>
              <w:t>-</w:t>
            </w:r>
            <w:r w:rsidRPr="00461B27">
              <w:rPr>
                <w:color w:val="000000" w:themeColor="text1"/>
                <w:kern w:val="20"/>
                <w:lang w:val="de-DE"/>
              </w:rPr>
              <w:t>52</w:t>
            </w:r>
            <w:r w:rsidRPr="00461B27">
              <w:rPr>
                <w:color w:val="000000" w:themeColor="text1"/>
                <w:kern w:val="20"/>
              </w:rPr>
              <w:t xml:space="preserve">, </w:t>
            </w:r>
            <w:r w:rsidRPr="00461B27">
              <w:rPr>
                <w:color w:val="000000" w:themeColor="text1"/>
                <w:kern w:val="20"/>
                <w:lang w:val="de-DE"/>
              </w:rPr>
              <w:t>rusheva@bk.ru</w:t>
            </w:r>
          </w:p>
        </w:tc>
      </w:tr>
    </w:tbl>
    <w:p w:rsidR="00687792" w:rsidRPr="00461B27" w:rsidRDefault="00687792">
      <w:pPr>
        <w:rPr>
          <w:color w:val="000000" w:themeColor="text1"/>
        </w:rPr>
      </w:pPr>
    </w:p>
    <w:sectPr w:rsidR="00687792" w:rsidRPr="00461B27" w:rsidSect="00680572">
      <w:headerReference w:type="even" r:id="rId223"/>
      <w:headerReference w:type="default" r:id="rId224"/>
      <w:footerReference w:type="even" r:id="rId225"/>
      <w:footerReference w:type="default" r:id="rId226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D5" w:rsidRDefault="005F38D5">
      <w:r>
        <w:separator/>
      </w:r>
    </w:p>
  </w:endnote>
  <w:endnote w:type="continuationSeparator" w:id="0">
    <w:p w:rsidR="005F38D5" w:rsidRDefault="005F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8D" w:rsidRDefault="002A558D" w:rsidP="00113C72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558D" w:rsidRDefault="002A558D" w:rsidP="00113C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8D" w:rsidRDefault="002A558D" w:rsidP="00113C72">
    <w:pPr>
      <w:pStyle w:val="af"/>
      <w:framePr w:wrap="around" w:vAnchor="text" w:hAnchor="margin" w:xAlign="right" w:y="1"/>
      <w:rPr>
        <w:rStyle w:val="ae"/>
      </w:rPr>
    </w:pPr>
  </w:p>
  <w:p w:rsidR="002A558D" w:rsidRDefault="002A558D" w:rsidP="00E501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D5" w:rsidRDefault="005F38D5">
      <w:r>
        <w:separator/>
      </w:r>
    </w:p>
  </w:footnote>
  <w:footnote w:type="continuationSeparator" w:id="0">
    <w:p w:rsidR="005F38D5" w:rsidRDefault="005F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8D" w:rsidRDefault="002A558D" w:rsidP="00687792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7</w:t>
    </w:r>
    <w:r>
      <w:rPr>
        <w:rStyle w:val="ae"/>
      </w:rPr>
      <w:fldChar w:fldCharType="end"/>
    </w:r>
  </w:p>
  <w:p w:rsidR="002A558D" w:rsidRDefault="002A55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8D" w:rsidRDefault="002A558D" w:rsidP="00687792">
    <w:pPr>
      <w:pStyle w:val="a4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44E6">
      <w:rPr>
        <w:rStyle w:val="ae"/>
        <w:noProof/>
      </w:rPr>
      <w:t>55</w:t>
    </w:r>
    <w:r>
      <w:rPr>
        <w:rStyle w:val="ae"/>
      </w:rPr>
      <w:fldChar w:fldCharType="end"/>
    </w:r>
  </w:p>
  <w:p w:rsidR="002A558D" w:rsidRDefault="002A558D" w:rsidP="00113C72">
    <w:pPr>
      <w:pStyle w:val="a4"/>
      <w:framePr w:wrap="around" w:vAnchor="text" w:hAnchor="page" w:x="8619" w:y="167"/>
      <w:rPr>
        <w:rStyle w:val="ae"/>
      </w:rPr>
    </w:pPr>
  </w:p>
  <w:p w:rsidR="002A558D" w:rsidRDefault="002A558D" w:rsidP="006877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AA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A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E7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24A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A0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A0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06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2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0B"/>
    <w:rsid w:val="00001200"/>
    <w:rsid w:val="00003080"/>
    <w:rsid w:val="0000596D"/>
    <w:rsid w:val="0001002F"/>
    <w:rsid w:val="000121B5"/>
    <w:rsid w:val="000140F9"/>
    <w:rsid w:val="000142AC"/>
    <w:rsid w:val="000147A1"/>
    <w:rsid w:val="00016DA4"/>
    <w:rsid w:val="0002384B"/>
    <w:rsid w:val="00027A42"/>
    <w:rsid w:val="00031DE6"/>
    <w:rsid w:val="000320BB"/>
    <w:rsid w:val="00034C8E"/>
    <w:rsid w:val="000374B6"/>
    <w:rsid w:val="00041E2D"/>
    <w:rsid w:val="00043511"/>
    <w:rsid w:val="0004410D"/>
    <w:rsid w:val="00044193"/>
    <w:rsid w:val="00052A31"/>
    <w:rsid w:val="00057DD5"/>
    <w:rsid w:val="00061DBE"/>
    <w:rsid w:val="00063E32"/>
    <w:rsid w:val="000660FC"/>
    <w:rsid w:val="00067EF3"/>
    <w:rsid w:val="00071B05"/>
    <w:rsid w:val="00074E8D"/>
    <w:rsid w:val="0007510D"/>
    <w:rsid w:val="00077551"/>
    <w:rsid w:val="000802B0"/>
    <w:rsid w:val="00080B40"/>
    <w:rsid w:val="00081A1C"/>
    <w:rsid w:val="00082BE5"/>
    <w:rsid w:val="00084560"/>
    <w:rsid w:val="00087BE4"/>
    <w:rsid w:val="00087BE9"/>
    <w:rsid w:val="00087D82"/>
    <w:rsid w:val="00090DAE"/>
    <w:rsid w:val="00092FAF"/>
    <w:rsid w:val="000A0BBB"/>
    <w:rsid w:val="000A20CE"/>
    <w:rsid w:val="000A3BF2"/>
    <w:rsid w:val="000A479A"/>
    <w:rsid w:val="000A4AAA"/>
    <w:rsid w:val="000A55F4"/>
    <w:rsid w:val="000A673E"/>
    <w:rsid w:val="000A7071"/>
    <w:rsid w:val="000B0D8C"/>
    <w:rsid w:val="000B1987"/>
    <w:rsid w:val="000C72BF"/>
    <w:rsid w:val="000D113F"/>
    <w:rsid w:val="000D6CAD"/>
    <w:rsid w:val="000E2F60"/>
    <w:rsid w:val="000E32F3"/>
    <w:rsid w:val="000E4455"/>
    <w:rsid w:val="000E5BAB"/>
    <w:rsid w:val="000E66E2"/>
    <w:rsid w:val="000E7A2C"/>
    <w:rsid w:val="000F308C"/>
    <w:rsid w:val="000F4169"/>
    <w:rsid w:val="000F4387"/>
    <w:rsid w:val="0010439B"/>
    <w:rsid w:val="00107A58"/>
    <w:rsid w:val="00113C72"/>
    <w:rsid w:val="00115559"/>
    <w:rsid w:val="0011752F"/>
    <w:rsid w:val="00117D74"/>
    <w:rsid w:val="001215A3"/>
    <w:rsid w:val="001216FF"/>
    <w:rsid w:val="00122C89"/>
    <w:rsid w:val="0012500B"/>
    <w:rsid w:val="001254B0"/>
    <w:rsid w:val="00125E39"/>
    <w:rsid w:val="001261F5"/>
    <w:rsid w:val="0013238F"/>
    <w:rsid w:val="0013401D"/>
    <w:rsid w:val="00134C05"/>
    <w:rsid w:val="00143574"/>
    <w:rsid w:val="0014579A"/>
    <w:rsid w:val="00146B86"/>
    <w:rsid w:val="00152467"/>
    <w:rsid w:val="00160AEB"/>
    <w:rsid w:val="00161142"/>
    <w:rsid w:val="00162465"/>
    <w:rsid w:val="0016327A"/>
    <w:rsid w:val="00163D6D"/>
    <w:rsid w:val="0016494D"/>
    <w:rsid w:val="00170ECC"/>
    <w:rsid w:val="00172776"/>
    <w:rsid w:val="00173130"/>
    <w:rsid w:val="001750B0"/>
    <w:rsid w:val="00176D14"/>
    <w:rsid w:val="0017747B"/>
    <w:rsid w:val="00177D20"/>
    <w:rsid w:val="00182D08"/>
    <w:rsid w:val="001843A5"/>
    <w:rsid w:val="00185125"/>
    <w:rsid w:val="001946EF"/>
    <w:rsid w:val="00195414"/>
    <w:rsid w:val="00197848"/>
    <w:rsid w:val="001A47BA"/>
    <w:rsid w:val="001B39B6"/>
    <w:rsid w:val="001B4D13"/>
    <w:rsid w:val="001C01CF"/>
    <w:rsid w:val="001C0A9E"/>
    <w:rsid w:val="001C3898"/>
    <w:rsid w:val="001C3DD5"/>
    <w:rsid w:val="001C45F1"/>
    <w:rsid w:val="001C4AAD"/>
    <w:rsid w:val="001C5BD4"/>
    <w:rsid w:val="001C6D95"/>
    <w:rsid w:val="001D2F38"/>
    <w:rsid w:val="001D6DDB"/>
    <w:rsid w:val="001E2B4B"/>
    <w:rsid w:val="001E3EBD"/>
    <w:rsid w:val="001E40E5"/>
    <w:rsid w:val="001E5B9F"/>
    <w:rsid w:val="001E5E09"/>
    <w:rsid w:val="001F6303"/>
    <w:rsid w:val="00201EB3"/>
    <w:rsid w:val="0020625A"/>
    <w:rsid w:val="0020629E"/>
    <w:rsid w:val="002110BE"/>
    <w:rsid w:val="00212CAC"/>
    <w:rsid w:val="00213ECD"/>
    <w:rsid w:val="00214DE3"/>
    <w:rsid w:val="002208CE"/>
    <w:rsid w:val="00221E7A"/>
    <w:rsid w:val="00223B31"/>
    <w:rsid w:val="00224DE3"/>
    <w:rsid w:val="00225162"/>
    <w:rsid w:val="002268EF"/>
    <w:rsid w:val="00230156"/>
    <w:rsid w:val="00230E93"/>
    <w:rsid w:val="002319ED"/>
    <w:rsid w:val="00231B57"/>
    <w:rsid w:val="002351DC"/>
    <w:rsid w:val="002358B9"/>
    <w:rsid w:val="002378A8"/>
    <w:rsid w:val="00240214"/>
    <w:rsid w:val="002432E3"/>
    <w:rsid w:val="00243826"/>
    <w:rsid w:val="00244406"/>
    <w:rsid w:val="0024512D"/>
    <w:rsid w:val="00251E26"/>
    <w:rsid w:val="002527B2"/>
    <w:rsid w:val="00254793"/>
    <w:rsid w:val="00254A56"/>
    <w:rsid w:val="00255006"/>
    <w:rsid w:val="0026254E"/>
    <w:rsid w:val="00267FDF"/>
    <w:rsid w:val="0027234F"/>
    <w:rsid w:val="002761B9"/>
    <w:rsid w:val="00280C50"/>
    <w:rsid w:val="00280E61"/>
    <w:rsid w:val="002847CA"/>
    <w:rsid w:val="00290C1F"/>
    <w:rsid w:val="00291BB4"/>
    <w:rsid w:val="00297C99"/>
    <w:rsid w:val="002A23A5"/>
    <w:rsid w:val="002A3CA7"/>
    <w:rsid w:val="002A558D"/>
    <w:rsid w:val="002A5B78"/>
    <w:rsid w:val="002A629A"/>
    <w:rsid w:val="002B290E"/>
    <w:rsid w:val="002B423D"/>
    <w:rsid w:val="002B44AB"/>
    <w:rsid w:val="002C2B2B"/>
    <w:rsid w:val="002C36D3"/>
    <w:rsid w:val="002C382E"/>
    <w:rsid w:val="002C3BA0"/>
    <w:rsid w:val="002C4203"/>
    <w:rsid w:val="002C64A0"/>
    <w:rsid w:val="002C75B6"/>
    <w:rsid w:val="002D195D"/>
    <w:rsid w:val="002E5BF4"/>
    <w:rsid w:val="002E5F39"/>
    <w:rsid w:val="002E75EA"/>
    <w:rsid w:val="002E7B71"/>
    <w:rsid w:val="002F0766"/>
    <w:rsid w:val="002F0D7C"/>
    <w:rsid w:val="002F3024"/>
    <w:rsid w:val="002F3DF3"/>
    <w:rsid w:val="002F589E"/>
    <w:rsid w:val="002F6C55"/>
    <w:rsid w:val="00301968"/>
    <w:rsid w:val="00302066"/>
    <w:rsid w:val="00302E98"/>
    <w:rsid w:val="00304F71"/>
    <w:rsid w:val="00320721"/>
    <w:rsid w:val="003213EB"/>
    <w:rsid w:val="00321B80"/>
    <w:rsid w:val="00323656"/>
    <w:rsid w:val="00330408"/>
    <w:rsid w:val="00332811"/>
    <w:rsid w:val="00342E21"/>
    <w:rsid w:val="003433C1"/>
    <w:rsid w:val="00344833"/>
    <w:rsid w:val="0034678F"/>
    <w:rsid w:val="00347359"/>
    <w:rsid w:val="00347957"/>
    <w:rsid w:val="003548D9"/>
    <w:rsid w:val="00354CB6"/>
    <w:rsid w:val="00361906"/>
    <w:rsid w:val="00364E1D"/>
    <w:rsid w:val="00367FE0"/>
    <w:rsid w:val="003702BA"/>
    <w:rsid w:val="00370978"/>
    <w:rsid w:val="00381C4D"/>
    <w:rsid w:val="003859EE"/>
    <w:rsid w:val="00385FE4"/>
    <w:rsid w:val="00387FE2"/>
    <w:rsid w:val="003A481D"/>
    <w:rsid w:val="003A4CA0"/>
    <w:rsid w:val="003B364B"/>
    <w:rsid w:val="003B44E6"/>
    <w:rsid w:val="003B6E60"/>
    <w:rsid w:val="003C346A"/>
    <w:rsid w:val="003C486A"/>
    <w:rsid w:val="003C5C96"/>
    <w:rsid w:val="003D0367"/>
    <w:rsid w:val="003D112F"/>
    <w:rsid w:val="003D53FD"/>
    <w:rsid w:val="003D558C"/>
    <w:rsid w:val="003D594D"/>
    <w:rsid w:val="003E105C"/>
    <w:rsid w:val="003E155A"/>
    <w:rsid w:val="003E27C8"/>
    <w:rsid w:val="003E285D"/>
    <w:rsid w:val="003E294E"/>
    <w:rsid w:val="003E7B0B"/>
    <w:rsid w:val="003F02D3"/>
    <w:rsid w:val="003F1E2D"/>
    <w:rsid w:val="003F2656"/>
    <w:rsid w:val="003F7219"/>
    <w:rsid w:val="00404C06"/>
    <w:rsid w:val="00406F21"/>
    <w:rsid w:val="00414D74"/>
    <w:rsid w:val="00424197"/>
    <w:rsid w:val="00425BE6"/>
    <w:rsid w:val="00426BC2"/>
    <w:rsid w:val="00426D74"/>
    <w:rsid w:val="004317D0"/>
    <w:rsid w:val="004361EC"/>
    <w:rsid w:val="00436A2B"/>
    <w:rsid w:val="00436EB5"/>
    <w:rsid w:val="004414BD"/>
    <w:rsid w:val="004448D5"/>
    <w:rsid w:val="004500D8"/>
    <w:rsid w:val="00457A70"/>
    <w:rsid w:val="00461B27"/>
    <w:rsid w:val="00461D44"/>
    <w:rsid w:val="00462BFD"/>
    <w:rsid w:val="00471C94"/>
    <w:rsid w:val="00472125"/>
    <w:rsid w:val="00474487"/>
    <w:rsid w:val="00477770"/>
    <w:rsid w:val="004779D1"/>
    <w:rsid w:val="00481311"/>
    <w:rsid w:val="00493E7F"/>
    <w:rsid w:val="00494CEC"/>
    <w:rsid w:val="004953FB"/>
    <w:rsid w:val="00495D4B"/>
    <w:rsid w:val="004A38F2"/>
    <w:rsid w:val="004A7334"/>
    <w:rsid w:val="004B17A2"/>
    <w:rsid w:val="004B738F"/>
    <w:rsid w:val="004C7F08"/>
    <w:rsid w:val="004D094E"/>
    <w:rsid w:val="004D23E5"/>
    <w:rsid w:val="004D316D"/>
    <w:rsid w:val="004D3FF6"/>
    <w:rsid w:val="004D5D4D"/>
    <w:rsid w:val="004D63EE"/>
    <w:rsid w:val="004E032B"/>
    <w:rsid w:val="004E6D2B"/>
    <w:rsid w:val="004E7D29"/>
    <w:rsid w:val="004F17BB"/>
    <w:rsid w:val="004F1A09"/>
    <w:rsid w:val="004F538B"/>
    <w:rsid w:val="004F6184"/>
    <w:rsid w:val="004F6F3A"/>
    <w:rsid w:val="00501075"/>
    <w:rsid w:val="00502F32"/>
    <w:rsid w:val="00503F2F"/>
    <w:rsid w:val="00505019"/>
    <w:rsid w:val="00511B44"/>
    <w:rsid w:val="005140EF"/>
    <w:rsid w:val="005151E0"/>
    <w:rsid w:val="00517A98"/>
    <w:rsid w:val="00517FBC"/>
    <w:rsid w:val="00520976"/>
    <w:rsid w:val="00521815"/>
    <w:rsid w:val="00522046"/>
    <w:rsid w:val="005244A6"/>
    <w:rsid w:val="00525AFE"/>
    <w:rsid w:val="00525BE8"/>
    <w:rsid w:val="00526C9E"/>
    <w:rsid w:val="0053075B"/>
    <w:rsid w:val="00531502"/>
    <w:rsid w:val="00533023"/>
    <w:rsid w:val="00533212"/>
    <w:rsid w:val="00533CA6"/>
    <w:rsid w:val="00533E5F"/>
    <w:rsid w:val="00535C9A"/>
    <w:rsid w:val="00544F5D"/>
    <w:rsid w:val="005454C4"/>
    <w:rsid w:val="0055110D"/>
    <w:rsid w:val="00554BB9"/>
    <w:rsid w:val="0056112F"/>
    <w:rsid w:val="00561CCE"/>
    <w:rsid w:val="00564382"/>
    <w:rsid w:val="00564C7C"/>
    <w:rsid w:val="00571799"/>
    <w:rsid w:val="00581CDB"/>
    <w:rsid w:val="005825B7"/>
    <w:rsid w:val="0058337D"/>
    <w:rsid w:val="00590AE0"/>
    <w:rsid w:val="00591340"/>
    <w:rsid w:val="005A0421"/>
    <w:rsid w:val="005B22CA"/>
    <w:rsid w:val="005B4023"/>
    <w:rsid w:val="005B463D"/>
    <w:rsid w:val="005B7412"/>
    <w:rsid w:val="005C5847"/>
    <w:rsid w:val="005C59D6"/>
    <w:rsid w:val="005D048A"/>
    <w:rsid w:val="005D21C6"/>
    <w:rsid w:val="005E1892"/>
    <w:rsid w:val="005E33D8"/>
    <w:rsid w:val="005E53D4"/>
    <w:rsid w:val="005E6F65"/>
    <w:rsid w:val="005F2B03"/>
    <w:rsid w:val="005F38D5"/>
    <w:rsid w:val="005F404D"/>
    <w:rsid w:val="005F5674"/>
    <w:rsid w:val="005F6531"/>
    <w:rsid w:val="005F6A3B"/>
    <w:rsid w:val="0060401A"/>
    <w:rsid w:val="006058E7"/>
    <w:rsid w:val="00614334"/>
    <w:rsid w:val="006203E4"/>
    <w:rsid w:val="00622E2F"/>
    <w:rsid w:val="00623B51"/>
    <w:rsid w:val="00623F75"/>
    <w:rsid w:val="00624F6B"/>
    <w:rsid w:val="00630C90"/>
    <w:rsid w:val="006310B6"/>
    <w:rsid w:val="006310D7"/>
    <w:rsid w:val="00635057"/>
    <w:rsid w:val="006367EF"/>
    <w:rsid w:val="00640E4E"/>
    <w:rsid w:val="00642D59"/>
    <w:rsid w:val="0065615D"/>
    <w:rsid w:val="00661DB8"/>
    <w:rsid w:val="006627C4"/>
    <w:rsid w:val="00663110"/>
    <w:rsid w:val="00666D5B"/>
    <w:rsid w:val="00666E3E"/>
    <w:rsid w:val="00667AE2"/>
    <w:rsid w:val="00676C79"/>
    <w:rsid w:val="0067757B"/>
    <w:rsid w:val="00680572"/>
    <w:rsid w:val="006849E1"/>
    <w:rsid w:val="00687792"/>
    <w:rsid w:val="00687B75"/>
    <w:rsid w:val="00691E67"/>
    <w:rsid w:val="006926C8"/>
    <w:rsid w:val="00693B9C"/>
    <w:rsid w:val="006955AA"/>
    <w:rsid w:val="006973E1"/>
    <w:rsid w:val="006A21D9"/>
    <w:rsid w:val="006A2D17"/>
    <w:rsid w:val="006A2D8E"/>
    <w:rsid w:val="006A3B99"/>
    <w:rsid w:val="006A441C"/>
    <w:rsid w:val="006A4B23"/>
    <w:rsid w:val="006A4F8F"/>
    <w:rsid w:val="006A6EE5"/>
    <w:rsid w:val="006B261E"/>
    <w:rsid w:val="006B5984"/>
    <w:rsid w:val="006C16A9"/>
    <w:rsid w:val="006C5056"/>
    <w:rsid w:val="006C55AA"/>
    <w:rsid w:val="006C619C"/>
    <w:rsid w:val="006D1605"/>
    <w:rsid w:val="006D383E"/>
    <w:rsid w:val="006D3E63"/>
    <w:rsid w:val="006D55E7"/>
    <w:rsid w:val="006D66BF"/>
    <w:rsid w:val="006E1349"/>
    <w:rsid w:val="006E13E9"/>
    <w:rsid w:val="006E5E5F"/>
    <w:rsid w:val="006F1068"/>
    <w:rsid w:val="006F21D6"/>
    <w:rsid w:val="006F6886"/>
    <w:rsid w:val="006F6E9D"/>
    <w:rsid w:val="0070085C"/>
    <w:rsid w:val="00702F0A"/>
    <w:rsid w:val="007038DD"/>
    <w:rsid w:val="007066FC"/>
    <w:rsid w:val="00710D18"/>
    <w:rsid w:val="007151AC"/>
    <w:rsid w:val="00717954"/>
    <w:rsid w:val="00721C8A"/>
    <w:rsid w:val="0072327E"/>
    <w:rsid w:val="00724FFF"/>
    <w:rsid w:val="00726EDD"/>
    <w:rsid w:val="0073265D"/>
    <w:rsid w:val="00737330"/>
    <w:rsid w:val="00741C37"/>
    <w:rsid w:val="007430EA"/>
    <w:rsid w:val="00746D92"/>
    <w:rsid w:val="0075143B"/>
    <w:rsid w:val="00753D5E"/>
    <w:rsid w:val="00761B80"/>
    <w:rsid w:val="007625D6"/>
    <w:rsid w:val="00774ED9"/>
    <w:rsid w:val="0077630E"/>
    <w:rsid w:val="007837AC"/>
    <w:rsid w:val="00787846"/>
    <w:rsid w:val="00791F2C"/>
    <w:rsid w:val="007939F0"/>
    <w:rsid w:val="00797F20"/>
    <w:rsid w:val="007A276A"/>
    <w:rsid w:val="007A5E0D"/>
    <w:rsid w:val="007A6B41"/>
    <w:rsid w:val="007B3BD9"/>
    <w:rsid w:val="007C604F"/>
    <w:rsid w:val="007D2640"/>
    <w:rsid w:val="007D3393"/>
    <w:rsid w:val="007D3773"/>
    <w:rsid w:val="007D5AB8"/>
    <w:rsid w:val="007D71CB"/>
    <w:rsid w:val="007D7FDC"/>
    <w:rsid w:val="007E3994"/>
    <w:rsid w:val="007E7C1A"/>
    <w:rsid w:val="007F11D1"/>
    <w:rsid w:val="007F1D34"/>
    <w:rsid w:val="007F2B37"/>
    <w:rsid w:val="007F5097"/>
    <w:rsid w:val="008018BF"/>
    <w:rsid w:val="00806BA6"/>
    <w:rsid w:val="008118A9"/>
    <w:rsid w:val="00814017"/>
    <w:rsid w:val="008160CD"/>
    <w:rsid w:val="00816322"/>
    <w:rsid w:val="008173C6"/>
    <w:rsid w:val="0081783A"/>
    <w:rsid w:val="00821498"/>
    <w:rsid w:val="00824743"/>
    <w:rsid w:val="00825362"/>
    <w:rsid w:val="008259C9"/>
    <w:rsid w:val="00826E68"/>
    <w:rsid w:val="008312C4"/>
    <w:rsid w:val="00832765"/>
    <w:rsid w:val="00833AB4"/>
    <w:rsid w:val="008342F0"/>
    <w:rsid w:val="00834D80"/>
    <w:rsid w:val="0083521A"/>
    <w:rsid w:val="00835B69"/>
    <w:rsid w:val="008375E2"/>
    <w:rsid w:val="008419C1"/>
    <w:rsid w:val="00845195"/>
    <w:rsid w:val="0084738C"/>
    <w:rsid w:val="008534E0"/>
    <w:rsid w:val="0086100B"/>
    <w:rsid w:val="00861DE4"/>
    <w:rsid w:val="008627A3"/>
    <w:rsid w:val="008648A7"/>
    <w:rsid w:val="00865AD8"/>
    <w:rsid w:val="008666EA"/>
    <w:rsid w:val="008708FA"/>
    <w:rsid w:val="0087342A"/>
    <w:rsid w:val="0087548B"/>
    <w:rsid w:val="00875A31"/>
    <w:rsid w:val="0088081A"/>
    <w:rsid w:val="00887AE0"/>
    <w:rsid w:val="008A0521"/>
    <w:rsid w:val="008A2609"/>
    <w:rsid w:val="008A28B1"/>
    <w:rsid w:val="008A4E44"/>
    <w:rsid w:val="008A4E68"/>
    <w:rsid w:val="008B166F"/>
    <w:rsid w:val="008B37AF"/>
    <w:rsid w:val="008B58B6"/>
    <w:rsid w:val="008B5B6B"/>
    <w:rsid w:val="008B689D"/>
    <w:rsid w:val="008C4D72"/>
    <w:rsid w:val="008C5F38"/>
    <w:rsid w:val="008C6AFA"/>
    <w:rsid w:val="008C7D44"/>
    <w:rsid w:val="008C7DF8"/>
    <w:rsid w:val="008D2139"/>
    <w:rsid w:val="008D5B36"/>
    <w:rsid w:val="008E354A"/>
    <w:rsid w:val="008E54FE"/>
    <w:rsid w:val="008E59F9"/>
    <w:rsid w:val="008F4025"/>
    <w:rsid w:val="008F7F8E"/>
    <w:rsid w:val="00901C45"/>
    <w:rsid w:val="00903408"/>
    <w:rsid w:val="00910AB9"/>
    <w:rsid w:val="00915429"/>
    <w:rsid w:val="00917F2E"/>
    <w:rsid w:val="0092131F"/>
    <w:rsid w:val="0092182F"/>
    <w:rsid w:val="00934684"/>
    <w:rsid w:val="00942C80"/>
    <w:rsid w:val="009440AB"/>
    <w:rsid w:val="00946298"/>
    <w:rsid w:val="009508F0"/>
    <w:rsid w:val="009565D6"/>
    <w:rsid w:val="0095727E"/>
    <w:rsid w:val="009576B9"/>
    <w:rsid w:val="0096177C"/>
    <w:rsid w:val="009633F9"/>
    <w:rsid w:val="009639C7"/>
    <w:rsid w:val="00966441"/>
    <w:rsid w:val="00972867"/>
    <w:rsid w:val="00974BBE"/>
    <w:rsid w:val="00975265"/>
    <w:rsid w:val="00985D47"/>
    <w:rsid w:val="00985FD1"/>
    <w:rsid w:val="00986D4E"/>
    <w:rsid w:val="009908D3"/>
    <w:rsid w:val="00992DED"/>
    <w:rsid w:val="00994D11"/>
    <w:rsid w:val="009A45BA"/>
    <w:rsid w:val="009A5F4A"/>
    <w:rsid w:val="009B2E4E"/>
    <w:rsid w:val="009B40E4"/>
    <w:rsid w:val="009B5DBD"/>
    <w:rsid w:val="009B7111"/>
    <w:rsid w:val="009B71C7"/>
    <w:rsid w:val="009B7CC2"/>
    <w:rsid w:val="009C0B00"/>
    <w:rsid w:val="009D25DE"/>
    <w:rsid w:val="009D26D7"/>
    <w:rsid w:val="009D3339"/>
    <w:rsid w:val="009D3DE4"/>
    <w:rsid w:val="009D442B"/>
    <w:rsid w:val="009E4ECD"/>
    <w:rsid w:val="009E5D04"/>
    <w:rsid w:val="009E7E45"/>
    <w:rsid w:val="009F1ABE"/>
    <w:rsid w:val="009F30AC"/>
    <w:rsid w:val="009F4AAF"/>
    <w:rsid w:val="00A00979"/>
    <w:rsid w:val="00A00CFA"/>
    <w:rsid w:val="00A02995"/>
    <w:rsid w:val="00A03DB6"/>
    <w:rsid w:val="00A11B5E"/>
    <w:rsid w:val="00A12F90"/>
    <w:rsid w:val="00A15095"/>
    <w:rsid w:val="00A155A0"/>
    <w:rsid w:val="00A21E83"/>
    <w:rsid w:val="00A25B6E"/>
    <w:rsid w:val="00A25CBB"/>
    <w:rsid w:val="00A33DE1"/>
    <w:rsid w:val="00A348D3"/>
    <w:rsid w:val="00A35603"/>
    <w:rsid w:val="00A357A2"/>
    <w:rsid w:val="00A3654D"/>
    <w:rsid w:val="00A3664A"/>
    <w:rsid w:val="00A379EF"/>
    <w:rsid w:val="00A4003C"/>
    <w:rsid w:val="00A40DB2"/>
    <w:rsid w:val="00A51052"/>
    <w:rsid w:val="00A62F59"/>
    <w:rsid w:val="00A6307B"/>
    <w:rsid w:val="00A66406"/>
    <w:rsid w:val="00A6758B"/>
    <w:rsid w:val="00A71D46"/>
    <w:rsid w:val="00A74B27"/>
    <w:rsid w:val="00A75578"/>
    <w:rsid w:val="00A82C51"/>
    <w:rsid w:val="00A84AC3"/>
    <w:rsid w:val="00A85880"/>
    <w:rsid w:val="00A85CC5"/>
    <w:rsid w:val="00A90656"/>
    <w:rsid w:val="00AA51CB"/>
    <w:rsid w:val="00AB04BB"/>
    <w:rsid w:val="00AB1CF9"/>
    <w:rsid w:val="00AB2573"/>
    <w:rsid w:val="00AB289E"/>
    <w:rsid w:val="00AB42EA"/>
    <w:rsid w:val="00AB5E3D"/>
    <w:rsid w:val="00AB70DB"/>
    <w:rsid w:val="00AB71A8"/>
    <w:rsid w:val="00AC24B0"/>
    <w:rsid w:val="00AC2B54"/>
    <w:rsid w:val="00AD1AD6"/>
    <w:rsid w:val="00AD21D8"/>
    <w:rsid w:val="00AD63F8"/>
    <w:rsid w:val="00AD6869"/>
    <w:rsid w:val="00AE299A"/>
    <w:rsid w:val="00AE29E4"/>
    <w:rsid w:val="00AE512C"/>
    <w:rsid w:val="00AE697C"/>
    <w:rsid w:val="00AF3E66"/>
    <w:rsid w:val="00AF44F6"/>
    <w:rsid w:val="00AF646F"/>
    <w:rsid w:val="00B02FF0"/>
    <w:rsid w:val="00B1341A"/>
    <w:rsid w:val="00B13A05"/>
    <w:rsid w:val="00B13D39"/>
    <w:rsid w:val="00B14583"/>
    <w:rsid w:val="00B1539E"/>
    <w:rsid w:val="00B17E92"/>
    <w:rsid w:val="00B2115C"/>
    <w:rsid w:val="00B25026"/>
    <w:rsid w:val="00B2527B"/>
    <w:rsid w:val="00B25BE1"/>
    <w:rsid w:val="00B31F9D"/>
    <w:rsid w:val="00B34C30"/>
    <w:rsid w:val="00B35DA6"/>
    <w:rsid w:val="00B41541"/>
    <w:rsid w:val="00B417E2"/>
    <w:rsid w:val="00B42B95"/>
    <w:rsid w:val="00B43C2E"/>
    <w:rsid w:val="00B46400"/>
    <w:rsid w:val="00B51546"/>
    <w:rsid w:val="00B53EC6"/>
    <w:rsid w:val="00B556A4"/>
    <w:rsid w:val="00B610BB"/>
    <w:rsid w:val="00B61E37"/>
    <w:rsid w:val="00B630F5"/>
    <w:rsid w:val="00B6456F"/>
    <w:rsid w:val="00B65721"/>
    <w:rsid w:val="00B65915"/>
    <w:rsid w:val="00B6744E"/>
    <w:rsid w:val="00B67D6B"/>
    <w:rsid w:val="00B70EC8"/>
    <w:rsid w:val="00B71403"/>
    <w:rsid w:val="00B717A0"/>
    <w:rsid w:val="00B7198E"/>
    <w:rsid w:val="00B83BFE"/>
    <w:rsid w:val="00B91291"/>
    <w:rsid w:val="00B924E6"/>
    <w:rsid w:val="00B93284"/>
    <w:rsid w:val="00B945F0"/>
    <w:rsid w:val="00B94A99"/>
    <w:rsid w:val="00B963FD"/>
    <w:rsid w:val="00B9684C"/>
    <w:rsid w:val="00BA584C"/>
    <w:rsid w:val="00BA5ECC"/>
    <w:rsid w:val="00BA6206"/>
    <w:rsid w:val="00BA7722"/>
    <w:rsid w:val="00BB01D6"/>
    <w:rsid w:val="00BB4CCB"/>
    <w:rsid w:val="00BB6BF8"/>
    <w:rsid w:val="00BB7571"/>
    <w:rsid w:val="00BB79A2"/>
    <w:rsid w:val="00BB7A59"/>
    <w:rsid w:val="00BC2DC7"/>
    <w:rsid w:val="00BC68E6"/>
    <w:rsid w:val="00BD0003"/>
    <w:rsid w:val="00BD1D1E"/>
    <w:rsid w:val="00BD37C6"/>
    <w:rsid w:val="00BD4356"/>
    <w:rsid w:val="00BD440D"/>
    <w:rsid w:val="00BE2ABD"/>
    <w:rsid w:val="00BE4B0F"/>
    <w:rsid w:val="00BF2F2C"/>
    <w:rsid w:val="00BF5267"/>
    <w:rsid w:val="00BF58D0"/>
    <w:rsid w:val="00BF7A56"/>
    <w:rsid w:val="00C00DCB"/>
    <w:rsid w:val="00C034E1"/>
    <w:rsid w:val="00C044A9"/>
    <w:rsid w:val="00C04AE8"/>
    <w:rsid w:val="00C07949"/>
    <w:rsid w:val="00C12043"/>
    <w:rsid w:val="00C15D45"/>
    <w:rsid w:val="00C203D2"/>
    <w:rsid w:val="00C20AD8"/>
    <w:rsid w:val="00C22F8E"/>
    <w:rsid w:val="00C24D1E"/>
    <w:rsid w:val="00C251DE"/>
    <w:rsid w:val="00C25930"/>
    <w:rsid w:val="00C27A63"/>
    <w:rsid w:val="00C300A9"/>
    <w:rsid w:val="00C327B1"/>
    <w:rsid w:val="00C33080"/>
    <w:rsid w:val="00C41223"/>
    <w:rsid w:val="00C43646"/>
    <w:rsid w:val="00C43AC5"/>
    <w:rsid w:val="00C50351"/>
    <w:rsid w:val="00C54854"/>
    <w:rsid w:val="00C640EA"/>
    <w:rsid w:val="00C64C3B"/>
    <w:rsid w:val="00C659DF"/>
    <w:rsid w:val="00C7189D"/>
    <w:rsid w:val="00C71901"/>
    <w:rsid w:val="00C755E9"/>
    <w:rsid w:val="00C7630C"/>
    <w:rsid w:val="00C771B7"/>
    <w:rsid w:val="00C821F4"/>
    <w:rsid w:val="00C84775"/>
    <w:rsid w:val="00C86688"/>
    <w:rsid w:val="00C8774F"/>
    <w:rsid w:val="00C95FED"/>
    <w:rsid w:val="00C96FD2"/>
    <w:rsid w:val="00C97571"/>
    <w:rsid w:val="00CA076D"/>
    <w:rsid w:val="00CA121C"/>
    <w:rsid w:val="00CA1295"/>
    <w:rsid w:val="00CA3A0C"/>
    <w:rsid w:val="00CA5EAF"/>
    <w:rsid w:val="00CA67EA"/>
    <w:rsid w:val="00CA7951"/>
    <w:rsid w:val="00CA7FC5"/>
    <w:rsid w:val="00CB3DA6"/>
    <w:rsid w:val="00CB3FD4"/>
    <w:rsid w:val="00CB6F1D"/>
    <w:rsid w:val="00CB7694"/>
    <w:rsid w:val="00CD3D84"/>
    <w:rsid w:val="00CD4B34"/>
    <w:rsid w:val="00CD6F67"/>
    <w:rsid w:val="00CE0C04"/>
    <w:rsid w:val="00CE249D"/>
    <w:rsid w:val="00CE282E"/>
    <w:rsid w:val="00CE4E38"/>
    <w:rsid w:val="00CE6890"/>
    <w:rsid w:val="00CF34E9"/>
    <w:rsid w:val="00CF3B87"/>
    <w:rsid w:val="00CF6053"/>
    <w:rsid w:val="00D01792"/>
    <w:rsid w:val="00D01F00"/>
    <w:rsid w:val="00D025C2"/>
    <w:rsid w:val="00D03225"/>
    <w:rsid w:val="00D10CFD"/>
    <w:rsid w:val="00D14B85"/>
    <w:rsid w:val="00D2475C"/>
    <w:rsid w:val="00D258E7"/>
    <w:rsid w:val="00D25B29"/>
    <w:rsid w:val="00D25BB7"/>
    <w:rsid w:val="00D3055E"/>
    <w:rsid w:val="00D327BE"/>
    <w:rsid w:val="00D33B82"/>
    <w:rsid w:val="00D34B38"/>
    <w:rsid w:val="00D34E5A"/>
    <w:rsid w:val="00D36884"/>
    <w:rsid w:val="00D41702"/>
    <w:rsid w:val="00D45842"/>
    <w:rsid w:val="00D45EE8"/>
    <w:rsid w:val="00D53C54"/>
    <w:rsid w:val="00D54AAD"/>
    <w:rsid w:val="00D55472"/>
    <w:rsid w:val="00D610EE"/>
    <w:rsid w:val="00D66E69"/>
    <w:rsid w:val="00D73DFA"/>
    <w:rsid w:val="00D77516"/>
    <w:rsid w:val="00D80E55"/>
    <w:rsid w:val="00D83FE4"/>
    <w:rsid w:val="00D85D38"/>
    <w:rsid w:val="00D906E2"/>
    <w:rsid w:val="00D9098F"/>
    <w:rsid w:val="00D9104B"/>
    <w:rsid w:val="00D91498"/>
    <w:rsid w:val="00D9280F"/>
    <w:rsid w:val="00D97D04"/>
    <w:rsid w:val="00DA3C9A"/>
    <w:rsid w:val="00DA6277"/>
    <w:rsid w:val="00DA7657"/>
    <w:rsid w:val="00DA7D68"/>
    <w:rsid w:val="00DB1451"/>
    <w:rsid w:val="00DB2649"/>
    <w:rsid w:val="00DB36FD"/>
    <w:rsid w:val="00DB54BF"/>
    <w:rsid w:val="00DB5CCB"/>
    <w:rsid w:val="00DD0D2A"/>
    <w:rsid w:val="00DD15B0"/>
    <w:rsid w:val="00DD2DE8"/>
    <w:rsid w:val="00DD2E51"/>
    <w:rsid w:val="00DD3302"/>
    <w:rsid w:val="00DE17B0"/>
    <w:rsid w:val="00DE17D3"/>
    <w:rsid w:val="00DE4B5B"/>
    <w:rsid w:val="00DE5F48"/>
    <w:rsid w:val="00DF49C4"/>
    <w:rsid w:val="00E0154B"/>
    <w:rsid w:val="00E020A1"/>
    <w:rsid w:val="00E06DD6"/>
    <w:rsid w:val="00E073D7"/>
    <w:rsid w:val="00E13E7B"/>
    <w:rsid w:val="00E23A41"/>
    <w:rsid w:val="00E25E7D"/>
    <w:rsid w:val="00E32D96"/>
    <w:rsid w:val="00E3631A"/>
    <w:rsid w:val="00E425E4"/>
    <w:rsid w:val="00E45CB8"/>
    <w:rsid w:val="00E46090"/>
    <w:rsid w:val="00E5011F"/>
    <w:rsid w:val="00E50637"/>
    <w:rsid w:val="00E50DC2"/>
    <w:rsid w:val="00E53908"/>
    <w:rsid w:val="00E5471B"/>
    <w:rsid w:val="00E56649"/>
    <w:rsid w:val="00E56679"/>
    <w:rsid w:val="00E57023"/>
    <w:rsid w:val="00E60819"/>
    <w:rsid w:val="00E64DCB"/>
    <w:rsid w:val="00E653D8"/>
    <w:rsid w:val="00E66504"/>
    <w:rsid w:val="00E70316"/>
    <w:rsid w:val="00E7096E"/>
    <w:rsid w:val="00E70F4B"/>
    <w:rsid w:val="00E712E3"/>
    <w:rsid w:val="00E72B6C"/>
    <w:rsid w:val="00E77C63"/>
    <w:rsid w:val="00E77D92"/>
    <w:rsid w:val="00E869F9"/>
    <w:rsid w:val="00E87E8F"/>
    <w:rsid w:val="00E90A84"/>
    <w:rsid w:val="00E9456A"/>
    <w:rsid w:val="00EA06F9"/>
    <w:rsid w:val="00EA44B1"/>
    <w:rsid w:val="00EA5765"/>
    <w:rsid w:val="00EB01C0"/>
    <w:rsid w:val="00EB0B0E"/>
    <w:rsid w:val="00EB0CDA"/>
    <w:rsid w:val="00EB1796"/>
    <w:rsid w:val="00EB4387"/>
    <w:rsid w:val="00EB53A0"/>
    <w:rsid w:val="00EB732F"/>
    <w:rsid w:val="00EC2210"/>
    <w:rsid w:val="00EC2C46"/>
    <w:rsid w:val="00EC398C"/>
    <w:rsid w:val="00EC573B"/>
    <w:rsid w:val="00EC58F0"/>
    <w:rsid w:val="00EC77A5"/>
    <w:rsid w:val="00ED3605"/>
    <w:rsid w:val="00ED5395"/>
    <w:rsid w:val="00ED6636"/>
    <w:rsid w:val="00EE29FA"/>
    <w:rsid w:val="00EE7DF7"/>
    <w:rsid w:val="00EF443C"/>
    <w:rsid w:val="00EF46B7"/>
    <w:rsid w:val="00EF7974"/>
    <w:rsid w:val="00F0186D"/>
    <w:rsid w:val="00F0255A"/>
    <w:rsid w:val="00F2247D"/>
    <w:rsid w:val="00F24C3B"/>
    <w:rsid w:val="00F252A0"/>
    <w:rsid w:val="00F2651B"/>
    <w:rsid w:val="00F26E2A"/>
    <w:rsid w:val="00F3091F"/>
    <w:rsid w:val="00F30F06"/>
    <w:rsid w:val="00F310FB"/>
    <w:rsid w:val="00F31C64"/>
    <w:rsid w:val="00F353D4"/>
    <w:rsid w:val="00F35E47"/>
    <w:rsid w:val="00F4048F"/>
    <w:rsid w:val="00F42499"/>
    <w:rsid w:val="00F45866"/>
    <w:rsid w:val="00F473CE"/>
    <w:rsid w:val="00F55976"/>
    <w:rsid w:val="00F5780B"/>
    <w:rsid w:val="00F656A6"/>
    <w:rsid w:val="00F65970"/>
    <w:rsid w:val="00F67D01"/>
    <w:rsid w:val="00F70D76"/>
    <w:rsid w:val="00F73F67"/>
    <w:rsid w:val="00F82603"/>
    <w:rsid w:val="00F84733"/>
    <w:rsid w:val="00F93D88"/>
    <w:rsid w:val="00F943AB"/>
    <w:rsid w:val="00F97C31"/>
    <w:rsid w:val="00FA16A1"/>
    <w:rsid w:val="00FA31C6"/>
    <w:rsid w:val="00FA4AE8"/>
    <w:rsid w:val="00FA5CB8"/>
    <w:rsid w:val="00FB3D15"/>
    <w:rsid w:val="00FB5D75"/>
    <w:rsid w:val="00FC4608"/>
    <w:rsid w:val="00FC7D6D"/>
    <w:rsid w:val="00FD0823"/>
    <w:rsid w:val="00FD0FDB"/>
    <w:rsid w:val="00FD649B"/>
    <w:rsid w:val="00FD6AFC"/>
    <w:rsid w:val="00FE60A1"/>
    <w:rsid w:val="00FF33B3"/>
    <w:rsid w:val="00FF70A2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87792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87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87792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 w:bidi="ar-SA"/>
    </w:rPr>
  </w:style>
  <w:style w:type="character" w:customStyle="1" w:styleId="30">
    <w:name w:val="Заголовок 3 Знак"/>
    <w:link w:val="3"/>
    <w:rsid w:val="0068779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8">
    <w:name w:val="Знак Знак Знак8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semiHidden/>
    <w:rsid w:val="00687792"/>
    <w:rPr>
      <w:sz w:val="20"/>
      <w:szCs w:val="20"/>
    </w:rPr>
  </w:style>
  <w:style w:type="paragraph" w:styleId="a4">
    <w:name w:val="header"/>
    <w:basedOn w:val="a"/>
    <w:link w:val="a5"/>
    <w:rsid w:val="00687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87792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8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87792"/>
    <w:rPr>
      <w:color w:val="0000FF"/>
      <w:u w:val="single"/>
    </w:rPr>
  </w:style>
  <w:style w:type="character" w:customStyle="1" w:styleId="go">
    <w:name w:val="go"/>
    <w:basedOn w:val="a0"/>
    <w:rsid w:val="00687792"/>
  </w:style>
  <w:style w:type="character" w:customStyle="1" w:styleId="val">
    <w:name w:val="val"/>
    <w:rsid w:val="00687792"/>
    <w:rPr>
      <w:rFonts w:cs="Times New Roman"/>
    </w:rPr>
  </w:style>
  <w:style w:type="paragraph" w:customStyle="1" w:styleId="1">
    <w:name w:val="Обычный1"/>
    <w:rsid w:val="00687792"/>
    <w:rPr>
      <w:rFonts w:eastAsia="ヒラギノ角ゴ Pro W3"/>
      <w:color w:val="000000"/>
      <w:sz w:val="24"/>
    </w:rPr>
  </w:style>
  <w:style w:type="paragraph" w:customStyle="1" w:styleId="10">
    <w:name w:val="Абзац списка1"/>
    <w:basedOn w:val="a"/>
    <w:rsid w:val="00687792"/>
    <w:pPr>
      <w:widowControl w:val="0"/>
      <w:suppressAutoHyphens/>
      <w:ind w:left="720"/>
    </w:pPr>
    <w:rPr>
      <w:lang w:eastAsia="ar-SA"/>
    </w:rPr>
  </w:style>
  <w:style w:type="paragraph" w:customStyle="1" w:styleId="a8">
    <w:name w:val="Заголовок"/>
    <w:basedOn w:val="a"/>
    <w:next w:val="a9"/>
    <w:rsid w:val="00687792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687792"/>
    <w:pPr>
      <w:spacing w:after="120"/>
    </w:pPr>
  </w:style>
  <w:style w:type="character" w:customStyle="1" w:styleId="aa">
    <w:name w:val="Основной текст Знак"/>
    <w:link w:val="a9"/>
    <w:rsid w:val="00687792"/>
    <w:rPr>
      <w:sz w:val="24"/>
      <w:szCs w:val="24"/>
      <w:lang w:val="ru-RU" w:eastAsia="ru-RU" w:bidi="ar-SA"/>
    </w:rPr>
  </w:style>
  <w:style w:type="character" w:styleId="ab">
    <w:name w:val="Strong"/>
    <w:qFormat/>
    <w:rsid w:val="00687792"/>
    <w:rPr>
      <w:b/>
      <w:bCs/>
    </w:rPr>
  </w:style>
  <w:style w:type="character" w:customStyle="1" w:styleId="Hyperlink0">
    <w:name w:val="Hyperlink.0"/>
    <w:rsid w:val="00687792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87792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87792"/>
  </w:style>
  <w:style w:type="paragraph" w:styleId="ac">
    <w:name w:val="Normal (Web)"/>
    <w:basedOn w:val="a"/>
    <w:rsid w:val="00687792"/>
    <w:pPr>
      <w:spacing w:before="100" w:beforeAutospacing="1" w:after="100" w:afterAutospacing="1"/>
    </w:pPr>
  </w:style>
  <w:style w:type="character" w:customStyle="1" w:styleId="gi">
    <w:name w:val="gi"/>
    <w:basedOn w:val="a0"/>
    <w:rsid w:val="00687792"/>
  </w:style>
  <w:style w:type="character" w:styleId="ad">
    <w:name w:val="Emphasis"/>
    <w:qFormat/>
    <w:rsid w:val="00687792"/>
    <w:rPr>
      <w:i/>
      <w:iCs/>
    </w:rPr>
  </w:style>
  <w:style w:type="character" w:customStyle="1" w:styleId="dq">
    <w:name w:val="dq"/>
    <w:basedOn w:val="a0"/>
    <w:rsid w:val="00687792"/>
  </w:style>
  <w:style w:type="character" w:styleId="ae">
    <w:name w:val="page number"/>
    <w:basedOn w:val="a0"/>
    <w:rsid w:val="00687792"/>
  </w:style>
  <w:style w:type="paragraph" w:styleId="af">
    <w:name w:val="footer"/>
    <w:basedOn w:val="a"/>
    <w:link w:val="af0"/>
    <w:rsid w:val="006877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7792"/>
    <w:rPr>
      <w:sz w:val="24"/>
      <w:szCs w:val="24"/>
      <w:lang w:val="ru-RU" w:eastAsia="ru-RU" w:bidi="ar-SA"/>
    </w:rPr>
  </w:style>
  <w:style w:type="character" w:customStyle="1" w:styleId="b-message-headfield-value">
    <w:name w:val="b-message-head__field-value"/>
    <w:basedOn w:val="a0"/>
    <w:rsid w:val="00687792"/>
  </w:style>
  <w:style w:type="character" w:customStyle="1" w:styleId="s2">
    <w:name w:val="s2"/>
    <w:rsid w:val="00687792"/>
  </w:style>
  <w:style w:type="paragraph" w:customStyle="1" w:styleId="p2">
    <w:name w:val="p2"/>
    <w:basedOn w:val="a"/>
    <w:rsid w:val="00687792"/>
    <w:pPr>
      <w:spacing w:before="100" w:beforeAutospacing="1" w:after="100" w:afterAutospacing="1"/>
    </w:pPr>
  </w:style>
  <w:style w:type="character" w:customStyle="1" w:styleId="st">
    <w:name w:val="st"/>
    <w:basedOn w:val="a0"/>
    <w:rsid w:val="00687792"/>
  </w:style>
  <w:style w:type="character" w:customStyle="1" w:styleId="brad">
    <w:name w:val="brad"/>
    <w:basedOn w:val="a0"/>
    <w:rsid w:val="00687792"/>
  </w:style>
  <w:style w:type="character" w:customStyle="1" w:styleId="apple-converted-space">
    <w:name w:val="apple-converted-space"/>
    <w:basedOn w:val="a0"/>
    <w:rsid w:val="00687792"/>
  </w:style>
  <w:style w:type="character" w:customStyle="1" w:styleId="5yl5">
    <w:name w:val="_5yl5"/>
    <w:basedOn w:val="a0"/>
    <w:rsid w:val="00687792"/>
  </w:style>
  <w:style w:type="character" w:customStyle="1" w:styleId="wmi-callto">
    <w:name w:val="wmi-callto"/>
    <w:basedOn w:val="a0"/>
    <w:rsid w:val="00687792"/>
  </w:style>
  <w:style w:type="character" w:customStyle="1" w:styleId="null">
    <w:name w:val="null"/>
    <w:rsid w:val="00687792"/>
  </w:style>
  <w:style w:type="character" w:customStyle="1" w:styleId="w-mailboxuserinfoemailinner">
    <w:name w:val="w-mailbox__userinfo__email_inner"/>
    <w:basedOn w:val="a0"/>
    <w:rsid w:val="00687792"/>
  </w:style>
  <w:style w:type="character" w:customStyle="1" w:styleId="skypec2cprintcontainernotranslate">
    <w:name w:val="skype_c2c_print_container notranslate"/>
    <w:basedOn w:val="a0"/>
    <w:rsid w:val="00687792"/>
  </w:style>
  <w:style w:type="character" w:styleId="af1">
    <w:name w:val="FollowedHyperlink"/>
    <w:rsid w:val="00687792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87792"/>
  </w:style>
  <w:style w:type="paragraph" w:customStyle="1" w:styleId="af2">
    <w:name w:val="Знак Знак Знак Знак Знак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87792"/>
    <w:rPr>
      <w:rFonts w:ascii="Calibri" w:eastAsia="Calibri" w:hAnsi="Calibri"/>
      <w:sz w:val="24"/>
      <w:szCs w:val="24"/>
      <w:lang w:val="en-US" w:eastAsia="en-US"/>
    </w:rPr>
  </w:style>
  <w:style w:type="paragraph" w:customStyle="1" w:styleId="21">
    <w:name w:val="Обычный2"/>
    <w:rsid w:val="0068779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87792"/>
  </w:style>
  <w:style w:type="paragraph" w:customStyle="1" w:styleId="font8">
    <w:name w:val="font_8"/>
    <w:basedOn w:val="a"/>
    <w:rsid w:val="0068779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321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54A5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D92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A36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4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9617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0B0D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146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0751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436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052A3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0A707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7F1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87792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87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87792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 w:bidi="ar-SA"/>
    </w:rPr>
  </w:style>
  <w:style w:type="character" w:customStyle="1" w:styleId="30">
    <w:name w:val="Заголовок 3 Знак"/>
    <w:link w:val="3"/>
    <w:rsid w:val="0068779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8">
    <w:name w:val="Знак Знак Знак8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semiHidden/>
    <w:rsid w:val="00687792"/>
    <w:rPr>
      <w:sz w:val="20"/>
      <w:szCs w:val="20"/>
    </w:rPr>
  </w:style>
  <w:style w:type="paragraph" w:styleId="a4">
    <w:name w:val="header"/>
    <w:basedOn w:val="a"/>
    <w:link w:val="a5"/>
    <w:rsid w:val="00687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87792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8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87792"/>
    <w:rPr>
      <w:color w:val="0000FF"/>
      <w:u w:val="single"/>
    </w:rPr>
  </w:style>
  <w:style w:type="character" w:customStyle="1" w:styleId="go">
    <w:name w:val="go"/>
    <w:basedOn w:val="a0"/>
    <w:rsid w:val="00687792"/>
  </w:style>
  <w:style w:type="character" w:customStyle="1" w:styleId="val">
    <w:name w:val="val"/>
    <w:rsid w:val="00687792"/>
    <w:rPr>
      <w:rFonts w:cs="Times New Roman"/>
    </w:rPr>
  </w:style>
  <w:style w:type="paragraph" w:customStyle="1" w:styleId="1">
    <w:name w:val="Обычный1"/>
    <w:rsid w:val="00687792"/>
    <w:rPr>
      <w:rFonts w:eastAsia="ヒラギノ角ゴ Pro W3"/>
      <w:color w:val="000000"/>
      <w:sz w:val="24"/>
    </w:rPr>
  </w:style>
  <w:style w:type="paragraph" w:customStyle="1" w:styleId="10">
    <w:name w:val="Абзац списка1"/>
    <w:basedOn w:val="a"/>
    <w:rsid w:val="00687792"/>
    <w:pPr>
      <w:widowControl w:val="0"/>
      <w:suppressAutoHyphens/>
      <w:ind w:left="720"/>
    </w:pPr>
    <w:rPr>
      <w:lang w:eastAsia="ar-SA"/>
    </w:rPr>
  </w:style>
  <w:style w:type="paragraph" w:customStyle="1" w:styleId="a8">
    <w:name w:val="Заголовок"/>
    <w:basedOn w:val="a"/>
    <w:next w:val="a9"/>
    <w:rsid w:val="00687792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687792"/>
    <w:pPr>
      <w:spacing w:after="120"/>
    </w:pPr>
  </w:style>
  <w:style w:type="character" w:customStyle="1" w:styleId="aa">
    <w:name w:val="Основной текст Знак"/>
    <w:link w:val="a9"/>
    <w:rsid w:val="00687792"/>
    <w:rPr>
      <w:sz w:val="24"/>
      <w:szCs w:val="24"/>
      <w:lang w:val="ru-RU" w:eastAsia="ru-RU" w:bidi="ar-SA"/>
    </w:rPr>
  </w:style>
  <w:style w:type="character" w:styleId="ab">
    <w:name w:val="Strong"/>
    <w:qFormat/>
    <w:rsid w:val="00687792"/>
    <w:rPr>
      <w:b/>
      <w:bCs/>
    </w:rPr>
  </w:style>
  <w:style w:type="character" w:customStyle="1" w:styleId="Hyperlink0">
    <w:name w:val="Hyperlink.0"/>
    <w:rsid w:val="00687792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87792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87792"/>
  </w:style>
  <w:style w:type="paragraph" w:styleId="ac">
    <w:name w:val="Normal (Web)"/>
    <w:basedOn w:val="a"/>
    <w:rsid w:val="00687792"/>
    <w:pPr>
      <w:spacing w:before="100" w:beforeAutospacing="1" w:after="100" w:afterAutospacing="1"/>
    </w:pPr>
  </w:style>
  <w:style w:type="character" w:customStyle="1" w:styleId="gi">
    <w:name w:val="gi"/>
    <w:basedOn w:val="a0"/>
    <w:rsid w:val="00687792"/>
  </w:style>
  <w:style w:type="character" w:styleId="ad">
    <w:name w:val="Emphasis"/>
    <w:qFormat/>
    <w:rsid w:val="00687792"/>
    <w:rPr>
      <w:i/>
      <w:iCs/>
    </w:rPr>
  </w:style>
  <w:style w:type="character" w:customStyle="1" w:styleId="dq">
    <w:name w:val="dq"/>
    <w:basedOn w:val="a0"/>
    <w:rsid w:val="00687792"/>
  </w:style>
  <w:style w:type="character" w:styleId="ae">
    <w:name w:val="page number"/>
    <w:basedOn w:val="a0"/>
    <w:rsid w:val="00687792"/>
  </w:style>
  <w:style w:type="paragraph" w:styleId="af">
    <w:name w:val="footer"/>
    <w:basedOn w:val="a"/>
    <w:link w:val="af0"/>
    <w:rsid w:val="006877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7792"/>
    <w:rPr>
      <w:sz w:val="24"/>
      <w:szCs w:val="24"/>
      <w:lang w:val="ru-RU" w:eastAsia="ru-RU" w:bidi="ar-SA"/>
    </w:rPr>
  </w:style>
  <w:style w:type="character" w:customStyle="1" w:styleId="b-message-headfield-value">
    <w:name w:val="b-message-head__field-value"/>
    <w:basedOn w:val="a0"/>
    <w:rsid w:val="00687792"/>
  </w:style>
  <w:style w:type="character" w:customStyle="1" w:styleId="s2">
    <w:name w:val="s2"/>
    <w:rsid w:val="00687792"/>
  </w:style>
  <w:style w:type="paragraph" w:customStyle="1" w:styleId="p2">
    <w:name w:val="p2"/>
    <w:basedOn w:val="a"/>
    <w:rsid w:val="00687792"/>
    <w:pPr>
      <w:spacing w:before="100" w:beforeAutospacing="1" w:after="100" w:afterAutospacing="1"/>
    </w:pPr>
  </w:style>
  <w:style w:type="character" w:customStyle="1" w:styleId="st">
    <w:name w:val="st"/>
    <w:basedOn w:val="a0"/>
    <w:rsid w:val="00687792"/>
  </w:style>
  <w:style w:type="character" w:customStyle="1" w:styleId="brad">
    <w:name w:val="brad"/>
    <w:basedOn w:val="a0"/>
    <w:rsid w:val="00687792"/>
  </w:style>
  <w:style w:type="character" w:customStyle="1" w:styleId="apple-converted-space">
    <w:name w:val="apple-converted-space"/>
    <w:basedOn w:val="a0"/>
    <w:rsid w:val="00687792"/>
  </w:style>
  <w:style w:type="character" w:customStyle="1" w:styleId="5yl5">
    <w:name w:val="_5yl5"/>
    <w:basedOn w:val="a0"/>
    <w:rsid w:val="00687792"/>
  </w:style>
  <w:style w:type="character" w:customStyle="1" w:styleId="wmi-callto">
    <w:name w:val="wmi-callto"/>
    <w:basedOn w:val="a0"/>
    <w:rsid w:val="00687792"/>
  </w:style>
  <w:style w:type="character" w:customStyle="1" w:styleId="null">
    <w:name w:val="null"/>
    <w:rsid w:val="00687792"/>
  </w:style>
  <w:style w:type="character" w:customStyle="1" w:styleId="w-mailboxuserinfoemailinner">
    <w:name w:val="w-mailbox__userinfo__email_inner"/>
    <w:basedOn w:val="a0"/>
    <w:rsid w:val="00687792"/>
  </w:style>
  <w:style w:type="character" w:customStyle="1" w:styleId="skypec2cprintcontainernotranslate">
    <w:name w:val="skype_c2c_print_container notranslate"/>
    <w:basedOn w:val="a0"/>
    <w:rsid w:val="00687792"/>
  </w:style>
  <w:style w:type="character" w:styleId="af1">
    <w:name w:val="FollowedHyperlink"/>
    <w:rsid w:val="00687792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87792"/>
  </w:style>
  <w:style w:type="paragraph" w:customStyle="1" w:styleId="af2">
    <w:name w:val="Знак Знак Знак Знак Знак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87792"/>
    <w:rPr>
      <w:rFonts w:ascii="Calibri" w:eastAsia="Calibri" w:hAnsi="Calibri"/>
      <w:sz w:val="24"/>
      <w:szCs w:val="24"/>
      <w:lang w:val="en-US" w:eastAsia="en-US"/>
    </w:rPr>
  </w:style>
  <w:style w:type="paragraph" w:customStyle="1" w:styleId="21">
    <w:name w:val="Обычный2"/>
    <w:rsid w:val="0068779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87792"/>
  </w:style>
  <w:style w:type="paragraph" w:customStyle="1" w:styleId="font8">
    <w:name w:val="font_8"/>
    <w:basedOn w:val="a"/>
    <w:rsid w:val="0068779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3213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54A5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22">
    <w:name w:val="Знак Знак Знак2"/>
    <w:basedOn w:val="a"/>
    <w:rsid w:val="00D92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rsid w:val="00A36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rsid w:val="006A4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rsid w:val="009617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rsid w:val="000B0D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rsid w:val="00146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0751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 Знак10"/>
    <w:basedOn w:val="a"/>
    <w:rsid w:val="00436A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3"/>
    <w:rsid w:val="00052A3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бычный4"/>
    <w:rsid w:val="000A707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9">
    <w:name w:val="Знак Знак Знак9"/>
    <w:basedOn w:val="a"/>
    <w:rsid w:val="007F1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elli_bik@mail.ru" TargetMode="External"/><Relationship Id="rId21" Type="http://schemas.openxmlformats.org/officeDocument/2006/relationships/hyperlink" Target="mailto:iravorontsova1@gmail.com" TargetMode="External"/><Relationship Id="rId42" Type="http://schemas.openxmlformats.org/officeDocument/2006/relationships/hyperlink" Target="mailto:irinamoro@gmail.com" TargetMode="External"/><Relationship Id="rId63" Type="http://schemas.openxmlformats.org/officeDocument/2006/relationships/hyperlink" Target="mailto:karpova.a@rggu.ru" TargetMode="External"/><Relationship Id="rId84" Type="http://schemas.openxmlformats.org/officeDocument/2006/relationships/hyperlink" Target="mailto:svetlanbaranova@yandex.ru" TargetMode="External"/><Relationship Id="rId138" Type="http://schemas.openxmlformats.org/officeDocument/2006/relationships/hyperlink" Target="mailto:tdmartsin@gmail.com" TargetMode="External"/><Relationship Id="rId159" Type="http://schemas.openxmlformats.org/officeDocument/2006/relationships/hyperlink" Target="mailto:iaistudscience@yandex.ru" TargetMode="External"/><Relationship Id="rId170" Type="http://schemas.openxmlformats.org/officeDocument/2006/relationships/hyperlink" Target="mailto:inzakh@gmail.ru" TargetMode="External"/><Relationship Id="rId191" Type="http://schemas.openxmlformats.org/officeDocument/2006/relationships/hyperlink" Target="mailto:barysheva.ev@gmail.com" TargetMode="External"/><Relationship Id="rId205" Type="http://schemas.openxmlformats.org/officeDocument/2006/relationships/hyperlink" Target="mailto:zaki940@yandex.ru" TargetMode="External"/><Relationship Id="rId226" Type="http://schemas.openxmlformats.org/officeDocument/2006/relationships/footer" Target="footer2.xml"/><Relationship Id="rId107" Type="http://schemas.openxmlformats.org/officeDocument/2006/relationships/hyperlink" Target="mailto:kaforg@rggu.ru" TargetMode="External"/><Relationship Id="rId11" Type="http://schemas.openxmlformats.org/officeDocument/2006/relationships/hyperlink" Target="mailto:iravorontsova1@gmail.com" TargetMode="External"/><Relationship Id="rId32" Type="http://schemas.openxmlformats.org/officeDocument/2006/relationships/hyperlink" Target="mailto:nataliabakshi@mail.ru" TargetMode="External"/><Relationship Id="rId53" Type="http://schemas.openxmlformats.org/officeDocument/2006/relationships/hyperlink" Target="mailto:gardenhistory@gmail.com" TargetMode="External"/><Relationship Id="rId74" Type="http://schemas.openxmlformats.org/officeDocument/2006/relationships/hyperlink" Target="mailto:iravorontsova1@gmail.com" TargetMode="External"/><Relationship Id="rId128" Type="http://schemas.openxmlformats.org/officeDocument/2006/relationships/hyperlink" Target="mailto:upr-kafedra@yandex.ru" TargetMode="External"/><Relationship Id="rId149" Type="http://schemas.openxmlformats.org/officeDocument/2006/relationships/hyperlink" Target="mailto:kataeva@rsuh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kataeva@rsuh.ru" TargetMode="External"/><Relationship Id="rId160" Type="http://schemas.openxmlformats.org/officeDocument/2006/relationships/hyperlink" Target="mailto:zubov_y@mail.ru" TargetMode="External"/><Relationship Id="rId181" Type="http://schemas.openxmlformats.org/officeDocument/2006/relationships/hyperlink" Target="mailto:zhuravlevavic@mail.ru" TargetMode="External"/><Relationship Id="rId216" Type="http://schemas.openxmlformats.org/officeDocument/2006/relationships/hyperlink" Target="mailto:itk@rggu.ru" TargetMode="External"/><Relationship Id="rId211" Type="http://schemas.openxmlformats.org/officeDocument/2006/relationships/hyperlink" Target="mailto:itk@rggu.ru" TargetMode="External"/><Relationship Id="rId22" Type="http://schemas.openxmlformats.org/officeDocument/2006/relationships/hyperlink" Target="mailto:kafedrad@yandex.ru" TargetMode="External"/><Relationship Id="rId27" Type="http://schemas.openxmlformats.org/officeDocument/2006/relationships/hyperlink" Target="mailto:frankaf@rggu.ru" TargetMode="External"/><Relationship Id="rId43" Type="http://schemas.openxmlformats.org/officeDocument/2006/relationships/hyperlink" Target="mailto:zhuravlevavic@mail.ru" TargetMode="External"/><Relationship Id="rId48" Type="http://schemas.openxmlformats.org/officeDocument/2006/relationships/hyperlink" Target="mailto:itk@rggu.ru" TargetMode="External"/><Relationship Id="rId64" Type="http://schemas.openxmlformats.org/officeDocument/2006/relationships/hyperlink" Target="mailto:velskaya@gmail.com" TargetMode="External"/><Relationship Id="rId69" Type="http://schemas.openxmlformats.org/officeDocument/2006/relationships/hyperlink" Target="mailto:valpal@rggu.ru" TargetMode="External"/><Relationship Id="rId113" Type="http://schemas.openxmlformats.org/officeDocument/2006/relationships/hyperlink" Target="mailto:milazhukova@gmail.com" TargetMode="External"/><Relationship Id="rId118" Type="http://schemas.openxmlformats.org/officeDocument/2006/relationships/hyperlink" Target="mailto:xvsarhiv@rambler.ru" TargetMode="External"/><Relationship Id="rId134" Type="http://schemas.openxmlformats.org/officeDocument/2006/relationships/hyperlink" Target="mailto:orient-ling@mail.ru" TargetMode="External"/><Relationship Id="rId139" Type="http://schemas.openxmlformats.org/officeDocument/2006/relationships/hyperlink" Target="mailto:pluviktoriya@yandex.ru" TargetMode="External"/><Relationship Id="rId80" Type="http://schemas.openxmlformats.org/officeDocument/2006/relationships/hyperlink" Target="mailto:milazhukova@gmail.com" TargetMode="External"/><Relationship Id="rId85" Type="http://schemas.openxmlformats.org/officeDocument/2006/relationships/hyperlink" Target="mailto:kafedra_aia@rggu.ru" TargetMode="External"/><Relationship Id="rId150" Type="http://schemas.openxmlformats.org/officeDocument/2006/relationships/hyperlink" Target="mailto:barysheva.ev@gmail.com" TargetMode="External"/><Relationship Id="rId155" Type="http://schemas.openxmlformats.org/officeDocument/2006/relationships/hyperlink" Target="mailto:pavel101396@mail.ru" TargetMode="External"/><Relationship Id="rId171" Type="http://schemas.openxmlformats.org/officeDocument/2006/relationships/hyperlink" Target="mailto:yaralova93@mail.ru" TargetMode="External"/><Relationship Id="rId176" Type="http://schemas.openxmlformats.org/officeDocument/2006/relationships/hyperlink" Target="mailto:markovius@gmail.com" TargetMode="External"/><Relationship Id="rId192" Type="http://schemas.openxmlformats.org/officeDocument/2006/relationships/hyperlink" Target="mailto:kafedra_iai@mail.ru" TargetMode="External"/><Relationship Id="rId197" Type="http://schemas.openxmlformats.org/officeDocument/2006/relationships/hyperlink" Target="mailto:gmmichaleva@gmail.com" TargetMode="External"/><Relationship Id="rId206" Type="http://schemas.openxmlformats.org/officeDocument/2006/relationships/hyperlink" Target="mailto:natalypol2007@yandex.ru" TargetMode="External"/><Relationship Id="rId227" Type="http://schemas.openxmlformats.org/officeDocument/2006/relationships/fontTable" Target="fontTable.xml"/><Relationship Id="rId201" Type="http://schemas.openxmlformats.org/officeDocument/2006/relationships/hyperlink" Target="mailto:&#1082;pp369@yandex.ru" TargetMode="External"/><Relationship Id="rId222" Type="http://schemas.openxmlformats.org/officeDocument/2006/relationships/hyperlink" Target="mailto:pech_archistory@mail.ru" TargetMode="External"/><Relationship Id="rId12" Type="http://schemas.openxmlformats.org/officeDocument/2006/relationships/hyperlink" Target="mailto:galinayk@mail.ru" TargetMode="External"/><Relationship Id="rId17" Type="http://schemas.openxmlformats.org/officeDocument/2006/relationships/hyperlink" Target="mailto:galinayk@mail.ru" TargetMode="External"/><Relationship Id="rId33" Type="http://schemas.openxmlformats.org/officeDocument/2006/relationships/hyperlink" Target="mailto:nelli_bik@mail.ru" TargetMode="External"/><Relationship Id="rId38" Type="http://schemas.openxmlformats.org/officeDocument/2006/relationships/hyperlink" Target="mailto:barysheva.ev@gmail.com" TargetMode="External"/><Relationship Id="rId59" Type="http://schemas.openxmlformats.org/officeDocument/2006/relationships/hyperlink" Target="mailto:lvarlam@yandex.ru" TargetMode="External"/><Relationship Id="rId103" Type="http://schemas.openxmlformats.org/officeDocument/2006/relationships/hyperlink" Target="mailto:spik@rggu.ru" TargetMode="External"/><Relationship Id="rId108" Type="http://schemas.openxmlformats.org/officeDocument/2006/relationships/hyperlink" Target="mailto:evgeniy_riazanov@mail.ru" TargetMode="External"/><Relationship Id="rId124" Type="http://schemas.openxmlformats.org/officeDocument/2006/relationships/hyperlink" Target="mailto:zubov_y@mail.ru" TargetMode="External"/><Relationship Id="rId129" Type="http://schemas.openxmlformats.org/officeDocument/2006/relationships/hyperlink" Target="mailto:kafedra_iai@mail.ru" TargetMode="External"/><Relationship Id="rId54" Type="http://schemas.openxmlformats.org/officeDocument/2006/relationships/hyperlink" Target="mailto:dolgova-evg@rambler.ru" TargetMode="External"/><Relationship Id="rId70" Type="http://schemas.openxmlformats.org/officeDocument/2006/relationships/hyperlink" Target="mailto:kafedra_iai@mail.ru" TargetMode="External"/><Relationship Id="rId75" Type="http://schemas.openxmlformats.org/officeDocument/2006/relationships/hyperlink" Target="mailto:kataeva@rsuh.ru" TargetMode="External"/><Relationship Id="rId91" Type="http://schemas.openxmlformats.org/officeDocument/2006/relationships/hyperlink" Target="mailto:uvp@rggu.ru" TargetMode="External"/><Relationship Id="rId96" Type="http://schemas.openxmlformats.org/officeDocument/2006/relationships/hyperlink" Target="mailto:csas@rggu.ru" TargetMode="External"/><Relationship Id="rId140" Type="http://schemas.openxmlformats.org/officeDocument/2006/relationships/hyperlink" Target="mailto:upr-kafedra@yandex.ru" TargetMode="External"/><Relationship Id="rId145" Type="http://schemas.openxmlformats.org/officeDocument/2006/relationships/hyperlink" Target="mailto:univer619@mail.ru" TargetMode="External"/><Relationship Id="rId161" Type="http://schemas.openxmlformats.org/officeDocument/2006/relationships/hyperlink" Target="mailto:iravorontsova1@gmail.com" TargetMode="External"/><Relationship Id="rId166" Type="http://schemas.openxmlformats.org/officeDocument/2006/relationships/hyperlink" Target="mailto:evaksenia@gmail.com" TargetMode="External"/><Relationship Id="rId182" Type="http://schemas.openxmlformats.org/officeDocument/2006/relationships/hyperlink" Target="mailto:zabotkina@rggu.ru" TargetMode="External"/><Relationship Id="rId187" Type="http://schemas.openxmlformats.org/officeDocument/2006/relationships/hyperlink" Target="mailto:itk@rggu.ru" TargetMode="External"/><Relationship Id="rId217" Type="http://schemas.openxmlformats.org/officeDocument/2006/relationships/hyperlink" Target="mailto:spik@rgg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spik@rggu.ru" TargetMode="External"/><Relationship Id="rId23" Type="http://schemas.openxmlformats.org/officeDocument/2006/relationships/hyperlink" Target="mailto:dragnat@yandex.ru" TargetMode="External"/><Relationship Id="rId28" Type="http://schemas.openxmlformats.org/officeDocument/2006/relationships/hyperlink" Target="mailto:ljhex6@gmail.com" TargetMode="External"/><Relationship Id="rId49" Type="http://schemas.openxmlformats.org/officeDocument/2006/relationships/hyperlink" Target="mailto:annasamoikina@yandex.ru" TargetMode="External"/><Relationship Id="rId114" Type="http://schemas.openxmlformats.org/officeDocument/2006/relationships/hyperlink" Target="mailto:ranw@mail.ru" TargetMode="External"/><Relationship Id="rId119" Type="http://schemas.openxmlformats.org/officeDocument/2006/relationships/hyperlink" Target="mailto:igor_sharonov@mail.ru" TargetMode="External"/><Relationship Id="rId44" Type="http://schemas.openxmlformats.org/officeDocument/2006/relationships/hyperlink" Target="mailto:annarezn@yandex.ru" TargetMode="External"/><Relationship Id="rId60" Type="http://schemas.openxmlformats.org/officeDocument/2006/relationships/hyperlink" Target="mailto:pena.talya@gmail.com" TargetMode="External"/><Relationship Id="rId65" Type="http://schemas.openxmlformats.org/officeDocument/2006/relationships/hyperlink" Target="mailto:pavkors.kpd@yandex.ru" TargetMode="External"/><Relationship Id="rId81" Type="http://schemas.openxmlformats.org/officeDocument/2006/relationships/hyperlink" Target="mailto:xvsarhiv@rambler.ru" TargetMode="External"/><Relationship Id="rId86" Type="http://schemas.openxmlformats.org/officeDocument/2006/relationships/hyperlink" Target="mailto:tarasivchenko@yandex.ru" TargetMode="External"/><Relationship Id="rId130" Type="http://schemas.openxmlformats.org/officeDocument/2006/relationships/hyperlink" Target="mailto:fizvospitanie@rggu.ru" TargetMode="External"/><Relationship Id="rId135" Type="http://schemas.openxmlformats.org/officeDocument/2006/relationships/hyperlink" Target="mailto:dirk_kemper@me.com" TargetMode="External"/><Relationship Id="rId151" Type="http://schemas.openxmlformats.org/officeDocument/2006/relationships/hyperlink" Target="mailto:s-gorelova@yandex.ru" TargetMode="External"/><Relationship Id="rId156" Type="http://schemas.openxmlformats.org/officeDocument/2006/relationships/hyperlink" Target="mailto:xvsarhiv@rambler.ru" TargetMode="External"/><Relationship Id="rId177" Type="http://schemas.openxmlformats.org/officeDocument/2006/relationships/hyperlink" Target="mailto:ev2905@yandex.ru" TargetMode="External"/><Relationship Id="rId198" Type="http://schemas.openxmlformats.org/officeDocument/2006/relationships/hyperlink" Target="mailto:konacheva@mail.ru" TargetMode="External"/><Relationship Id="rId172" Type="http://schemas.openxmlformats.org/officeDocument/2006/relationships/hyperlink" Target="mailto:omarovm@list.ru" TargetMode="External"/><Relationship Id="rId193" Type="http://schemas.openxmlformats.org/officeDocument/2006/relationships/hyperlink" Target="mailto:kafedrad@yandex.ru" TargetMode="External"/><Relationship Id="rId202" Type="http://schemas.openxmlformats.org/officeDocument/2006/relationships/hyperlink" Target="mailto:itk@rggu.ru" TargetMode="External"/><Relationship Id="rId207" Type="http://schemas.openxmlformats.org/officeDocument/2006/relationships/hyperlink" Target="mailto:ninakvlividze@mail.ru" TargetMode="External"/><Relationship Id="rId223" Type="http://schemas.openxmlformats.org/officeDocument/2006/relationships/header" Target="header1.xml"/><Relationship Id="rId228" Type="http://schemas.openxmlformats.org/officeDocument/2006/relationships/theme" Target="theme/theme1.xml"/><Relationship Id="rId13" Type="http://schemas.openxmlformats.org/officeDocument/2006/relationships/hyperlink" Target="mailto:g.o.cha@mail.ru" TargetMode="External"/><Relationship Id="rId18" Type="http://schemas.openxmlformats.org/officeDocument/2006/relationships/hyperlink" Target="mailto:g.o.cha@mail.ru" TargetMode="External"/><Relationship Id="rId39" Type="http://schemas.openxmlformats.org/officeDocument/2006/relationships/hyperlink" Target="mailto:fieklla@rambler.ru" TargetMode="External"/><Relationship Id="rId109" Type="http://schemas.openxmlformats.org/officeDocument/2006/relationships/hyperlink" Target="mailto:iravorontsova1@gmail.com" TargetMode="External"/><Relationship Id="rId34" Type="http://schemas.openxmlformats.org/officeDocument/2006/relationships/hyperlink" Target="mailto:pena.talya@gmail.com" TargetMode="External"/><Relationship Id="rId50" Type="http://schemas.openxmlformats.org/officeDocument/2006/relationships/hyperlink" Target="mailto:pavkors.kpd@yandex.ru" TargetMode="External"/><Relationship Id="rId55" Type="http://schemas.openxmlformats.org/officeDocument/2006/relationships/hyperlink" Target="mailto:kafedra_aia@rggu.ru" TargetMode="External"/><Relationship Id="rId76" Type="http://schemas.openxmlformats.org/officeDocument/2006/relationships/hyperlink" Target="mailto:ivgi@rggu.ru" TargetMode="External"/><Relationship Id="rId97" Type="http://schemas.openxmlformats.org/officeDocument/2006/relationships/hyperlink" Target="mailto:ele1038@yandex.ru" TargetMode="External"/><Relationship Id="rId104" Type="http://schemas.openxmlformats.org/officeDocument/2006/relationships/hyperlink" Target="mailto:nataliabakshi@mail.ru" TargetMode="External"/><Relationship Id="rId120" Type="http://schemas.openxmlformats.org/officeDocument/2006/relationships/hyperlink" Target="mailto:zhidkova_elena85@mail.ru" TargetMode="External"/><Relationship Id="rId125" Type="http://schemas.openxmlformats.org/officeDocument/2006/relationships/hyperlink" Target="mailto:mitrit2299@mail.ru" TargetMode="External"/><Relationship Id="rId141" Type="http://schemas.openxmlformats.org/officeDocument/2006/relationships/hyperlink" Target="mailto:archipova-iai@mail.ru" TargetMode="External"/><Relationship Id="rId146" Type="http://schemas.openxmlformats.org/officeDocument/2006/relationships/hyperlink" Target="mailto:pavel101396@mail.ru" TargetMode="External"/><Relationship Id="rId167" Type="http://schemas.openxmlformats.org/officeDocument/2006/relationships/hyperlink" Target="mailto:konacheva@mail.ru" TargetMode="External"/><Relationship Id="rId188" Type="http://schemas.openxmlformats.org/officeDocument/2006/relationships/hyperlink" Target="mailto:mandelshtam-lab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ljhex6@gmail.com" TargetMode="External"/><Relationship Id="rId92" Type="http://schemas.openxmlformats.org/officeDocument/2006/relationships/hyperlink" Target="mailto:golova.a@rggu.ru" TargetMode="External"/><Relationship Id="rId162" Type="http://schemas.openxmlformats.org/officeDocument/2006/relationships/hyperlink" Target="mailto:anmur37@mail.ru" TargetMode="External"/><Relationship Id="rId183" Type="http://schemas.openxmlformats.org/officeDocument/2006/relationships/hyperlink" Target="mailto:ele1038@yandex.ru" TargetMode="External"/><Relationship Id="rId213" Type="http://schemas.openxmlformats.org/officeDocument/2006/relationships/hyperlink" Target="mailto:markovius@gmail.com" TargetMode="External"/><Relationship Id="rId218" Type="http://schemas.openxmlformats.org/officeDocument/2006/relationships/hyperlink" Target="mailto:markovius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kryu@mail.ru" TargetMode="External"/><Relationship Id="rId24" Type="http://schemas.openxmlformats.org/officeDocument/2006/relationships/hyperlink" Target="mailto:Lubo4kaermakova1@rambler.ru" TargetMode="External"/><Relationship Id="rId40" Type="http://schemas.openxmlformats.org/officeDocument/2006/relationships/hyperlink" Target="mailto:ivronskaya@gmail.com" TargetMode="External"/><Relationship Id="rId45" Type="http://schemas.openxmlformats.org/officeDocument/2006/relationships/hyperlink" Target="mailto:lebedevp235@gmail.com" TargetMode="External"/><Relationship Id="rId66" Type="http://schemas.openxmlformats.org/officeDocument/2006/relationships/hyperlink" Target="mailto:vankulakov@yandex.ru" TargetMode="External"/><Relationship Id="rId87" Type="http://schemas.openxmlformats.org/officeDocument/2006/relationships/hyperlink" Target="mailto:pbasharin@yandex.ru" TargetMode="External"/><Relationship Id="rId110" Type="http://schemas.openxmlformats.org/officeDocument/2006/relationships/hyperlink" Target="mailto:zhuravlevavic@mail.ru" TargetMode="External"/><Relationship Id="rId115" Type="http://schemas.openxmlformats.org/officeDocument/2006/relationships/hyperlink" Target="mailto:olga.rosenblum@gmail.com" TargetMode="External"/><Relationship Id="rId131" Type="http://schemas.openxmlformats.org/officeDocument/2006/relationships/hyperlink" Target="mailto:upr-kafedra@yandex.ru" TargetMode="External"/><Relationship Id="rId136" Type="http://schemas.openxmlformats.org/officeDocument/2006/relationships/hyperlink" Target="mailto:eka.isaeva@mail.ru" TargetMode="External"/><Relationship Id="rId157" Type="http://schemas.openxmlformats.org/officeDocument/2006/relationships/hyperlink" Target="mailto:svetlanbaranova@yandex.ru" TargetMode="External"/><Relationship Id="rId178" Type="http://schemas.openxmlformats.org/officeDocument/2006/relationships/hyperlink" Target="mailto:arkadiy.perlov@gmail.com" TargetMode="External"/><Relationship Id="rId61" Type="http://schemas.openxmlformats.org/officeDocument/2006/relationships/hyperlink" Target="mailto:coling-rsuh@abbyy.ru" TargetMode="External"/><Relationship Id="rId82" Type="http://schemas.openxmlformats.org/officeDocument/2006/relationships/hyperlink" Target="mailto:ushenina.yana@yandex.ru" TargetMode="External"/><Relationship Id="rId152" Type="http://schemas.openxmlformats.org/officeDocument/2006/relationships/hyperlink" Target="mailto:akramov.a@rggu.ru" TargetMode="External"/><Relationship Id="rId173" Type="http://schemas.openxmlformats.org/officeDocument/2006/relationships/hyperlink" Target="mailto:pavkors.kpd@yandex.ru" TargetMode="External"/><Relationship Id="rId194" Type="http://schemas.openxmlformats.org/officeDocument/2006/relationships/hyperlink" Target="mailto:xvsarhiv@rambler.ru" TargetMode="External"/><Relationship Id="rId199" Type="http://schemas.openxmlformats.org/officeDocument/2006/relationships/hyperlink" Target="mailto:iravorontsova1@gmail.com" TargetMode="External"/><Relationship Id="rId203" Type="http://schemas.openxmlformats.org/officeDocument/2006/relationships/hyperlink" Target="mailto:vshek@rggu.ru" TargetMode="External"/><Relationship Id="rId208" Type="http://schemas.openxmlformats.org/officeDocument/2006/relationships/hyperlink" Target="mailto:lydmila55@mail.ru" TargetMode="External"/><Relationship Id="rId19" Type="http://schemas.openxmlformats.org/officeDocument/2006/relationships/hyperlink" Target="mailto:kaforg@rggu.ru" TargetMode="External"/><Relationship Id="rId224" Type="http://schemas.openxmlformats.org/officeDocument/2006/relationships/header" Target="header2.xml"/><Relationship Id="rId14" Type="http://schemas.openxmlformats.org/officeDocument/2006/relationships/hyperlink" Target="mailto:zhuravlevavic@mail.ru" TargetMode="External"/><Relationship Id="rId30" Type="http://schemas.openxmlformats.org/officeDocument/2006/relationships/hyperlink" Target="mailto:ljhex6@gmail.com" TargetMode="External"/><Relationship Id="rId35" Type="http://schemas.openxmlformats.org/officeDocument/2006/relationships/hyperlink" Target="mailto:nadya.vohman@gmail.com" TargetMode="External"/><Relationship Id="rId56" Type="http://schemas.openxmlformats.org/officeDocument/2006/relationships/hyperlink" Target="mailto:kurukin@mail.ru" TargetMode="External"/><Relationship Id="rId77" Type="http://schemas.openxmlformats.org/officeDocument/2006/relationships/hyperlink" Target="mailto:asolovyova@yandex.ru" TargetMode="External"/><Relationship Id="rId100" Type="http://schemas.openxmlformats.org/officeDocument/2006/relationships/hyperlink" Target="mailto:vshek@rggu.ru" TargetMode="External"/><Relationship Id="rId105" Type="http://schemas.openxmlformats.org/officeDocument/2006/relationships/hyperlink" Target="mailto:kafedrad@yandex.ru" TargetMode="External"/><Relationship Id="rId126" Type="http://schemas.openxmlformats.org/officeDocument/2006/relationships/hyperlink" Target="mailto:cherkaewa@yandex.ru" TargetMode="External"/><Relationship Id="rId147" Type="http://schemas.openxmlformats.org/officeDocument/2006/relationships/hyperlink" Target="mailto:milazhukova@gmail.com" TargetMode="External"/><Relationship Id="rId168" Type="http://schemas.openxmlformats.org/officeDocument/2006/relationships/hyperlink" Target="mailto:annarezn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holkina.liliya@yandex.ru" TargetMode="External"/><Relationship Id="rId72" Type="http://schemas.openxmlformats.org/officeDocument/2006/relationships/hyperlink" Target="mailto:spik@rggu.ru" TargetMode="External"/><Relationship Id="rId93" Type="http://schemas.openxmlformats.org/officeDocument/2006/relationships/hyperlink" Target="mailto:s-gorelova@yandex.ru" TargetMode="External"/><Relationship Id="rId98" Type="http://schemas.openxmlformats.org/officeDocument/2006/relationships/hyperlink" Target="mailto:lusya-85@inbox.ru" TargetMode="External"/><Relationship Id="rId121" Type="http://schemas.openxmlformats.org/officeDocument/2006/relationships/hyperlink" Target="mailto:ivgi@rggu.ru" TargetMode="External"/><Relationship Id="rId142" Type="http://schemas.openxmlformats.org/officeDocument/2006/relationships/hyperlink" Target="mailto:asdou@yandex.ru" TargetMode="External"/><Relationship Id="rId163" Type="http://schemas.openxmlformats.org/officeDocument/2006/relationships/hyperlink" Target="mailto:ttlok@rggu.ru" TargetMode="External"/><Relationship Id="rId184" Type="http://schemas.openxmlformats.org/officeDocument/2006/relationships/hyperlink" Target="mailto:iravorontsova1@gmail.com" TargetMode="External"/><Relationship Id="rId189" Type="http://schemas.openxmlformats.org/officeDocument/2006/relationships/hyperlink" Target="mailto:Ev2905@yandex.ru" TargetMode="External"/><Relationship Id="rId219" Type="http://schemas.openxmlformats.org/officeDocument/2006/relationships/hyperlink" Target="mailto:csas@rggu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belenchuk51@mail.ru" TargetMode="External"/><Relationship Id="rId25" Type="http://schemas.openxmlformats.org/officeDocument/2006/relationships/hyperlink" Target="mailto:kataeva@rggu.ru" TargetMode="External"/><Relationship Id="rId46" Type="http://schemas.openxmlformats.org/officeDocument/2006/relationships/hyperlink" Target="mailto:kataeva@rsuh.ru" TargetMode="External"/><Relationship Id="rId67" Type="http://schemas.openxmlformats.org/officeDocument/2006/relationships/hyperlink" Target="mailto:vshek@rggu.ru" TargetMode="External"/><Relationship Id="rId116" Type="http://schemas.openxmlformats.org/officeDocument/2006/relationships/hyperlink" Target="mailto:gav-53@mail.ru" TargetMode="External"/><Relationship Id="rId137" Type="http://schemas.openxmlformats.org/officeDocument/2006/relationships/hyperlink" Target="mailto:" TargetMode="External"/><Relationship Id="rId158" Type="http://schemas.openxmlformats.org/officeDocument/2006/relationships/hyperlink" Target="mailto:v_uvarov@mail.ru" TargetMode="External"/><Relationship Id="rId20" Type="http://schemas.openxmlformats.org/officeDocument/2006/relationships/hyperlink" Target="mailto:nmagnat63@yandex.ru" TargetMode="External"/><Relationship Id="rId41" Type="http://schemas.openxmlformats.org/officeDocument/2006/relationships/hyperlink" Target="mailto:barybino@yahoo.com" TargetMode="External"/><Relationship Id="rId62" Type="http://schemas.openxmlformats.org/officeDocument/2006/relationships/hyperlink" Target="mailto:markovius@gmail.com" TargetMode="External"/><Relationship Id="rId83" Type="http://schemas.openxmlformats.org/officeDocument/2006/relationships/hyperlink" Target="mailto:csas@rggu.ru" TargetMode="External"/><Relationship Id="rId88" Type="http://schemas.openxmlformats.org/officeDocument/2006/relationships/hyperlink" Target="mailto:nborisov@rggu.ru" TargetMode="External"/><Relationship Id="rId111" Type="http://schemas.openxmlformats.org/officeDocument/2006/relationships/hyperlink" Target="mailto:pavel101396@mail.ru" TargetMode="External"/><Relationship Id="rId132" Type="http://schemas.openxmlformats.org/officeDocument/2006/relationships/hyperlink" Target="mailto:iravorontsova1@gmail.com" TargetMode="External"/><Relationship Id="rId153" Type="http://schemas.openxmlformats.org/officeDocument/2006/relationships/hyperlink" Target="mailto:mandelshtam-lab@mail.ru" TargetMode="External"/><Relationship Id="rId174" Type="http://schemas.openxmlformats.org/officeDocument/2006/relationships/hyperlink" Target="mailto:okaz2005@yandex.ru" TargetMode="External"/><Relationship Id="rId179" Type="http://schemas.openxmlformats.org/officeDocument/2006/relationships/hyperlink" Target="mailto:shevtsova-g@mail.ru" TargetMode="External"/><Relationship Id="rId195" Type="http://schemas.openxmlformats.org/officeDocument/2006/relationships/hyperlink" Target="mailto:fieklla@rambler.ru" TargetMode="External"/><Relationship Id="rId209" Type="http://schemas.openxmlformats.org/officeDocument/2006/relationships/hyperlink" Target="mailto:itk@rggu.ru" TargetMode="External"/><Relationship Id="rId190" Type="http://schemas.openxmlformats.org/officeDocument/2006/relationships/hyperlink" Target="mailto:ksergazina@gmail.com" TargetMode="External"/><Relationship Id="rId204" Type="http://schemas.openxmlformats.org/officeDocument/2006/relationships/hyperlink" Target="mailto:vshek@rggu.ru" TargetMode="External"/><Relationship Id="rId220" Type="http://schemas.openxmlformats.org/officeDocument/2006/relationships/hyperlink" Target="mailto:itk@rggu.ru" TargetMode="External"/><Relationship Id="rId225" Type="http://schemas.openxmlformats.org/officeDocument/2006/relationships/footer" Target="footer1.xml"/><Relationship Id="rId15" Type="http://schemas.openxmlformats.org/officeDocument/2006/relationships/hyperlink" Target="mailto:iravorontsova1@gmail.com" TargetMode="External"/><Relationship Id="rId36" Type="http://schemas.openxmlformats.org/officeDocument/2006/relationships/hyperlink" Target="mailto:FilinNikita@yahoo.com" TargetMode="External"/><Relationship Id="rId57" Type="http://schemas.openxmlformats.org/officeDocument/2006/relationships/hyperlink" Target="mailto:golova.a@rggu.ru" TargetMode="External"/><Relationship Id="rId106" Type="http://schemas.openxmlformats.org/officeDocument/2006/relationships/hyperlink" Target="mailto:palipov@mail.ru" TargetMode="External"/><Relationship Id="rId127" Type="http://schemas.openxmlformats.org/officeDocument/2006/relationships/hyperlink" Target="mailto:marijagorokhova@gmail.com" TargetMode="External"/><Relationship Id="rId10" Type="http://schemas.openxmlformats.org/officeDocument/2006/relationships/hyperlink" Target="mailto:v_uvarov@mail.ru" TargetMode="External"/><Relationship Id="rId31" Type="http://schemas.openxmlformats.org/officeDocument/2006/relationships/hyperlink" Target="mailto:veselovskaya.e.v@yandex.ru" TargetMode="External"/><Relationship Id="rId52" Type="http://schemas.openxmlformats.org/officeDocument/2006/relationships/hyperlink" Target="mailto:iaistudscience@yandex.ru" TargetMode="External"/><Relationship Id="rId73" Type="http://schemas.openxmlformats.org/officeDocument/2006/relationships/hyperlink" Target="mailto:kafedra_aia@rggu.ru" TargetMode="External"/><Relationship Id="rId78" Type="http://schemas.openxmlformats.org/officeDocument/2006/relationships/hyperlink" Target="mailto:iravorontsova1@gmail.com" TargetMode="External"/><Relationship Id="rId94" Type="http://schemas.openxmlformats.org/officeDocument/2006/relationships/hyperlink" Target="mailto:iravorontsova1@gmail.com" TargetMode="External"/><Relationship Id="rId99" Type="http://schemas.openxmlformats.org/officeDocument/2006/relationships/hyperlink" Target="mailto:pavel101396@mail.ru" TargetMode="External"/><Relationship Id="rId101" Type="http://schemas.openxmlformats.org/officeDocument/2006/relationships/hyperlink" Target="mailto:gmmichaleva@gmail.com" TargetMode="External"/><Relationship Id="rId122" Type="http://schemas.openxmlformats.org/officeDocument/2006/relationships/hyperlink" Target="mailto:velskaya@gmail.com" TargetMode="External"/><Relationship Id="rId143" Type="http://schemas.openxmlformats.org/officeDocument/2006/relationships/hyperlink" Target="mailto:2506832@mail.ru" TargetMode="External"/><Relationship Id="rId148" Type="http://schemas.openxmlformats.org/officeDocument/2006/relationships/hyperlink" Target="mailto:iravorontsova1@gmail.com" TargetMode="External"/><Relationship Id="rId164" Type="http://schemas.openxmlformats.org/officeDocument/2006/relationships/hyperlink" Target="mailto:" TargetMode="External"/><Relationship Id="rId169" Type="http://schemas.openxmlformats.org/officeDocument/2006/relationships/hyperlink" Target="mailto:mitrit2299@mail.ru" TargetMode="External"/><Relationship Id="rId185" Type="http://schemas.openxmlformats.org/officeDocument/2006/relationships/hyperlink" Target="mailto:kataeva@rsu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avorontsova1@gmail.com" TargetMode="External"/><Relationship Id="rId180" Type="http://schemas.openxmlformats.org/officeDocument/2006/relationships/hyperlink" Target="mailto:okaz2005@yandex.ru" TargetMode="External"/><Relationship Id="rId210" Type="http://schemas.openxmlformats.org/officeDocument/2006/relationships/hyperlink" Target="mailto:spik@rggu.ru" TargetMode="External"/><Relationship Id="rId215" Type="http://schemas.openxmlformats.org/officeDocument/2006/relationships/hyperlink" Target="mailto:kafkisi@gmail.com" TargetMode="External"/><Relationship Id="rId26" Type="http://schemas.openxmlformats.org/officeDocument/2006/relationships/hyperlink" Target="mailto:galinayk@mail.ru" TargetMode="External"/><Relationship Id="rId47" Type="http://schemas.openxmlformats.org/officeDocument/2006/relationships/hyperlink" Target="mailto:elina_shvets@mail.ru" TargetMode="External"/><Relationship Id="rId68" Type="http://schemas.openxmlformats.org/officeDocument/2006/relationships/hyperlink" Target="mailto:popova.olga13w@mail.ru" TargetMode="External"/><Relationship Id="rId89" Type="http://schemas.openxmlformats.org/officeDocument/2006/relationships/hyperlink" Target="mailto:omarovm@list.ru" TargetMode="External"/><Relationship Id="rId112" Type="http://schemas.openxmlformats.org/officeDocument/2006/relationships/hyperlink" Target="mailto:fieklla@rambler.ru" TargetMode="External"/><Relationship Id="rId133" Type="http://schemas.openxmlformats.org/officeDocument/2006/relationships/hyperlink" Target="mailto:kataeva@rsuh.ru" TargetMode="External"/><Relationship Id="rId154" Type="http://schemas.openxmlformats.org/officeDocument/2006/relationships/hyperlink" Target="mailto:vadimvts@mail.ru" TargetMode="External"/><Relationship Id="rId175" Type="http://schemas.openxmlformats.org/officeDocument/2006/relationships/hyperlink" Target="mailto:natalya.reinhold@gmail.com" TargetMode="External"/><Relationship Id="rId196" Type="http://schemas.openxmlformats.org/officeDocument/2006/relationships/hyperlink" Target="mailto:irina.ovcharenko.50@mail.ru" TargetMode="External"/><Relationship Id="rId200" Type="http://schemas.openxmlformats.org/officeDocument/2006/relationships/hyperlink" Target="mailto:iaistudscience@yandex.ru" TargetMode="External"/><Relationship Id="rId16" Type="http://schemas.openxmlformats.org/officeDocument/2006/relationships/hyperlink" Target="mailto:v_uvarov@mail.ru" TargetMode="External"/><Relationship Id="rId221" Type="http://schemas.openxmlformats.org/officeDocument/2006/relationships/hyperlink" Target="https://e.mail.ru/compose/?mailto=mailto%3Aannachud@yandex.ru" TargetMode="External"/><Relationship Id="rId37" Type="http://schemas.openxmlformats.org/officeDocument/2006/relationships/hyperlink" Target="mailto:guldfisken@ya.ru" TargetMode="External"/><Relationship Id="rId58" Type="http://schemas.openxmlformats.org/officeDocument/2006/relationships/hyperlink" Target="mailto:kmliis@rggu.ru" TargetMode="External"/><Relationship Id="rId79" Type="http://schemas.openxmlformats.org/officeDocument/2006/relationships/hyperlink" Target="mailto:kataeva@rsuh.ru" TargetMode="External"/><Relationship Id="rId102" Type="http://schemas.openxmlformats.org/officeDocument/2006/relationships/hyperlink" Target="mailto:itk@rggu.ru" TargetMode="External"/><Relationship Id="rId123" Type="http://schemas.openxmlformats.org/officeDocument/2006/relationships/hyperlink" Target="mailto:sklyagin@gmail.com" TargetMode="External"/><Relationship Id="rId144" Type="http://schemas.openxmlformats.org/officeDocument/2006/relationships/hyperlink" Target="mailto:Karpuk_va@mail.ru" TargetMode="External"/><Relationship Id="rId90" Type="http://schemas.openxmlformats.org/officeDocument/2006/relationships/hyperlink" Target="mailto:markovius@gmail.com" TargetMode="External"/><Relationship Id="rId165" Type="http://schemas.openxmlformats.org/officeDocument/2006/relationships/hyperlink" Target="mailto:braun-helen@yandex.ru" TargetMode="External"/><Relationship Id="rId186" Type="http://schemas.openxmlformats.org/officeDocument/2006/relationships/hyperlink" Target="mailto:ksergazin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isovna\&#1056;&#1072;&#1073;&#1086;&#1095;&#1080;&#1081;%20&#1089;&#1090;&#1086;&#1083;\Perchen_nauchnyh_meropriyatij_RGGU_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23C-7C6A-452A-A8AC-A261600B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Perchen_nauchnyh_meropriyatij_RGGU_2019.dotx</Template>
  <TotalTime>108</TotalTime>
  <Pages>1</Pages>
  <Words>18237</Words>
  <Characters>103952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RSUH</Company>
  <LinksUpToDate>false</LinksUpToDate>
  <CharactersWithSpaces>121946</CharactersWithSpaces>
  <SharedDoc>false</SharedDoc>
  <HLinks>
    <vt:vector size="102" baseType="variant">
      <vt:variant>
        <vt:i4>6160504</vt:i4>
      </vt:variant>
      <vt:variant>
        <vt:i4>48</vt:i4>
      </vt:variant>
      <vt:variant>
        <vt:i4>0</vt:i4>
      </vt:variant>
      <vt:variant>
        <vt:i4>5</vt:i4>
      </vt:variant>
      <vt:variant>
        <vt:lpwstr>mailto:rusheva@bk.ru</vt:lpwstr>
      </vt:variant>
      <vt:variant>
        <vt:lpwstr/>
      </vt:variant>
      <vt:variant>
        <vt:i4>3538956</vt:i4>
      </vt:variant>
      <vt:variant>
        <vt:i4>45</vt:i4>
      </vt:variant>
      <vt:variant>
        <vt:i4>0</vt:i4>
      </vt:variant>
      <vt:variant>
        <vt:i4>5</vt:i4>
      </vt:variant>
      <vt:variant>
        <vt:lpwstr>mailto:abaeval@rggu.ru</vt:lpwstr>
      </vt:variant>
      <vt:variant>
        <vt:lpwstr/>
      </vt:variant>
      <vt:variant>
        <vt:i4>7733268</vt:i4>
      </vt:variant>
      <vt:variant>
        <vt:i4>42</vt:i4>
      </vt:variant>
      <vt:variant>
        <vt:i4>0</vt:i4>
      </vt:variant>
      <vt:variant>
        <vt:i4>5</vt:i4>
      </vt:variant>
      <vt:variant>
        <vt:lpwstr>mailto:orient-ling@mail.ru</vt:lpwstr>
      </vt:variant>
      <vt:variant>
        <vt:lpwstr/>
      </vt:variant>
      <vt:variant>
        <vt:i4>4522084</vt:i4>
      </vt:variant>
      <vt:variant>
        <vt:i4>39</vt:i4>
      </vt:variant>
      <vt:variant>
        <vt:i4>0</vt:i4>
      </vt:variant>
      <vt:variant>
        <vt:i4>5</vt:i4>
      </vt:variant>
      <vt:variant>
        <vt:lpwstr>mailto:nborisov@rggu.ru</vt:lpwstr>
      </vt:variant>
      <vt:variant>
        <vt:lpwstr/>
      </vt:variant>
      <vt:variant>
        <vt:i4>2162690</vt:i4>
      </vt:variant>
      <vt:variant>
        <vt:i4>36</vt:i4>
      </vt:variant>
      <vt:variant>
        <vt:i4>0</vt:i4>
      </vt:variant>
      <vt:variant>
        <vt:i4>5</vt:i4>
      </vt:variant>
      <vt:variant>
        <vt:lpwstr>mailto:okaz2005@yandex.ru</vt:lpwstr>
      </vt:variant>
      <vt:variant>
        <vt:lpwstr/>
      </vt:variant>
      <vt:variant>
        <vt:i4>5046397</vt:i4>
      </vt:variant>
      <vt:variant>
        <vt:i4>33</vt:i4>
      </vt:variant>
      <vt:variant>
        <vt:i4>0</vt:i4>
      </vt:variant>
      <vt:variant>
        <vt:i4>5</vt:i4>
      </vt:variant>
      <vt:variant>
        <vt:lpwstr>mailto:coordinator2006@yandex.ru</vt:lpwstr>
      </vt:variant>
      <vt:variant>
        <vt:lpwstr/>
      </vt:variant>
      <vt:variant>
        <vt:i4>4718627</vt:i4>
      </vt:variant>
      <vt:variant>
        <vt:i4>30</vt:i4>
      </vt:variant>
      <vt:variant>
        <vt:i4>0</vt:i4>
      </vt:variant>
      <vt:variant>
        <vt:i4>5</vt:i4>
      </vt:variant>
      <vt:variant>
        <vt:lpwstr>mailto:sergeew.w@rggu.ru</vt:lpwstr>
      </vt:variant>
      <vt:variant>
        <vt:lpwstr/>
      </vt:variant>
      <vt:variant>
        <vt:i4>6946899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https://e.mail.ru/compose/?mailto=mailto%3aguydemontlaur@yandex.ru</vt:lpwstr>
      </vt:variant>
      <vt:variant>
        <vt:lpwstr/>
      </vt:variant>
      <vt:variant>
        <vt:i4>6226042</vt:i4>
      </vt:variant>
      <vt:variant>
        <vt:i4>24</vt:i4>
      </vt:variant>
      <vt:variant>
        <vt:i4>0</vt:i4>
      </vt:variant>
      <vt:variant>
        <vt:i4>5</vt:i4>
      </vt:variant>
      <vt:variant>
        <vt:lpwstr>mailto:sh1703@yandex.ru</vt:lpwstr>
      </vt:variant>
      <vt:variant>
        <vt:lpwstr/>
      </vt:variant>
      <vt:variant>
        <vt:i4>2555930</vt:i4>
      </vt:variant>
      <vt:variant>
        <vt:i4>21</vt:i4>
      </vt:variant>
      <vt:variant>
        <vt:i4>0</vt:i4>
      </vt:variant>
      <vt:variant>
        <vt:i4>5</vt:i4>
      </vt:variant>
      <vt:variant>
        <vt:lpwstr>mailto:fpm@rggu.ru</vt:lpwstr>
      </vt:variant>
      <vt:variant>
        <vt:lpwstr/>
      </vt:variant>
      <vt:variant>
        <vt:i4>4718627</vt:i4>
      </vt:variant>
      <vt:variant>
        <vt:i4>18</vt:i4>
      </vt:variant>
      <vt:variant>
        <vt:i4>0</vt:i4>
      </vt:variant>
      <vt:variant>
        <vt:i4>5</vt:i4>
      </vt:variant>
      <vt:variant>
        <vt:lpwstr>mailto:sergeew.w@rggu.ru</vt:lpwstr>
      </vt:variant>
      <vt:variant>
        <vt:lpwstr/>
      </vt:variant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  <vt:variant>
        <vt:i4>3997720</vt:i4>
      </vt:variant>
      <vt:variant>
        <vt:i4>12</vt:i4>
      </vt:variant>
      <vt:variant>
        <vt:i4>0</vt:i4>
      </vt:variant>
      <vt:variant>
        <vt:i4>5</vt:i4>
      </vt:variant>
      <vt:variant>
        <vt:lpwstr>mailto:kaforg@rggu.ru</vt:lpwstr>
      </vt:variant>
      <vt:variant>
        <vt:lpwstr/>
      </vt:variant>
      <vt:variant>
        <vt:i4>786468</vt:i4>
      </vt:variant>
      <vt:variant>
        <vt:i4>9</vt:i4>
      </vt:variant>
      <vt:variant>
        <vt:i4>0</vt:i4>
      </vt:variant>
      <vt:variant>
        <vt:i4>5</vt:i4>
      </vt:variant>
      <vt:variant>
        <vt:lpwstr>mailto:tipling@gmail.com</vt:lpwstr>
      </vt:variant>
      <vt:variant>
        <vt:lpwstr/>
      </vt:variant>
      <vt:variant>
        <vt:i4>6029428</vt:i4>
      </vt:variant>
      <vt:variant>
        <vt:i4>6</vt:i4>
      </vt:variant>
      <vt:variant>
        <vt:i4>0</vt:i4>
      </vt:variant>
      <vt:variant>
        <vt:i4>5</vt:i4>
      </vt:variant>
      <vt:variant>
        <vt:lpwstr>mailto:zhuravlevavic@mail.ru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BorisovNA</dc:creator>
  <cp:lastModifiedBy>Антон Михайлович Хохлов</cp:lastModifiedBy>
  <cp:revision>22</cp:revision>
  <cp:lastPrinted>2018-01-12T10:53:00Z</cp:lastPrinted>
  <dcterms:created xsi:type="dcterms:W3CDTF">2019-10-24T09:10:00Z</dcterms:created>
  <dcterms:modified xsi:type="dcterms:W3CDTF">2019-12-12T08:42:00Z</dcterms:modified>
</cp:coreProperties>
</file>